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53" w:rsidRPr="008366B4" w:rsidRDefault="00F6013A" w:rsidP="008366B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支払</w:t>
      </w:r>
      <w:r w:rsidR="008366B4"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口座振替依頼</w:t>
      </w:r>
      <w:r w:rsidR="008366B4" w:rsidRPr="00AE682E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3600" w:id="1719278848"/>
        </w:rPr>
        <w:t>書</w:t>
      </w:r>
    </w:p>
    <w:p w:rsidR="008366B4" w:rsidRDefault="008366B4">
      <w:pPr>
        <w:rPr>
          <w:rFonts w:ascii="ＭＳ 明朝" w:eastAsia="ＭＳ 明朝" w:hAnsi="ＭＳ 明朝"/>
          <w:sz w:val="24"/>
          <w:szCs w:val="24"/>
        </w:rPr>
      </w:pPr>
    </w:p>
    <w:p w:rsidR="008366B4" w:rsidRDefault="0015742A" w:rsidP="00540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大崎上島町会計管理者 様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 w:rsidP="00157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>
      <w:pPr>
        <w:rPr>
          <w:rFonts w:ascii="ＭＳ 明朝" w:eastAsia="ＭＳ 明朝" w:hAnsi="ＭＳ 明朝"/>
          <w:sz w:val="23"/>
          <w:szCs w:val="23"/>
        </w:rPr>
      </w:pPr>
      <w:r w:rsidRPr="0015742A">
        <w:rPr>
          <w:rFonts w:ascii="ＭＳ 明朝" w:eastAsia="ＭＳ 明朝" w:hAnsi="ＭＳ 明朝" w:hint="eastAsia"/>
          <w:sz w:val="23"/>
          <w:szCs w:val="23"/>
        </w:rPr>
        <w:t xml:space="preserve">　今後、大崎上島町からの支払金は、下記の金融機関の預貯金口座に振り替えてください。</w:t>
      </w:r>
    </w:p>
    <w:p w:rsidR="006A1AF4" w:rsidRPr="0015742A" w:rsidRDefault="006A1AF4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271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187"/>
        <w:gridCol w:w="106"/>
        <w:gridCol w:w="292"/>
        <w:gridCol w:w="293"/>
        <w:gridCol w:w="292"/>
        <w:gridCol w:w="292"/>
        <w:gridCol w:w="284"/>
        <w:gridCol w:w="9"/>
        <w:gridCol w:w="292"/>
        <w:gridCol w:w="159"/>
        <w:gridCol w:w="133"/>
        <w:gridCol w:w="293"/>
        <w:gridCol w:w="35"/>
        <w:gridCol w:w="72"/>
        <w:gridCol w:w="185"/>
        <w:gridCol w:w="204"/>
        <w:gridCol w:w="36"/>
        <w:gridCol w:w="52"/>
        <w:gridCol w:w="293"/>
        <w:gridCol w:w="79"/>
        <w:gridCol w:w="213"/>
        <w:gridCol w:w="248"/>
        <w:gridCol w:w="44"/>
        <w:gridCol w:w="293"/>
        <w:gridCol w:w="124"/>
        <w:gridCol w:w="168"/>
        <w:gridCol w:w="293"/>
      </w:tblGrid>
      <w:tr w:rsidR="00E81A9D" w:rsidTr="00503902">
        <w:trPr>
          <w:trHeight w:val="49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79" w:type="dxa"/>
            <w:gridSpan w:val="28"/>
            <w:tcBorders>
              <w:bottom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1A9D" w:rsidRPr="00AF7369" w:rsidRDefault="00F62BDF" w:rsidP="00F921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369">
              <w:rPr>
                <w:rFonts w:ascii="ＭＳ 明朝" w:eastAsia="ＭＳ 明朝" w:hAnsi="ＭＳ 明朝" w:hint="eastAsia"/>
                <w:sz w:val="20"/>
                <w:szCs w:val="20"/>
              </w:rPr>
              <w:t>請求書に押す印</w:t>
            </w:r>
          </w:p>
        </w:tc>
      </w:tr>
      <w:tr w:rsidR="00E81A9D" w:rsidTr="00503902">
        <w:trPr>
          <w:trHeight w:val="12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718853120"/>
              </w:rPr>
              <w:t>氏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880" w:id="1718853120"/>
              </w:rPr>
              <w:t>名</w:t>
            </w:r>
          </w:p>
          <w:p w:rsidR="00E81A9D" w:rsidRPr="003E00E8" w:rsidRDefault="006046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700405" cy="4191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3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.35pt;width:55.1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riAIAAF8FAAAOAAAAZHJzL2Uyb0RvYy54bWysVM1uEzEQviPxDpbvdHerlN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81A9D" w:rsidRPr="00AE682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718853121"/>
              </w:rPr>
              <w:t>法人</w:t>
            </w:r>
            <w:r w:rsidR="00E81A9D" w:rsidRPr="00AE682E">
              <w:rPr>
                <w:rFonts w:ascii="ＭＳ 明朝" w:eastAsia="ＭＳ 明朝" w:hAnsi="ＭＳ 明朝" w:hint="eastAsia"/>
                <w:kern w:val="0"/>
                <w:sz w:val="22"/>
                <w:fitText w:val="880" w:id="1718853121"/>
              </w:rPr>
              <w:t>名</w:t>
            </w:r>
          </w:p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79" w:type="dxa"/>
            <w:gridSpan w:val="28"/>
            <w:tcBorders>
              <w:top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62BDF" w:rsidTr="00AF7369">
        <w:trPr>
          <w:trHeight w:val="281"/>
        </w:trPr>
        <w:tc>
          <w:tcPr>
            <w:tcW w:w="1271" w:type="dxa"/>
            <w:vMerge w:val="restart"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718846208"/>
              </w:rPr>
              <w:t>住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660" w:id="1718846208"/>
              </w:rPr>
              <w:t>所</w:t>
            </w:r>
          </w:p>
          <w:p w:rsidR="00F62BDF" w:rsidRPr="003E00E8" w:rsidRDefault="006A1A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62BDF" w:rsidRPr="003E00E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54" w:type="dxa"/>
            <w:gridSpan w:val="25"/>
            <w:vMerge w:val="restart"/>
            <w:tcBorders>
              <w:right w:val="dotted" w:sz="4" w:space="0" w:color="auto"/>
            </w:tcBorders>
          </w:tcPr>
          <w:p w:rsidR="00F62BDF" w:rsidRPr="00503902" w:rsidRDefault="00F62BDF" w:rsidP="00E81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902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2232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18854913"/>
              </w:rPr>
              <w:t>電話番</w:t>
            </w:r>
            <w:r w:rsidRPr="00AE682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18854913"/>
              </w:rPr>
              <w:t>号</w:t>
            </w:r>
          </w:p>
        </w:tc>
      </w:tr>
      <w:tr w:rsidR="00F62BDF" w:rsidTr="00AF7369">
        <w:trPr>
          <w:trHeight w:val="896"/>
        </w:trPr>
        <w:tc>
          <w:tcPr>
            <w:tcW w:w="1271" w:type="dxa"/>
            <w:vMerge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25"/>
            <w:vMerge/>
            <w:tcBorders>
              <w:right w:val="dotted" w:sz="4" w:space="0" w:color="auto"/>
            </w:tcBorders>
          </w:tcPr>
          <w:p w:rsidR="00F62BDF" w:rsidRDefault="00F62BDF" w:rsidP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BDF" w:rsidRDefault="00F62BDF" w:rsidP="00F921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3E00E8" w:rsidTr="00503902">
        <w:tc>
          <w:tcPr>
            <w:tcW w:w="1271" w:type="dxa"/>
            <w:vMerge w:val="restart"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718839040"/>
              </w:rPr>
              <w:t>振替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880" w:id="1718839040"/>
              </w:rPr>
              <w:t>先</w:t>
            </w:r>
          </w:p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340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718845442"/>
              </w:rPr>
              <w:t>金融機関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1980" w:id="1718845442"/>
              </w:rPr>
              <w:t>名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718845440"/>
              </w:rPr>
              <w:t>店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660" w:id="1718845440"/>
              </w:rPr>
              <w:t>名</w:t>
            </w: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3E00E8" w:rsidRPr="003E00E8" w:rsidRDefault="003E00E8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1718854658"/>
              </w:rPr>
              <w:t>預貯金種</w:t>
            </w:r>
            <w:r w:rsidRPr="00AE682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718854658"/>
              </w:rPr>
              <w:t>別</w:t>
            </w:r>
          </w:p>
        </w:tc>
      </w:tr>
      <w:tr w:rsidR="003E00E8" w:rsidTr="00503902">
        <w:trPr>
          <w:trHeight w:val="315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1AF4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　金庫 </w:t>
            </w:r>
          </w:p>
          <w:p w:rsidR="006A1AF4" w:rsidRPr="003E00E8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　農協 </w:t>
            </w:r>
          </w:p>
        </w:tc>
        <w:tc>
          <w:tcPr>
            <w:tcW w:w="155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F92117" w:rsidRP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25" w:type="dxa"/>
            <w:gridSpan w:val="20"/>
            <w:tcBorders>
              <w:top w:val="dotted" w:sz="4" w:space="0" w:color="auto"/>
            </w:tcBorders>
            <w:vAlign w:val="center"/>
          </w:tcPr>
          <w:p w:rsidR="003E00E8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普通　２ 当座　３ その他</w:t>
            </w:r>
          </w:p>
        </w:tc>
      </w:tr>
      <w:tr w:rsidR="003E00E8" w:rsidTr="00503902">
        <w:trPr>
          <w:trHeight w:val="260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E81A9D" w:rsidRPr="003E00E8" w:rsidRDefault="00E81A9D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718854657"/>
              </w:rPr>
              <w:t>口座番</w:t>
            </w:r>
            <w:r w:rsidRPr="00AE682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718854657"/>
              </w:rPr>
              <w:t>号</w:t>
            </w:r>
          </w:p>
        </w:tc>
      </w:tr>
      <w:tr w:rsidR="00F721F4" w:rsidTr="00791986">
        <w:trPr>
          <w:trHeight w:val="617"/>
        </w:trPr>
        <w:tc>
          <w:tcPr>
            <w:tcW w:w="1271" w:type="dxa"/>
            <w:vMerge/>
            <w:vAlign w:val="center"/>
          </w:tcPr>
          <w:p w:rsidR="00F721F4" w:rsidRPr="003E00E8" w:rsidRDefault="00F721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3089" w:rsidTr="00AB3089">
        <w:trPr>
          <w:trHeight w:val="33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B47C1" w:rsidRPr="003E00E8" w:rsidRDefault="00EB47C1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718855936"/>
              </w:rPr>
              <w:t>カ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660" w:id="1718855936"/>
              </w:rPr>
              <w:t>ナ</w:t>
            </w:r>
          </w:p>
        </w:tc>
        <w:tc>
          <w:tcPr>
            <w:tcW w:w="2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59" w:rsidTr="00AF7369">
        <w:trPr>
          <w:trHeight w:val="128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E0C59" w:rsidRDefault="00DE0C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D218A" w:rsidRPr="003E00E8" w:rsidRDefault="00FD218A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（漢字）</w:t>
            </w:r>
          </w:p>
        </w:tc>
        <w:tc>
          <w:tcPr>
            <w:tcW w:w="5954" w:type="dxa"/>
            <w:gridSpan w:val="25"/>
            <w:tcBorders>
              <w:top w:val="dotted" w:sz="4" w:space="0" w:color="auto"/>
              <w:right w:val="dotted" w:sz="4" w:space="0" w:color="auto"/>
            </w:tcBorders>
          </w:tcPr>
          <w:p w:rsidR="00DE0C59" w:rsidRPr="006A1AF4" w:rsidRDefault="00DE0C59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DE0C59" w:rsidRPr="00AF7369" w:rsidRDefault="00F92117" w:rsidP="00F921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69">
              <w:rPr>
                <w:rFonts w:ascii="ＭＳ 明朝" w:eastAsia="ＭＳ 明朝" w:hAnsi="ＭＳ 明朝" w:hint="eastAsia"/>
                <w:szCs w:val="21"/>
              </w:rPr>
              <w:t>金融機関証明(注１)</w:t>
            </w:r>
          </w:p>
        </w:tc>
      </w:tr>
    </w:tbl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6A1AF4" w:rsidRDefault="006A1A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DE0C59">
        <w:rPr>
          <w:rFonts w:ascii="ＭＳ 明朝" w:eastAsia="ＭＳ 明朝" w:hAnsi="ＭＳ 明朝" w:hint="eastAsia"/>
          <w:sz w:val="24"/>
          <w:szCs w:val="24"/>
        </w:rPr>
        <w:t>請求者以外の口座を指定される場合は、委任状が必要です。</w:t>
      </w:r>
    </w:p>
    <w:p w:rsidR="00DE0C59" w:rsidRDefault="00DE0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B55AA3">
        <w:rPr>
          <w:rFonts w:ascii="ＭＳ 明朝" w:eastAsia="ＭＳ 明朝" w:hAnsi="ＭＳ 明朝" w:hint="eastAsia"/>
          <w:sz w:val="24"/>
          <w:szCs w:val="24"/>
        </w:rPr>
        <w:t>口座名義のカナ</w:t>
      </w:r>
      <w:r w:rsidR="00F92117">
        <w:rPr>
          <w:rFonts w:ascii="ＭＳ 明朝" w:eastAsia="ＭＳ 明朝" w:hAnsi="ＭＳ 明朝" w:hint="eastAsia"/>
          <w:sz w:val="24"/>
          <w:szCs w:val="24"/>
        </w:rPr>
        <w:t>が確認できる通帳のコピーを添付してください。</w:t>
      </w:r>
    </w:p>
    <w:p w:rsidR="00F92117" w:rsidRDefault="00F92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(注１)</w:t>
      </w:r>
      <w:r w:rsidR="005039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添付できない場合は、金融機関の証明を受けてください。</w:t>
      </w:r>
    </w:p>
    <w:p w:rsidR="00F92117" w:rsidRDefault="004F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------------------------------------------------------------------------------</w:t>
      </w:r>
    </w:p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  <w:r w:rsidRPr="004F626D">
        <w:rPr>
          <w:rFonts w:ascii="ＭＳ 明朝" w:eastAsia="ＭＳ 明朝" w:hAnsi="ＭＳ 明朝" w:hint="eastAsia"/>
          <w:sz w:val="22"/>
        </w:rPr>
        <w:t>大崎上島町記入欄</w:t>
      </w:r>
    </w:p>
    <w:p w:rsidR="00503902" w:rsidRPr="004F626D" w:rsidRDefault="00503902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843"/>
        <w:gridCol w:w="1056"/>
        <w:gridCol w:w="1701"/>
        <w:gridCol w:w="1056"/>
        <w:gridCol w:w="2781"/>
      </w:tblGrid>
      <w:tr w:rsidR="006B4B45" w:rsidRPr="006B4B45" w:rsidTr="00503902">
        <w:trPr>
          <w:trHeight w:val="634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確認日</w:t>
            </w:r>
          </w:p>
        </w:tc>
        <w:tc>
          <w:tcPr>
            <w:tcW w:w="278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787"/>
        <w:gridCol w:w="1056"/>
        <w:gridCol w:w="2488"/>
        <w:gridCol w:w="1668"/>
        <w:gridCol w:w="2443"/>
      </w:tblGrid>
      <w:tr w:rsidR="008B7863" w:rsidTr="001A0C90">
        <w:trPr>
          <w:trHeight w:val="686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1A0C90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8B7863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1A0C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88" w:type="dxa"/>
            <w:tcBorders>
              <w:left w:val="dotted" w:sz="4" w:space="0" w:color="auto"/>
            </w:tcBorders>
            <w:vAlign w:val="center"/>
          </w:tcPr>
          <w:p w:rsidR="008B7863" w:rsidRDefault="001A0C90" w:rsidP="001A0C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債権者コード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4B45" w:rsidRPr="006B4B45" w:rsidRDefault="006B4B45" w:rsidP="00503902">
      <w:pPr>
        <w:jc w:val="center"/>
        <w:rPr>
          <w:rFonts w:ascii="ＭＳ 明朝" w:eastAsia="ＭＳ 明朝" w:hAnsi="ＭＳ 明朝"/>
          <w:sz w:val="22"/>
        </w:rPr>
      </w:pPr>
    </w:p>
    <w:sectPr w:rsidR="006B4B45" w:rsidRPr="006B4B45" w:rsidSect="005405EC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03"/>
    <w:rsid w:val="000217F9"/>
    <w:rsid w:val="000F004A"/>
    <w:rsid w:val="0015742A"/>
    <w:rsid w:val="001A0C90"/>
    <w:rsid w:val="00364653"/>
    <w:rsid w:val="003E00E8"/>
    <w:rsid w:val="004F626D"/>
    <w:rsid w:val="00503902"/>
    <w:rsid w:val="005405EC"/>
    <w:rsid w:val="00604659"/>
    <w:rsid w:val="006A1AF4"/>
    <w:rsid w:val="006B4B45"/>
    <w:rsid w:val="006F5EC2"/>
    <w:rsid w:val="00761350"/>
    <w:rsid w:val="00791986"/>
    <w:rsid w:val="008366B4"/>
    <w:rsid w:val="008B7863"/>
    <w:rsid w:val="00994537"/>
    <w:rsid w:val="00A57DD4"/>
    <w:rsid w:val="00AB3089"/>
    <w:rsid w:val="00AE682E"/>
    <w:rsid w:val="00AF7369"/>
    <w:rsid w:val="00B55AA3"/>
    <w:rsid w:val="00DE0C59"/>
    <w:rsid w:val="00E23111"/>
    <w:rsid w:val="00E81A9D"/>
    <w:rsid w:val="00EB47C1"/>
    <w:rsid w:val="00ED2E03"/>
    <w:rsid w:val="00F6013A"/>
    <w:rsid w:val="00F62BDF"/>
    <w:rsid w:val="00F721F4"/>
    <w:rsid w:val="00F9211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3DBE-297D-469E-BBC2-C881C65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7104-A0F3-4EF5-969B-66C4F45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DE33164.dotm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哲成</dc:creator>
  <cp:keywords/>
  <dc:description/>
  <cp:lastModifiedBy>望月 邦彦</cp:lastModifiedBy>
  <cp:revision>2</cp:revision>
  <cp:lastPrinted>2018-06-14T05:47:00Z</cp:lastPrinted>
  <dcterms:created xsi:type="dcterms:W3CDTF">2020-12-25T04:48:00Z</dcterms:created>
  <dcterms:modified xsi:type="dcterms:W3CDTF">2020-12-25T04:48:00Z</dcterms:modified>
</cp:coreProperties>
</file>