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6A" w:rsidRPr="00AC2CEA" w:rsidRDefault="005A356A" w:rsidP="009B3832">
      <w:pPr>
        <w:jc w:val="center"/>
        <w:rPr>
          <w:sz w:val="28"/>
          <w:szCs w:val="28"/>
        </w:rPr>
      </w:pPr>
      <w:r w:rsidRPr="00AC2CEA">
        <w:rPr>
          <w:rFonts w:hint="eastAsia"/>
          <w:sz w:val="28"/>
          <w:szCs w:val="28"/>
        </w:rPr>
        <w:t>浄化槽使用開始報告書</w:t>
      </w:r>
    </w:p>
    <w:p w:rsidR="00DB1DB7" w:rsidRDefault="00DB1DB7" w:rsidP="009B3832">
      <w:pPr>
        <w:jc w:val="center"/>
      </w:pPr>
    </w:p>
    <w:p w:rsidR="005A356A" w:rsidRDefault="005A356A" w:rsidP="009B383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A356A" w:rsidRDefault="005A356A" w:rsidP="009B3832"/>
    <w:p w:rsidR="005A356A" w:rsidRDefault="005A356A" w:rsidP="009B3832">
      <w:r>
        <w:rPr>
          <w:rFonts w:hint="eastAsia"/>
        </w:rPr>
        <w:t>大崎上島町</w:t>
      </w:r>
      <w:r w:rsidR="00D020FB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A356A" w:rsidRDefault="005A356A" w:rsidP="009B3832"/>
    <w:tbl>
      <w:tblPr>
        <w:tblStyle w:val="a7"/>
        <w:tblW w:w="5788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520"/>
      </w:tblGrid>
      <w:tr w:rsidR="00A00AB6" w:rsidTr="00BE0F7D">
        <w:tc>
          <w:tcPr>
            <w:tcW w:w="1134" w:type="dxa"/>
          </w:tcPr>
          <w:p w:rsidR="00A00AB6" w:rsidRDefault="00A00AB6" w:rsidP="009B3832">
            <w:pPr>
              <w:ind w:rightChars="-43" w:right="-108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34" w:type="dxa"/>
          </w:tcPr>
          <w:p w:rsidR="00A00AB6" w:rsidRDefault="00A00AB6" w:rsidP="00BE0F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20" w:type="dxa"/>
          </w:tcPr>
          <w:p w:rsidR="00A00AB6" w:rsidRDefault="00A00AB6" w:rsidP="00A00AB6">
            <w:r>
              <w:rPr>
                <w:rFonts w:hint="eastAsia"/>
              </w:rPr>
              <w:t>〒</w:t>
            </w:r>
          </w:p>
        </w:tc>
      </w:tr>
      <w:tr w:rsidR="00BE0F7D" w:rsidTr="00712A3A">
        <w:tc>
          <w:tcPr>
            <w:tcW w:w="1134" w:type="dxa"/>
          </w:tcPr>
          <w:p w:rsidR="00BE0F7D" w:rsidRDefault="00BE0F7D"/>
        </w:tc>
        <w:tc>
          <w:tcPr>
            <w:tcW w:w="4654" w:type="dxa"/>
            <w:gridSpan w:val="2"/>
          </w:tcPr>
          <w:p w:rsidR="00BE0F7D" w:rsidRDefault="00BE0F7D"/>
        </w:tc>
      </w:tr>
      <w:tr w:rsidR="00A00AB6" w:rsidTr="00BE0F7D">
        <w:tc>
          <w:tcPr>
            <w:tcW w:w="1134" w:type="dxa"/>
          </w:tcPr>
          <w:p w:rsidR="00A00AB6" w:rsidRDefault="00A00AB6"/>
        </w:tc>
        <w:tc>
          <w:tcPr>
            <w:tcW w:w="1134" w:type="dxa"/>
          </w:tcPr>
          <w:p w:rsidR="00A00AB6" w:rsidRDefault="00A00AB6" w:rsidP="00BE0F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20" w:type="dxa"/>
          </w:tcPr>
          <w:p w:rsidR="00A00AB6" w:rsidRDefault="00E53591" w:rsidP="00A00AB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A00AB6" w:rsidTr="00BE0F7D">
        <w:tc>
          <w:tcPr>
            <w:tcW w:w="1134" w:type="dxa"/>
          </w:tcPr>
          <w:p w:rsidR="00A00AB6" w:rsidRDefault="00A00AB6"/>
        </w:tc>
        <w:tc>
          <w:tcPr>
            <w:tcW w:w="1134" w:type="dxa"/>
          </w:tcPr>
          <w:p w:rsidR="00A00AB6" w:rsidRDefault="00A00AB6" w:rsidP="009B3832">
            <w:pPr>
              <w:jc w:val="center"/>
            </w:pPr>
            <w:r w:rsidRPr="00FC282E">
              <w:rPr>
                <w:rFonts w:hint="eastAsia"/>
                <w:spacing w:val="30"/>
                <w:w w:val="87"/>
                <w:kern w:val="0"/>
                <w:fitText w:val="840" w:id="357745152"/>
              </w:rPr>
              <w:t>電話番</w:t>
            </w:r>
            <w:r w:rsidRPr="00FC282E">
              <w:rPr>
                <w:rFonts w:hint="eastAsia"/>
                <w:spacing w:val="-30"/>
                <w:w w:val="87"/>
                <w:kern w:val="0"/>
                <w:fitText w:val="840" w:id="357745152"/>
              </w:rPr>
              <w:t>号</w:t>
            </w:r>
          </w:p>
        </w:tc>
        <w:tc>
          <w:tcPr>
            <w:tcW w:w="3520" w:type="dxa"/>
          </w:tcPr>
          <w:p w:rsidR="00A00AB6" w:rsidRDefault="00A00AB6"/>
        </w:tc>
      </w:tr>
    </w:tbl>
    <w:p w:rsidR="005A356A" w:rsidRPr="009B3832" w:rsidRDefault="009B3832" w:rsidP="009B3832">
      <w:pPr>
        <w:ind w:leftChars="100" w:left="250"/>
        <w:jc w:val="right"/>
        <w:rPr>
          <w:sz w:val="20"/>
          <w:szCs w:val="20"/>
        </w:rPr>
      </w:pPr>
      <w:r w:rsidRPr="009B3832">
        <w:rPr>
          <w:rFonts w:hint="eastAsia"/>
          <w:w w:val="87"/>
          <w:kern w:val="0"/>
          <w:sz w:val="20"/>
          <w:szCs w:val="20"/>
          <w:fitText w:val="5250" w:id="357822465"/>
        </w:rPr>
        <w:t>（※法人にあたっては、事務所の所在地、名称及び代表者の氏名</w:t>
      </w:r>
      <w:r w:rsidRPr="009B3832">
        <w:rPr>
          <w:rFonts w:hint="eastAsia"/>
          <w:spacing w:val="23"/>
          <w:w w:val="87"/>
          <w:kern w:val="0"/>
          <w:sz w:val="20"/>
          <w:szCs w:val="20"/>
          <w:fitText w:val="5250" w:id="357822465"/>
        </w:rPr>
        <w:t>）</w:t>
      </w:r>
    </w:p>
    <w:p w:rsidR="005808FB" w:rsidRDefault="005808FB" w:rsidP="009B3832">
      <w:pPr>
        <w:ind w:firstLineChars="100" w:firstLine="250"/>
      </w:pPr>
    </w:p>
    <w:p w:rsidR="005A356A" w:rsidRDefault="005A356A" w:rsidP="009B3832">
      <w:pPr>
        <w:ind w:firstLineChars="100" w:firstLine="250"/>
      </w:pPr>
      <w:r>
        <w:rPr>
          <w:rFonts w:hint="eastAsia"/>
        </w:rPr>
        <w:t>浄化槽法第１０条の２第１項の規定により、浄化槽の使用開始について、次のとおり報告します。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1066"/>
        <w:gridCol w:w="1214"/>
        <w:gridCol w:w="8"/>
        <w:gridCol w:w="1823"/>
        <w:gridCol w:w="425"/>
        <w:gridCol w:w="2126"/>
      </w:tblGrid>
      <w:tr w:rsidR="00DB1DB7" w:rsidTr="00AC2CEA">
        <w:tc>
          <w:tcPr>
            <w:tcW w:w="3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DB7" w:rsidRDefault="00DB1DB7" w:rsidP="00DB1DB7">
            <w:pPr>
              <w:jc w:val="distribute"/>
            </w:pPr>
            <w:r>
              <w:rPr>
                <w:rFonts w:hint="eastAsia"/>
              </w:rPr>
              <w:t>浄化槽の種類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DB1DB7" w:rsidRDefault="00DB1DB7" w:rsidP="006A7B55">
            <w:pPr>
              <w:jc w:val="distribute"/>
            </w:pPr>
            <w:r>
              <w:rPr>
                <w:rFonts w:hint="eastAsia"/>
              </w:rPr>
              <w:t>型式名</w:t>
            </w:r>
          </w:p>
        </w:tc>
        <w:tc>
          <w:tcPr>
            <w:tcW w:w="438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B1DB7" w:rsidRDefault="00DB1DB7" w:rsidP="006A7B55"/>
        </w:tc>
      </w:tr>
      <w:tr w:rsidR="00DB1DB7" w:rsidTr="00AC2CEA">
        <w:tc>
          <w:tcPr>
            <w:tcW w:w="30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B1DB7" w:rsidRDefault="00DB1DB7" w:rsidP="00DB1DB7">
            <w:pPr>
              <w:jc w:val="distribute"/>
            </w:pPr>
          </w:p>
        </w:tc>
        <w:tc>
          <w:tcPr>
            <w:tcW w:w="1214" w:type="dxa"/>
          </w:tcPr>
          <w:p w:rsidR="00DB1DB7" w:rsidRDefault="00DB1DB7" w:rsidP="006A7B55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4382" w:type="dxa"/>
            <w:gridSpan w:val="4"/>
            <w:tcBorders>
              <w:right w:val="single" w:sz="12" w:space="0" w:color="auto"/>
            </w:tcBorders>
          </w:tcPr>
          <w:p w:rsidR="00DB1DB7" w:rsidRDefault="00DB1DB7" w:rsidP="006A7B55">
            <w:pPr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6A7B55" w:rsidTr="00AC2CEA">
        <w:tc>
          <w:tcPr>
            <w:tcW w:w="3017" w:type="dxa"/>
            <w:gridSpan w:val="2"/>
            <w:tcBorders>
              <w:left w:val="single" w:sz="12" w:space="0" w:color="auto"/>
            </w:tcBorders>
            <w:vAlign w:val="center"/>
          </w:tcPr>
          <w:p w:rsidR="006A7B55" w:rsidRDefault="006A7B55" w:rsidP="00DB1DB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96" w:type="dxa"/>
            <w:gridSpan w:val="5"/>
            <w:tcBorders>
              <w:right w:val="single" w:sz="12" w:space="0" w:color="auto"/>
            </w:tcBorders>
          </w:tcPr>
          <w:p w:rsidR="006A7B55" w:rsidRDefault="006A7B55"/>
        </w:tc>
      </w:tr>
      <w:tr w:rsidR="006A7B55" w:rsidTr="00AC2CEA">
        <w:tc>
          <w:tcPr>
            <w:tcW w:w="3017" w:type="dxa"/>
            <w:gridSpan w:val="2"/>
            <w:tcBorders>
              <w:left w:val="single" w:sz="12" w:space="0" w:color="auto"/>
            </w:tcBorders>
            <w:vAlign w:val="center"/>
          </w:tcPr>
          <w:p w:rsidR="006A7B55" w:rsidRDefault="006A7B55" w:rsidP="00DB1DB7">
            <w:pPr>
              <w:jc w:val="distribute"/>
            </w:pPr>
            <w:r w:rsidRPr="00FC282E">
              <w:rPr>
                <w:rFonts w:hint="eastAsia"/>
                <w:w w:val="89"/>
                <w:kern w:val="0"/>
                <w:fitText w:val="2800" w:id="356798720"/>
              </w:rPr>
              <w:t>設置届出（建築確認）年月</w:t>
            </w:r>
            <w:r w:rsidRPr="00FC282E">
              <w:rPr>
                <w:rFonts w:hint="eastAsia"/>
                <w:spacing w:val="30"/>
                <w:w w:val="89"/>
                <w:kern w:val="0"/>
                <w:fitText w:val="2800" w:id="356798720"/>
              </w:rPr>
              <w:t>日</w:t>
            </w:r>
          </w:p>
        </w:tc>
        <w:tc>
          <w:tcPr>
            <w:tcW w:w="5596" w:type="dxa"/>
            <w:gridSpan w:val="5"/>
            <w:tcBorders>
              <w:right w:val="single" w:sz="12" w:space="0" w:color="auto"/>
            </w:tcBorders>
          </w:tcPr>
          <w:p w:rsidR="006A7B55" w:rsidRDefault="006A7B55" w:rsidP="006A7B55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A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A7B55" w:rsidTr="00AC2CEA">
        <w:tc>
          <w:tcPr>
            <w:tcW w:w="3017" w:type="dxa"/>
            <w:gridSpan w:val="2"/>
            <w:tcBorders>
              <w:left w:val="single" w:sz="12" w:space="0" w:color="auto"/>
            </w:tcBorders>
            <w:vAlign w:val="center"/>
          </w:tcPr>
          <w:p w:rsidR="006A7B55" w:rsidRDefault="006A7B55" w:rsidP="00DB1DB7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5596" w:type="dxa"/>
            <w:gridSpan w:val="5"/>
            <w:tcBorders>
              <w:right w:val="single" w:sz="12" w:space="0" w:color="auto"/>
            </w:tcBorders>
          </w:tcPr>
          <w:p w:rsidR="006A7B55" w:rsidRDefault="006A7B55" w:rsidP="006A7B55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A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B3832" w:rsidTr="00AC2CEA">
        <w:tc>
          <w:tcPr>
            <w:tcW w:w="3017" w:type="dxa"/>
            <w:gridSpan w:val="2"/>
            <w:tcBorders>
              <w:left w:val="single" w:sz="12" w:space="0" w:color="auto"/>
            </w:tcBorders>
            <w:vAlign w:val="center"/>
          </w:tcPr>
          <w:p w:rsidR="009B3832" w:rsidRDefault="009B3832" w:rsidP="009B3832">
            <w:pPr>
              <w:jc w:val="distribute"/>
            </w:pPr>
            <w:r>
              <w:rPr>
                <w:rFonts w:hint="eastAsia"/>
              </w:rPr>
              <w:t>保守点検業者（法人名）</w:t>
            </w:r>
          </w:p>
        </w:tc>
        <w:tc>
          <w:tcPr>
            <w:tcW w:w="5596" w:type="dxa"/>
            <w:gridSpan w:val="5"/>
            <w:tcBorders>
              <w:right w:val="single" w:sz="12" w:space="0" w:color="auto"/>
            </w:tcBorders>
          </w:tcPr>
          <w:p w:rsidR="009B3832" w:rsidRDefault="009B3832" w:rsidP="009B3832"/>
        </w:tc>
      </w:tr>
      <w:tr w:rsidR="009B3832" w:rsidTr="00AC2CEA">
        <w:tc>
          <w:tcPr>
            <w:tcW w:w="3017" w:type="dxa"/>
            <w:gridSpan w:val="2"/>
            <w:tcBorders>
              <w:left w:val="single" w:sz="12" w:space="0" w:color="auto"/>
            </w:tcBorders>
            <w:vAlign w:val="center"/>
          </w:tcPr>
          <w:p w:rsidR="009B3832" w:rsidRDefault="009B3832" w:rsidP="009B3832">
            <w:pPr>
              <w:jc w:val="distribute"/>
            </w:pPr>
            <w:r>
              <w:rPr>
                <w:rFonts w:hint="eastAsia"/>
              </w:rPr>
              <w:t>清掃業者（法人名）</w:t>
            </w:r>
          </w:p>
        </w:tc>
        <w:tc>
          <w:tcPr>
            <w:tcW w:w="5596" w:type="dxa"/>
            <w:gridSpan w:val="5"/>
            <w:tcBorders>
              <w:right w:val="single" w:sz="12" w:space="0" w:color="auto"/>
            </w:tcBorders>
          </w:tcPr>
          <w:p w:rsidR="009B3832" w:rsidRDefault="009B3832" w:rsidP="009B3832"/>
        </w:tc>
      </w:tr>
      <w:tr w:rsidR="00DB1DB7" w:rsidTr="00AC2CEA">
        <w:tc>
          <w:tcPr>
            <w:tcW w:w="30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B1DB7" w:rsidRDefault="00DB1DB7" w:rsidP="00D020FB">
            <w:pPr>
              <w:jc w:val="center"/>
            </w:pPr>
            <w:r w:rsidRPr="009B3832">
              <w:rPr>
                <w:rFonts w:hint="eastAsia"/>
                <w:spacing w:val="90"/>
                <w:kern w:val="0"/>
                <w:fitText w:val="1960" w:id="356805632"/>
              </w:rPr>
              <w:t>技術管理</w:t>
            </w:r>
            <w:r w:rsidRPr="009B3832">
              <w:rPr>
                <w:rFonts w:hint="eastAsia"/>
                <w:spacing w:val="15"/>
                <w:kern w:val="0"/>
                <w:fitText w:val="1960" w:id="356805632"/>
              </w:rPr>
              <w:t>者</w:t>
            </w:r>
            <w:r w:rsidR="00D020FB" w:rsidRPr="00D020FB">
              <w:rPr>
                <w:rFonts w:hint="eastAsia"/>
                <w:vertAlign w:val="superscript"/>
              </w:rPr>
              <w:t>※注３</w:t>
            </w:r>
          </w:p>
        </w:tc>
        <w:tc>
          <w:tcPr>
            <w:tcW w:w="1222" w:type="dxa"/>
            <w:gridSpan w:val="2"/>
          </w:tcPr>
          <w:p w:rsidR="00DB1DB7" w:rsidRDefault="00DB1DB7" w:rsidP="00DB1DB7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74" w:type="dxa"/>
            <w:gridSpan w:val="3"/>
            <w:tcBorders>
              <w:right w:val="single" w:sz="12" w:space="0" w:color="auto"/>
            </w:tcBorders>
          </w:tcPr>
          <w:p w:rsidR="00DB1DB7" w:rsidRDefault="00DB1DB7"/>
        </w:tc>
      </w:tr>
      <w:tr w:rsidR="00DB1DB7" w:rsidTr="00AC2CEA">
        <w:tc>
          <w:tcPr>
            <w:tcW w:w="30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1DB7" w:rsidRDefault="00DB1DB7"/>
        </w:tc>
        <w:tc>
          <w:tcPr>
            <w:tcW w:w="1222" w:type="dxa"/>
            <w:gridSpan w:val="2"/>
            <w:tcBorders>
              <w:bottom w:val="single" w:sz="12" w:space="0" w:color="auto"/>
            </w:tcBorders>
          </w:tcPr>
          <w:p w:rsidR="00DB1DB7" w:rsidRDefault="00DB1DB7" w:rsidP="00DB1DB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1DB7" w:rsidRDefault="00DB1DB7"/>
        </w:tc>
      </w:tr>
      <w:tr w:rsidR="00DB1DB7" w:rsidTr="00AC2CEA">
        <w:trPr>
          <w:cantSplit/>
          <w:trHeight w:val="1688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DB1DB7" w:rsidRDefault="00DB1DB7" w:rsidP="00DB1DB7">
            <w:pPr>
              <w:jc w:val="left"/>
            </w:pPr>
            <w:r>
              <w:rPr>
                <w:rFonts w:hint="eastAsia"/>
              </w:rPr>
              <w:t>※事務処理欄</w:t>
            </w:r>
          </w:p>
          <w:p w:rsidR="00AC2CEA" w:rsidRPr="00AC2CEA" w:rsidRDefault="00AC2CEA" w:rsidP="00AC2CEA">
            <w:pPr>
              <w:jc w:val="center"/>
              <w:rPr>
                <w:sz w:val="20"/>
                <w:szCs w:val="20"/>
              </w:rPr>
            </w:pPr>
            <w:r w:rsidRPr="00AC2CEA">
              <w:rPr>
                <w:rFonts w:hint="eastAsia"/>
                <w:sz w:val="20"/>
                <w:szCs w:val="20"/>
              </w:rPr>
              <w:t>（記入不用）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</w:tcBorders>
            <w:vAlign w:val="center"/>
          </w:tcPr>
          <w:p w:rsidR="00DB1DB7" w:rsidRDefault="00DB1DB7" w:rsidP="00DB1DB7">
            <w:pPr>
              <w:jc w:val="left"/>
            </w:pPr>
          </w:p>
        </w:tc>
        <w:tc>
          <w:tcPr>
            <w:tcW w:w="425" w:type="dxa"/>
            <w:tcBorders>
              <w:top w:val="single" w:sz="12" w:space="0" w:color="auto"/>
            </w:tcBorders>
            <w:textDirection w:val="tbRlV"/>
            <w:vAlign w:val="center"/>
          </w:tcPr>
          <w:p w:rsidR="00DB1DB7" w:rsidRDefault="00DB1DB7" w:rsidP="00AC2CEA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B1DB7" w:rsidRDefault="00DB1DB7" w:rsidP="00DB1DB7">
            <w:pPr>
              <w:jc w:val="left"/>
            </w:pPr>
          </w:p>
        </w:tc>
      </w:tr>
    </w:tbl>
    <w:p w:rsidR="005A356A" w:rsidRPr="005A356A" w:rsidRDefault="005A356A" w:rsidP="009B3832">
      <w:pPr>
        <w:spacing w:line="300" w:lineRule="exact"/>
      </w:pPr>
    </w:p>
    <w:sectPr w:rsidR="005A356A" w:rsidRPr="005A356A" w:rsidSect="009B3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1417" w:footer="680" w:gutter="0"/>
      <w:cols w:space="425"/>
      <w:docGrid w:type="linesAndChars" w:linePitch="43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B7" w:rsidRDefault="00DB1DB7" w:rsidP="005A356A">
      <w:r>
        <w:separator/>
      </w:r>
    </w:p>
  </w:endnote>
  <w:endnote w:type="continuationSeparator" w:id="0">
    <w:p w:rsidR="00DB1DB7" w:rsidRDefault="00DB1DB7" w:rsidP="005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1" w:rsidRDefault="00B40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32" w:rsidRPr="009B3832" w:rsidRDefault="009B3832" w:rsidP="009B3832">
    <w:pPr>
      <w:pStyle w:val="a5"/>
      <w:rPr>
        <w:sz w:val="21"/>
        <w:szCs w:val="21"/>
      </w:rPr>
    </w:pPr>
    <w:r w:rsidRPr="009B3832">
      <w:rPr>
        <w:rFonts w:hint="eastAsia"/>
        <w:sz w:val="21"/>
        <w:szCs w:val="21"/>
      </w:rPr>
      <w:t>注１　不用の文字は消すこと。</w:t>
    </w:r>
  </w:p>
  <w:p w:rsidR="009B3832" w:rsidRPr="009B3832" w:rsidRDefault="009B3832" w:rsidP="009B3832">
    <w:pPr>
      <w:pStyle w:val="a5"/>
      <w:rPr>
        <w:sz w:val="21"/>
        <w:szCs w:val="21"/>
      </w:rPr>
    </w:pPr>
    <w:r w:rsidRPr="009B3832">
      <w:rPr>
        <w:rFonts w:hint="eastAsia"/>
        <w:sz w:val="21"/>
        <w:szCs w:val="21"/>
      </w:rPr>
      <w:t xml:space="preserve">　２　用紙の大きさは、日本工業規格Ａ列４号とする。</w:t>
    </w:r>
  </w:p>
  <w:p w:rsidR="009B3832" w:rsidRPr="009B3832" w:rsidRDefault="009B3832" w:rsidP="009B3832">
    <w:pPr>
      <w:pStyle w:val="a5"/>
      <w:ind w:left="420" w:hangingChars="200" w:hanging="420"/>
      <w:rPr>
        <w:sz w:val="21"/>
        <w:szCs w:val="21"/>
      </w:rPr>
    </w:pPr>
    <w:r w:rsidRPr="009B3832">
      <w:rPr>
        <w:rFonts w:hint="eastAsia"/>
        <w:sz w:val="21"/>
        <w:szCs w:val="21"/>
      </w:rPr>
      <w:t xml:space="preserve">　３　技術管理者欄は処理対象人員</w:t>
    </w:r>
    <w:r w:rsidRPr="009B3832">
      <w:rPr>
        <w:rFonts w:hint="eastAsia"/>
        <w:sz w:val="21"/>
        <w:szCs w:val="21"/>
      </w:rPr>
      <w:t>501</w:t>
    </w:r>
    <w:r w:rsidRPr="009B3832">
      <w:rPr>
        <w:rFonts w:hint="eastAsia"/>
        <w:sz w:val="21"/>
        <w:szCs w:val="21"/>
      </w:rPr>
      <w:t>人以上の場合に記入し、浄化槽技術管理者の資格を証する書類の写しを添付すること。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1" w:rsidRDefault="00B40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B7" w:rsidRDefault="00DB1DB7" w:rsidP="005A356A">
      <w:r>
        <w:separator/>
      </w:r>
    </w:p>
  </w:footnote>
  <w:footnote w:type="continuationSeparator" w:id="0">
    <w:p w:rsidR="00DB1DB7" w:rsidRDefault="00DB1DB7" w:rsidP="005A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1" w:rsidRDefault="00B40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32" w:rsidRDefault="009B3832">
    <w:pPr>
      <w:pStyle w:val="a3"/>
    </w:pPr>
    <w:r>
      <w:rPr>
        <w:rFonts w:hint="eastAsia"/>
      </w:rPr>
      <w:t>別記様式第</w:t>
    </w:r>
    <w:r w:rsidR="00B40541">
      <w:rPr>
        <w:rFonts w:hint="eastAsia"/>
      </w:rPr>
      <w:t>１</w:t>
    </w:r>
    <w:r>
      <w:rPr>
        <w:rFonts w:hint="eastAsia"/>
      </w:rPr>
      <w:t>号（第</w:t>
    </w:r>
    <w:r w:rsidR="00B40541">
      <w:rPr>
        <w:rFonts w:hint="eastAsia"/>
      </w:rPr>
      <w:t>２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1" w:rsidRDefault="00B40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56A"/>
    <w:rsid w:val="0052071D"/>
    <w:rsid w:val="005808FB"/>
    <w:rsid w:val="005A356A"/>
    <w:rsid w:val="00601798"/>
    <w:rsid w:val="00636F48"/>
    <w:rsid w:val="006A7B55"/>
    <w:rsid w:val="00716EC7"/>
    <w:rsid w:val="008014D5"/>
    <w:rsid w:val="009B3832"/>
    <w:rsid w:val="009D37CF"/>
    <w:rsid w:val="009F4A90"/>
    <w:rsid w:val="00A00AB6"/>
    <w:rsid w:val="00A20F43"/>
    <w:rsid w:val="00AC2CEA"/>
    <w:rsid w:val="00B2081B"/>
    <w:rsid w:val="00B40541"/>
    <w:rsid w:val="00B43DEA"/>
    <w:rsid w:val="00BB6FFD"/>
    <w:rsid w:val="00BE0F7D"/>
    <w:rsid w:val="00D020FB"/>
    <w:rsid w:val="00DB1DB7"/>
    <w:rsid w:val="00E53591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3AB8B7-D85C-4B6C-B44F-A44A1EE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6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56A"/>
  </w:style>
  <w:style w:type="paragraph" w:styleId="a5">
    <w:name w:val="footer"/>
    <w:basedOn w:val="a"/>
    <w:link w:val="a6"/>
    <w:uiPriority w:val="99"/>
    <w:unhideWhenUsed/>
    <w:rsid w:val="005A3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56A"/>
  </w:style>
  <w:style w:type="table" w:styleId="a7">
    <w:name w:val="Table Grid"/>
    <w:basedOn w:val="a1"/>
    <w:uiPriority w:val="59"/>
    <w:rsid w:val="005A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E086-5035-4B36-B142-5C48DF94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8430E09C</Template>
  <TotalTime>73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s.hyoudou</dc:creator>
  <cp:keywords/>
  <dc:description/>
  <cp:lastModifiedBy>濵本 恵介</cp:lastModifiedBy>
  <cp:revision>12</cp:revision>
  <dcterms:created xsi:type="dcterms:W3CDTF">2013-05-08T08:05:00Z</dcterms:created>
  <dcterms:modified xsi:type="dcterms:W3CDTF">2016-01-19T08:05:00Z</dcterms:modified>
</cp:coreProperties>
</file>