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1D" w:rsidRPr="007039A9" w:rsidRDefault="0039267D" w:rsidP="00712A1D">
      <w:pPr>
        <w:jc w:val="center"/>
        <w:rPr>
          <w:rFonts w:ascii="ＭＳ 明朝" w:eastAsia="ＭＳ 明朝" w:hAnsi="ＭＳ 明朝"/>
          <w:spacing w:val="20"/>
          <w:sz w:val="32"/>
          <w:szCs w:val="32"/>
        </w:rPr>
      </w:pPr>
      <w:bookmarkStart w:id="0" w:name="_GoBack"/>
      <w:bookmarkEnd w:id="0"/>
      <w:r w:rsidRPr="007039A9">
        <w:rPr>
          <w:rFonts w:ascii="ＭＳ 明朝" w:eastAsia="ＭＳ 明朝" w:hAnsi="ＭＳ 明朝" w:hint="eastAsia"/>
          <w:spacing w:val="20"/>
          <w:sz w:val="32"/>
          <w:szCs w:val="32"/>
        </w:rPr>
        <w:t>契約保証金還付請求書</w:t>
      </w:r>
    </w:p>
    <w:p w:rsidR="007039A9" w:rsidRDefault="007039A9" w:rsidP="00712A1D">
      <w:pPr>
        <w:jc w:val="right"/>
        <w:rPr>
          <w:rFonts w:ascii="ＭＳ 明朝" w:eastAsia="ＭＳ 明朝" w:hAnsi="ＭＳ 明朝"/>
          <w:sz w:val="22"/>
        </w:rPr>
      </w:pPr>
    </w:p>
    <w:p w:rsidR="0039267D" w:rsidRPr="007039A9" w:rsidRDefault="00F83C28" w:rsidP="00712A1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961B7">
        <w:rPr>
          <w:rFonts w:ascii="ＭＳ 明朝" w:eastAsia="ＭＳ 明朝" w:hAnsi="ＭＳ 明朝" w:hint="eastAsia"/>
          <w:sz w:val="22"/>
        </w:rPr>
        <w:t xml:space="preserve">　　</w:t>
      </w:r>
      <w:r w:rsidR="00712A1D" w:rsidRPr="007039A9">
        <w:rPr>
          <w:rFonts w:ascii="ＭＳ 明朝" w:eastAsia="ＭＳ 明朝" w:hAnsi="ＭＳ 明朝" w:hint="eastAsia"/>
          <w:sz w:val="22"/>
        </w:rPr>
        <w:t>年　　月　　日</w:t>
      </w:r>
    </w:p>
    <w:p w:rsidR="007039A9" w:rsidRDefault="007039A9" w:rsidP="007039A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12A1D" w:rsidRPr="007039A9" w:rsidRDefault="00712A1D" w:rsidP="007039A9">
      <w:pPr>
        <w:ind w:firstLineChars="100" w:firstLine="220"/>
        <w:rPr>
          <w:rFonts w:ascii="ＭＳ 明朝" w:eastAsia="ＭＳ 明朝" w:hAnsi="ＭＳ 明朝"/>
          <w:sz w:val="22"/>
        </w:rPr>
      </w:pPr>
      <w:r w:rsidRPr="007039A9">
        <w:rPr>
          <w:rFonts w:ascii="ＭＳ 明朝" w:eastAsia="ＭＳ 明朝" w:hAnsi="ＭＳ 明朝" w:hint="eastAsia"/>
          <w:sz w:val="22"/>
        </w:rPr>
        <w:t xml:space="preserve">大崎上島町長　</w:t>
      </w:r>
      <w:r w:rsidR="00783641">
        <w:rPr>
          <w:rFonts w:ascii="ＭＳ 明朝" w:eastAsia="ＭＳ 明朝" w:hAnsi="ＭＳ 明朝" w:hint="eastAsia"/>
          <w:sz w:val="22"/>
        </w:rPr>
        <w:t>高田幸典</w:t>
      </w:r>
      <w:r w:rsidRPr="007039A9">
        <w:rPr>
          <w:rFonts w:ascii="ＭＳ 明朝" w:eastAsia="ＭＳ 明朝" w:hAnsi="ＭＳ 明朝" w:hint="eastAsia"/>
          <w:sz w:val="22"/>
        </w:rPr>
        <w:t xml:space="preserve">　様</w:t>
      </w:r>
    </w:p>
    <w:p w:rsidR="00712A1D" w:rsidRPr="007039A9" w:rsidRDefault="00712A1D">
      <w:pPr>
        <w:rPr>
          <w:rFonts w:ascii="ＭＳ 明朝" w:eastAsia="ＭＳ 明朝" w:hAnsi="ＭＳ 明朝"/>
          <w:sz w:val="22"/>
        </w:rPr>
      </w:pPr>
    </w:p>
    <w:p w:rsidR="00712A1D" w:rsidRPr="007039A9" w:rsidRDefault="00712A1D" w:rsidP="007039A9">
      <w:pPr>
        <w:ind w:firstLineChars="1900" w:firstLine="4180"/>
        <w:rPr>
          <w:rFonts w:ascii="ＭＳ 明朝" w:eastAsia="ＭＳ 明朝" w:hAnsi="ＭＳ 明朝"/>
          <w:sz w:val="22"/>
        </w:rPr>
      </w:pPr>
      <w:r w:rsidRPr="007039A9">
        <w:rPr>
          <w:rFonts w:ascii="ＭＳ 明朝" w:eastAsia="ＭＳ 明朝" w:hAnsi="ＭＳ 明朝" w:hint="eastAsia"/>
          <w:sz w:val="22"/>
        </w:rPr>
        <w:t>住　所</w:t>
      </w:r>
    </w:p>
    <w:p w:rsidR="00712A1D" w:rsidRPr="007039A9" w:rsidRDefault="00712A1D" w:rsidP="007039A9">
      <w:pPr>
        <w:ind w:firstLineChars="1700" w:firstLine="3740"/>
        <w:rPr>
          <w:rFonts w:ascii="ＭＳ 明朝" w:eastAsia="ＭＳ 明朝" w:hAnsi="ＭＳ 明朝"/>
          <w:sz w:val="22"/>
        </w:rPr>
      </w:pPr>
    </w:p>
    <w:p w:rsidR="00712A1D" w:rsidRPr="007039A9" w:rsidRDefault="00712A1D" w:rsidP="007039A9">
      <w:pPr>
        <w:ind w:firstLineChars="1900" w:firstLine="4180"/>
        <w:rPr>
          <w:rFonts w:ascii="ＭＳ 明朝" w:eastAsia="ＭＳ 明朝" w:hAnsi="ＭＳ 明朝"/>
          <w:sz w:val="22"/>
        </w:rPr>
      </w:pPr>
      <w:r w:rsidRPr="007039A9">
        <w:rPr>
          <w:rFonts w:ascii="ＭＳ 明朝" w:eastAsia="ＭＳ 明朝" w:hAnsi="ＭＳ 明朝" w:hint="eastAsia"/>
          <w:sz w:val="22"/>
        </w:rPr>
        <w:t xml:space="preserve">氏　名　　　　　　　　　　　</w:t>
      </w:r>
      <w:r w:rsidR="007039A9">
        <w:rPr>
          <w:rFonts w:ascii="ＭＳ 明朝" w:eastAsia="ＭＳ 明朝" w:hAnsi="ＭＳ 明朝" w:hint="eastAsia"/>
          <w:sz w:val="22"/>
        </w:rPr>
        <w:t xml:space="preserve">　　　　</w:t>
      </w:r>
      <w:r w:rsidRPr="007039A9">
        <w:rPr>
          <w:rFonts w:ascii="ＭＳ 明朝" w:eastAsia="ＭＳ 明朝" w:hAnsi="ＭＳ 明朝" w:hint="eastAsia"/>
          <w:sz w:val="22"/>
        </w:rPr>
        <w:t xml:space="preserve">　　　印</w:t>
      </w:r>
    </w:p>
    <w:p w:rsidR="00712A1D" w:rsidRDefault="00712A1D">
      <w:pPr>
        <w:rPr>
          <w:rFonts w:ascii="ＭＳ 明朝" w:eastAsia="ＭＳ 明朝" w:hAnsi="ＭＳ 明朝"/>
          <w:sz w:val="22"/>
        </w:rPr>
      </w:pPr>
    </w:p>
    <w:p w:rsidR="008B532F" w:rsidRPr="007039A9" w:rsidRDefault="008B532F">
      <w:pPr>
        <w:rPr>
          <w:rFonts w:ascii="ＭＳ 明朝" w:eastAsia="ＭＳ 明朝" w:hAnsi="ＭＳ 明朝"/>
          <w:sz w:val="22"/>
        </w:rPr>
      </w:pPr>
    </w:p>
    <w:p w:rsidR="00712A1D" w:rsidRPr="007039A9" w:rsidRDefault="00712A1D" w:rsidP="007039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039A9">
        <w:rPr>
          <w:rFonts w:ascii="ＭＳ 明朝" w:eastAsia="ＭＳ 明朝" w:hAnsi="ＭＳ 明朝" w:hint="eastAsia"/>
          <w:sz w:val="24"/>
          <w:szCs w:val="24"/>
        </w:rPr>
        <w:t>下記のとおり契約保証金の還付を請求します。</w:t>
      </w:r>
    </w:p>
    <w:p w:rsidR="00712A1D" w:rsidRPr="007039A9" w:rsidRDefault="00712A1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</w:tblGrid>
      <w:tr w:rsidR="00712A1D" w:rsidRPr="007039A9" w:rsidTr="008B532F">
        <w:trPr>
          <w:trHeight w:val="916"/>
        </w:trPr>
        <w:tc>
          <w:tcPr>
            <w:tcW w:w="1242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882" w:type="dxa"/>
          </w:tcPr>
          <w:p w:rsidR="00712A1D" w:rsidRPr="008B532F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882" w:type="dxa"/>
          </w:tcPr>
          <w:p w:rsidR="00712A1D" w:rsidRPr="008B532F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82" w:type="dxa"/>
          </w:tcPr>
          <w:p w:rsidR="00712A1D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  <w:p w:rsidR="005961B7" w:rsidRPr="008B532F" w:rsidRDefault="005961B7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</w:tcPr>
          <w:p w:rsidR="00712A1D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拾</w:t>
            </w:r>
          </w:p>
          <w:p w:rsidR="005961B7" w:rsidRPr="005961B7" w:rsidRDefault="005961B7" w:rsidP="007039A9">
            <w:pPr>
              <w:jc w:val="right"/>
              <w:rPr>
                <w:rFonts w:ascii="ＭＳ 明朝" w:eastAsia="ＭＳ 明朝" w:hAnsi="ＭＳ 明朝"/>
                <w:sz w:val="44"/>
                <w:szCs w:val="44"/>
              </w:rPr>
            </w:pPr>
          </w:p>
        </w:tc>
        <w:tc>
          <w:tcPr>
            <w:tcW w:w="882" w:type="dxa"/>
          </w:tcPr>
          <w:p w:rsidR="00712A1D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  <w:p w:rsidR="005961B7" w:rsidRPr="008B532F" w:rsidRDefault="005961B7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</w:tcPr>
          <w:p w:rsidR="005961B7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  <w:p w:rsidR="00712A1D" w:rsidRPr="008B532F" w:rsidRDefault="00712A1D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</w:tcPr>
          <w:p w:rsidR="00712A1D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  <w:p w:rsidR="005961B7" w:rsidRPr="008B532F" w:rsidRDefault="005961B7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</w:tcPr>
          <w:p w:rsidR="00712A1D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拾</w:t>
            </w:r>
          </w:p>
          <w:p w:rsidR="005961B7" w:rsidRPr="008B532F" w:rsidRDefault="005961B7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</w:tcPr>
          <w:p w:rsidR="00712A1D" w:rsidRDefault="007039A9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B532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:rsidR="005961B7" w:rsidRPr="008B532F" w:rsidRDefault="005961B7" w:rsidP="007039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712A1D" w:rsidRPr="007039A9" w:rsidRDefault="00712A1D" w:rsidP="007039A9">
      <w:pPr>
        <w:wordWrap w:val="0"/>
        <w:jc w:val="right"/>
        <w:rPr>
          <w:rFonts w:ascii="ＭＳ 明朝" w:eastAsia="ＭＳ 明朝" w:hAnsi="ＭＳ 明朝"/>
          <w:sz w:val="22"/>
        </w:rPr>
      </w:pPr>
      <w:r w:rsidRPr="007039A9">
        <w:rPr>
          <w:rFonts w:ascii="ＭＳ 明朝" w:eastAsia="ＭＳ 明朝" w:hAnsi="ＭＳ 明朝" w:hint="eastAsia"/>
          <w:sz w:val="22"/>
        </w:rPr>
        <w:t>金額の頭部に</w:t>
      </w:r>
      <w:r w:rsidR="007039A9" w:rsidRPr="007039A9">
        <w:rPr>
          <w:rFonts w:ascii="ＭＳ 明朝" w:eastAsia="ＭＳ 明朝" w:hAnsi="ＭＳ 明朝" w:hint="eastAsia"/>
          <w:sz w:val="22"/>
        </w:rPr>
        <w:t>￥</w:t>
      </w:r>
      <w:r w:rsidRPr="007039A9">
        <w:rPr>
          <w:rFonts w:ascii="ＭＳ 明朝" w:eastAsia="ＭＳ 明朝" w:hAnsi="ＭＳ 明朝" w:hint="eastAsia"/>
          <w:sz w:val="22"/>
        </w:rPr>
        <w:t>を書いてください</w:t>
      </w:r>
      <w:r w:rsidR="007039A9" w:rsidRPr="007039A9">
        <w:rPr>
          <w:rFonts w:ascii="ＭＳ 明朝" w:eastAsia="ＭＳ 明朝" w:hAnsi="ＭＳ 明朝" w:hint="eastAsia"/>
          <w:sz w:val="22"/>
        </w:rPr>
        <w:t xml:space="preserve">　　</w:t>
      </w:r>
    </w:p>
    <w:p w:rsidR="00712A1D" w:rsidRPr="007039A9" w:rsidRDefault="00712A1D">
      <w:pPr>
        <w:rPr>
          <w:rFonts w:ascii="ＭＳ 明朝" w:eastAsia="ＭＳ 明朝" w:hAnsi="ＭＳ 明朝"/>
          <w:sz w:val="22"/>
        </w:rPr>
      </w:pPr>
    </w:p>
    <w:p w:rsidR="00712A1D" w:rsidRPr="007039A9" w:rsidRDefault="00712A1D">
      <w:pPr>
        <w:rPr>
          <w:rFonts w:ascii="ＭＳ 明朝" w:eastAsia="ＭＳ 明朝" w:hAnsi="ＭＳ 明朝"/>
          <w:sz w:val="22"/>
        </w:rPr>
      </w:pPr>
      <w:r w:rsidRPr="007039A9">
        <w:rPr>
          <w:rFonts w:ascii="ＭＳ 明朝" w:eastAsia="ＭＳ 明朝" w:hAnsi="ＭＳ 明朝" w:hint="eastAsia"/>
          <w:sz w:val="22"/>
        </w:rPr>
        <w:t>〈契約内容〉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0"/>
        <w:gridCol w:w="3214"/>
        <w:gridCol w:w="1262"/>
        <w:gridCol w:w="3214"/>
      </w:tblGrid>
      <w:tr w:rsidR="00712A1D" w:rsidRPr="007039A9" w:rsidTr="007039A9">
        <w:trPr>
          <w:trHeight w:val="495"/>
        </w:trPr>
        <w:tc>
          <w:tcPr>
            <w:tcW w:w="1384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工事名</w:t>
            </w:r>
            <w:r w:rsidR="008B532F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7796" w:type="dxa"/>
            <w:gridSpan w:val="3"/>
            <w:vAlign w:val="center"/>
          </w:tcPr>
          <w:p w:rsidR="00712A1D" w:rsidRPr="007039A9" w:rsidRDefault="00712A1D" w:rsidP="007039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2A1D" w:rsidRPr="007039A9" w:rsidTr="00E02875">
        <w:trPr>
          <w:trHeight w:val="495"/>
        </w:trPr>
        <w:tc>
          <w:tcPr>
            <w:tcW w:w="1384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請負金額等</w:t>
            </w:r>
          </w:p>
        </w:tc>
        <w:tc>
          <w:tcPr>
            <w:tcW w:w="3260" w:type="dxa"/>
            <w:vAlign w:val="center"/>
          </w:tcPr>
          <w:p w:rsidR="00712A1D" w:rsidRPr="007039A9" w:rsidRDefault="00712A1D" w:rsidP="005961B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 xml:space="preserve">一金　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7039A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工期等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vAlign w:val="center"/>
          </w:tcPr>
          <w:p w:rsidR="00712A1D" w:rsidRPr="007039A9" w:rsidRDefault="00F83C28" w:rsidP="005961B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年　月　</w:t>
            </w:r>
            <w:r w:rsidR="00712A1D" w:rsidRPr="007039A9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7039A9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</w:tc>
      </w:tr>
      <w:tr w:rsidR="00712A1D" w:rsidRPr="007039A9" w:rsidTr="00E02875">
        <w:trPr>
          <w:trHeight w:val="495"/>
        </w:trPr>
        <w:tc>
          <w:tcPr>
            <w:tcW w:w="1384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検査完了日</w:t>
            </w:r>
          </w:p>
        </w:tc>
        <w:tc>
          <w:tcPr>
            <w:tcW w:w="3260" w:type="dxa"/>
            <w:vAlign w:val="center"/>
          </w:tcPr>
          <w:p w:rsidR="00712A1D" w:rsidRPr="007039A9" w:rsidRDefault="00F83C28" w:rsidP="005961B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12A1D" w:rsidRPr="007039A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12A1D" w:rsidRPr="007039A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12A1D" w:rsidRPr="007039A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76" w:type="dxa"/>
            <w:vMerge/>
            <w:vAlign w:val="center"/>
          </w:tcPr>
          <w:p w:rsidR="00712A1D" w:rsidRPr="007039A9" w:rsidRDefault="00712A1D" w:rsidP="007039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p w:rsidR="00712A1D" w:rsidRPr="007039A9" w:rsidRDefault="00F83C28" w:rsidP="005961B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0287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12A1D" w:rsidRPr="007039A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961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12A1D" w:rsidRPr="007039A9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7039A9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</w:tbl>
    <w:p w:rsidR="00712A1D" w:rsidRPr="007039A9" w:rsidRDefault="00712A1D">
      <w:pPr>
        <w:rPr>
          <w:rFonts w:ascii="ＭＳ 明朝" w:eastAsia="ＭＳ 明朝" w:hAnsi="ＭＳ 明朝"/>
          <w:sz w:val="22"/>
        </w:rPr>
      </w:pPr>
    </w:p>
    <w:p w:rsidR="00712A1D" w:rsidRPr="007039A9" w:rsidRDefault="00712A1D">
      <w:pPr>
        <w:rPr>
          <w:rFonts w:ascii="ＭＳ 明朝" w:eastAsia="ＭＳ 明朝" w:hAnsi="ＭＳ 明朝"/>
          <w:sz w:val="22"/>
        </w:rPr>
      </w:pPr>
      <w:r w:rsidRPr="007039A9">
        <w:rPr>
          <w:rFonts w:ascii="ＭＳ 明朝" w:eastAsia="ＭＳ 明朝" w:hAnsi="ＭＳ 明朝" w:hint="eastAsia"/>
          <w:sz w:val="22"/>
        </w:rPr>
        <w:t>この請求の契約保証金を下記口座に振り込んでください。</w:t>
      </w:r>
    </w:p>
    <w:p w:rsidR="00712A1D" w:rsidRPr="007039A9" w:rsidRDefault="00712A1D">
      <w:pPr>
        <w:rPr>
          <w:rFonts w:ascii="ＭＳ 明朝" w:eastAsia="ＭＳ 明朝" w:hAnsi="ＭＳ 明朝"/>
          <w:sz w:val="22"/>
        </w:rPr>
      </w:pPr>
    </w:p>
    <w:p w:rsidR="00712A1D" w:rsidRPr="007039A9" w:rsidRDefault="005961B7" w:rsidP="00E0287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712A1D" w:rsidRPr="007039A9">
        <w:rPr>
          <w:rFonts w:ascii="ＭＳ 明朝" w:eastAsia="ＭＳ 明朝" w:hAnsi="ＭＳ 明朝" w:hint="eastAsia"/>
          <w:sz w:val="22"/>
        </w:rPr>
        <w:t>大崎上島町届出口座</w:t>
      </w:r>
    </w:p>
    <w:p w:rsidR="007039A9" w:rsidRPr="007039A9" w:rsidRDefault="007039A9">
      <w:pPr>
        <w:rPr>
          <w:rFonts w:ascii="ＭＳ 明朝" w:eastAsia="ＭＳ 明朝" w:hAnsi="ＭＳ 明朝"/>
          <w:sz w:val="22"/>
        </w:rPr>
      </w:pPr>
    </w:p>
    <w:p w:rsidR="00712A1D" w:rsidRPr="007039A9" w:rsidRDefault="005961B7" w:rsidP="00E0287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712A1D" w:rsidRPr="007039A9">
        <w:rPr>
          <w:rFonts w:ascii="ＭＳ 明朝" w:eastAsia="ＭＳ 明朝" w:hAnsi="ＭＳ 明朝" w:hint="eastAsia"/>
          <w:sz w:val="22"/>
        </w:rPr>
        <w:t>依頼口座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91"/>
      </w:tblGrid>
      <w:tr w:rsidR="00712A1D" w:rsidRPr="007039A9" w:rsidTr="00E02875">
        <w:trPr>
          <w:trHeight w:val="1090"/>
          <w:jc w:val="center"/>
        </w:trPr>
        <w:tc>
          <w:tcPr>
            <w:tcW w:w="1559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291" w:type="dxa"/>
          </w:tcPr>
          <w:p w:rsidR="00712A1D" w:rsidRPr="007039A9" w:rsidRDefault="00712A1D" w:rsidP="00E0287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銀行</w:t>
            </w:r>
            <w:r w:rsidR="007039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039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039A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028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70C56">
              <w:rPr>
                <w:rFonts w:ascii="ＭＳ 明朝" w:eastAsia="ＭＳ 明朝" w:hAnsi="ＭＳ 明朝" w:hint="eastAsia"/>
                <w:sz w:val="22"/>
              </w:rPr>
              <w:t xml:space="preserve">　本店・</w:t>
            </w:r>
            <w:r w:rsidRPr="007039A9">
              <w:rPr>
                <w:rFonts w:ascii="ＭＳ 明朝" w:eastAsia="ＭＳ 明朝" w:hAnsi="ＭＳ 明朝" w:hint="eastAsia"/>
                <w:sz w:val="22"/>
              </w:rPr>
              <w:t>支店</w:t>
            </w:r>
            <w:r w:rsidR="00E0287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712A1D" w:rsidRPr="007039A9" w:rsidTr="00E02875">
        <w:trPr>
          <w:trHeight w:val="527"/>
          <w:jc w:val="center"/>
        </w:trPr>
        <w:tc>
          <w:tcPr>
            <w:tcW w:w="1559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5291" w:type="dxa"/>
            <w:vAlign w:val="center"/>
          </w:tcPr>
          <w:p w:rsidR="00712A1D" w:rsidRPr="007039A9" w:rsidRDefault="00712A1D" w:rsidP="007039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普通預金　・　当座預金</w:t>
            </w:r>
          </w:p>
        </w:tc>
      </w:tr>
      <w:tr w:rsidR="00712A1D" w:rsidRPr="007039A9" w:rsidTr="00E02875">
        <w:trPr>
          <w:trHeight w:val="527"/>
          <w:jc w:val="center"/>
        </w:trPr>
        <w:tc>
          <w:tcPr>
            <w:tcW w:w="1559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291" w:type="dxa"/>
            <w:vAlign w:val="center"/>
          </w:tcPr>
          <w:p w:rsidR="00712A1D" w:rsidRPr="007039A9" w:rsidRDefault="00712A1D" w:rsidP="007039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2A1D" w:rsidRPr="007039A9" w:rsidTr="00E02875">
        <w:trPr>
          <w:trHeight w:val="527"/>
          <w:jc w:val="center"/>
        </w:trPr>
        <w:tc>
          <w:tcPr>
            <w:tcW w:w="1559" w:type="dxa"/>
            <w:vAlign w:val="center"/>
          </w:tcPr>
          <w:p w:rsidR="00712A1D" w:rsidRPr="007039A9" w:rsidRDefault="00712A1D" w:rsidP="007039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39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291" w:type="dxa"/>
            <w:vAlign w:val="center"/>
          </w:tcPr>
          <w:p w:rsidR="00712A1D" w:rsidRPr="007039A9" w:rsidRDefault="00712A1D" w:rsidP="007039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2A1D" w:rsidRPr="007039A9" w:rsidRDefault="00712A1D">
      <w:pPr>
        <w:rPr>
          <w:rFonts w:ascii="ＭＳ 明朝" w:eastAsia="ＭＳ 明朝" w:hAnsi="ＭＳ 明朝"/>
          <w:sz w:val="22"/>
        </w:rPr>
      </w:pPr>
    </w:p>
    <w:sectPr w:rsidR="00712A1D" w:rsidRPr="007039A9" w:rsidSect="008B532F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B7" w:rsidRDefault="005961B7" w:rsidP="0039267D">
      <w:r>
        <w:separator/>
      </w:r>
    </w:p>
  </w:endnote>
  <w:endnote w:type="continuationSeparator" w:id="0">
    <w:p w:rsidR="005961B7" w:rsidRDefault="005961B7" w:rsidP="0039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B7" w:rsidRDefault="005961B7" w:rsidP="0039267D">
      <w:r>
        <w:separator/>
      </w:r>
    </w:p>
  </w:footnote>
  <w:footnote w:type="continuationSeparator" w:id="0">
    <w:p w:rsidR="005961B7" w:rsidRDefault="005961B7" w:rsidP="0039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7D"/>
    <w:rsid w:val="0003683A"/>
    <w:rsid w:val="0039267D"/>
    <w:rsid w:val="005961B7"/>
    <w:rsid w:val="006E0E53"/>
    <w:rsid w:val="006E2A7E"/>
    <w:rsid w:val="007039A9"/>
    <w:rsid w:val="00712A1D"/>
    <w:rsid w:val="00783641"/>
    <w:rsid w:val="00871766"/>
    <w:rsid w:val="008B532F"/>
    <w:rsid w:val="00B70C56"/>
    <w:rsid w:val="00D47B39"/>
    <w:rsid w:val="00E02875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4713B5B-9FF9-4C4B-9A3B-A86BB83B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7D"/>
  </w:style>
  <w:style w:type="paragraph" w:styleId="a5">
    <w:name w:val="footer"/>
    <w:basedOn w:val="a"/>
    <w:link w:val="a6"/>
    <w:uiPriority w:val="99"/>
    <w:unhideWhenUsed/>
    <w:rsid w:val="00392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7D"/>
  </w:style>
  <w:style w:type="table" w:styleId="a7">
    <w:name w:val="Table Grid"/>
    <w:basedOn w:val="a1"/>
    <w:uiPriority w:val="59"/>
    <w:rsid w:val="00712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20D40B94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k.takamoto</dc:creator>
  <cp:keywords/>
  <dc:description/>
  <cp:lastModifiedBy>吉田 成希</cp:lastModifiedBy>
  <cp:revision>2</cp:revision>
  <cp:lastPrinted>2020-03-27T06:36:00Z</cp:lastPrinted>
  <dcterms:created xsi:type="dcterms:W3CDTF">2021-04-05T06:55:00Z</dcterms:created>
  <dcterms:modified xsi:type="dcterms:W3CDTF">2021-04-05T06:55:00Z</dcterms:modified>
</cp:coreProperties>
</file>