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BE5" w:rsidRPr="007B147F" w:rsidRDefault="00677BE5" w:rsidP="00677BE5">
      <w:pPr>
        <w:rPr>
          <w:sz w:val="22"/>
          <w:szCs w:val="22"/>
        </w:rPr>
      </w:pPr>
      <w:r w:rsidRPr="007B147F">
        <w:rPr>
          <w:rFonts w:hint="eastAsia"/>
          <w:sz w:val="22"/>
          <w:szCs w:val="22"/>
        </w:rPr>
        <w:t>（様式第１号）</w:t>
      </w:r>
    </w:p>
    <w:p w:rsidR="00677BE5" w:rsidRPr="007B147F" w:rsidRDefault="00677BE5" w:rsidP="00677BE5">
      <w:pPr>
        <w:rPr>
          <w:sz w:val="22"/>
          <w:szCs w:val="22"/>
        </w:rPr>
      </w:pPr>
    </w:p>
    <w:p w:rsidR="00677BE5" w:rsidRPr="007B147F" w:rsidRDefault="00677BE5" w:rsidP="00677BE5">
      <w:pPr>
        <w:rPr>
          <w:sz w:val="22"/>
          <w:szCs w:val="22"/>
        </w:rPr>
      </w:pPr>
    </w:p>
    <w:p w:rsidR="00677BE5" w:rsidRPr="007B147F" w:rsidRDefault="00677BE5" w:rsidP="00677BE5">
      <w:pPr>
        <w:ind w:firstLineChars="3000" w:firstLine="6600"/>
        <w:rPr>
          <w:sz w:val="22"/>
          <w:szCs w:val="22"/>
        </w:rPr>
      </w:pPr>
      <w:r w:rsidRPr="007B147F">
        <w:rPr>
          <w:rFonts w:hint="eastAsia"/>
          <w:sz w:val="22"/>
          <w:szCs w:val="22"/>
        </w:rPr>
        <w:t>令和　　年　　月　　日</w:t>
      </w:r>
    </w:p>
    <w:p w:rsidR="00677BE5" w:rsidRPr="007B147F" w:rsidRDefault="00677BE5" w:rsidP="00677BE5">
      <w:pPr>
        <w:rPr>
          <w:sz w:val="22"/>
          <w:szCs w:val="22"/>
        </w:rPr>
      </w:pPr>
    </w:p>
    <w:p w:rsidR="00677BE5" w:rsidRPr="007B147F" w:rsidRDefault="00677BE5" w:rsidP="00677BE5">
      <w:pPr>
        <w:rPr>
          <w:sz w:val="22"/>
          <w:szCs w:val="22"/>
        </w:rPr>
      </w:pPr>
    </w:p>
    <w:p w:rsidR="00677BE5" w:rsidRPr="007B147F" w:rsidRDefault="0004645E" w:rsidP="00677BE5">
      <w:pPr>
        <w:ind w:firstLineChars="100" w:firstLine="220"/>
        <w:rPr>
          <w:sz w:val="22"/>
          <w:szCs w:val="22"/>
        </w:rPr>
      </w:pPr>
      <w:r w:rsidRPr="007B147F">
        <w:rPr>
          <w:rFonts w:hint="eastAsia"/>
          <w:sz w:val="22"/>
          <w:szCs w:val="22"/>
        </w:rPr>
        <w:t>大崎上島</w:t>
      </w:r>
      <w:r w:rsidR="00677BE5" w:rsidRPr="007B147F">
        <w:rPr>
          <w:rFonts w:hint="eastAsia"/>
          <w:sz w:val="22"/>
          <w:szCs w:val="22"/>
        </w:rPr>
        <w:t>町長　様</w:t>
      </w:r>
    </w:p>
    <w:p w:rsidR="00677BE5" w:rsidRPr="007B147F" w:rsidRDefault="00677BE5" w:rsidP="00677BE5">
      <w:pPr>
        <w:rPr>
          <w:sz w:val="22"/>
          <w:szCs w:val="22"/>
        </w:rPr>
      </w:pPr>
    </w:p>
    <w:p w:rsidR="00677BE5" w:rsidRPr="007B147F" w:rsidRDefault="00677BE5" w:rsidP="00677BE5">
      <w:pPr>
        <w:rPr>
          <w:sz w:val="22"/>
          <w:szCs w:val="22"/>
        </w:rPr>
      </w:pPr>
    </w:p>
    <w:p w:rsidR="00677BE5" w:rsidRPr="007B147F" w:rsidRDefault="00677BE5" w:rsidP="00677BE5">
      <w:pPr>
        <w:wordWrap w:val="0"/>
        <w:jc w:val="right"/>
        <w:rPr>
          <w:sz w:val="22"/>
          <w:szCs w:val="22"/>
        </w:rPr>
      </w:pPr>
      <w:r w:rsidRPr="007B147F">
        <w:rPr>
          <w:rFonts w:hint="eastAsia"/>
          <w:sz w:val="22"/>
          <w:szCs w:val="22"/>
        </w:rPr>
        <w:t>（参加</w:t>
      </w:r>
      <w:r w:rsidR="0004645E" w:rsidRPr="007B147F">
        <w:rPr>
          <w:rFonts w:hint="eastAsia"/>
          <w:sz w:val="22"/>
          <w:szCs w:val="22"/>
        </w:rPr>
        <w:t>申請</w:t>
      </w:r>
      <w:r w:rsidRPr="007B147F">
        <w:rPr>
          <w:rFonts w:hint="eastAsia"/>
          <w:sz w:val="22"/>
          <w:szCs w:val="22"/>
        </w:rPr>
        <w:t xml:space="preserve">者）　　　　　　　　　　　　　　　　　　　</w:t>
      </w:r>
    </w:p>
    <w:p w:rsidR="00677BE5" w:rsidRPr="007B147F" w:rsidRDefault="00677BE5" w:rsidP="00677BE5">
      <w:pPr>
        <w:ind w:firstLineChars="1900" w:firstLine="4180"/>
        <w:rPr>
          <w:sz w:val="22"/>
          <w:szCs w:val="22"/>
        </w:rPr>
      </w:pPr>
      <w:r w:rsidRPr="007B147F">
        <w:rPr>
          <w:rFonts w:hint="eastAsia"/>
          <w:sz w:val="22"/>
          <w:szCs w:val="22"/>
        </w:rPr>
        <w:t>住　　　所</w:t>
      </w:r>
    </w:p>
    <w:p w:rsidR="00677BE5" w:rsidRPr="007B147F" w:rsidRDefault="00677BE5" w:rsidP="00677BE5">
      <w:pPr>
        <w:ind w:firstLineChars="1900" w:firstLine="4180"/>
        <w:rPr>
          <w:sz w:val="22"/>
          <w:szCs w:val="22"/>
        </w:rPr>
      </w:pPr>
      <w:r w:rsidRPr="007B147F">
        <w:rPr>
          <w:rFonts w:hint="eastAsia"/>
          <w:sz w:val="22"/>
          <w:szCs w:val="22"/>
        </w:rPr>
        <w:t>商号又は名称</w:t>
      </w:r>
    </w:p>
    <w:p w:rsidR="00677BE5" w:rsidRPr="007B147F" w:rsidRDefault="00677BE5" w:rsidP="00677BE5">
      <w:pPr>
        <w:ind w:firstLineChars="1900" w:firstLine="4180"/>
        <w:rPr>
          <w:dstrike/>
          <w:sz w:val="22"/>
          <w:szCs w:val="22"/>
        </w:rPr>
      </w:pPr>
      <w:r w:rsidRPr="007B147F">
        <w:rPr>
          <w:rFonts w:hint="eastAsia"/>
          <w:sz w:val="22"/>
          <w:szCs w:val="22"/>
        </w:rPr>
        <w:t xml:space="preserve">代表者氏名　　　　　　　　　　　　　　</w:t>
      </w:r>
    </w:p>
    <w:p w:rsidR="00677BE5" w:rsidRPr="007B147F" w:rsidRDefault="00677BE5" w:rsidP="00677BE5">
      <w:pPr>
        <w:rPr>
          <w:sz w:val="22"/>
          <w:szCs w:val="22"/>
        </w:rPr>
      </w:pPr>
    </w:p>
    <w:p w:rsidR="00677BE5" w:rsidRPr="007B147F" w:rsidRDefault="00677BE5" w:rsidP="00677BE5">
      <w:pPr>
        <w:rPr>
          <w:sz w:val="22"/>
          <w:szCs w:val="22"/>
        </w:rPr>
      </w:pPr>
    </w:p>
    <w:p w:rsidR="00677BE5" w:rsidRPr="007B147F" w:rsidRDefault="00677BE5" w:rsidP="00677BE5">
      <w:pPr>
        <w:rPr>
          <w:sz w:val="22"/>
          <w:szCs w:val="22"/>
        </w:rPr>
      </w:pPr>
    </w:p>
    <w:p w:rsidR="00677BE5" w:rsidRPr="007B147F" w:rsidRDefault="00677BE5" w:rsidP="00677BE5">
      <w:pPr>
        <w:jc w:val="center"/>
        <w:rPr>
          <w:sz w:val="24"/>
          <w:szCs w:val="24"/>
        </w:rPr>
      </w:pPr>
      <w:r w:rsidRPr="007B147F">
        <w:rPr>
          <w:rFonts w:hint="eastAsia"/>
          <w:sz w:val="24"/>
          <w:szCs w:val="24"/>
        </w:rPr>
        <w:t>公募型プロポーザル参加</w:t>
      </w:r>
      <w:r w:rsidR="0004645E" w:rsidRPr="007B147F">
        <w:rPr>
          <w:rFonts w:hint="eastAsia"/>
          <w:sz w:val="24"/>
          <w:szCs w:val="24"/>
        </w:rPr>
        <w:t>申請</w:t>
      </w:r>
      <w:r w:rsidRPr="007B147F">
        <w:rPr>
          <w:rFonts w:hint="eastAsia"/>
          <w:sz w:val="24"/>
          <w:szCs w:val="24"/>
        </w:rPr>
        <w:t>書</w:t>
      </w:r>
    </w:p>
    <w:p w:rsidR="00677BE5" w:rsidRPr="007B147F" w:rsidRDefault="00677BE5" w:rsidP="00677BE5">
      <w:pPr>
        <w:rPr>
          <w:sz w:val="22"/>
          <w:szCs w:val="22"/>
        </w:rPr>
      </w:pPr>
    </w:p>
    <w:p w:rsidR="00677BE5" w:rsidRPr="007B147F" w:rsidRDefault="00677BE5" w:rsidP="00677BE5">
      <w:pPr>
        <w:rPr>
          <w:sz w:val="22"/>
          <w:szCs w:val="22"/>
        </w:rPr>
      </w:pPr>
    </w:p>
    <w:p w:rsidR="00677BE5" w:rsidRPr="007B147F" w:rsidRDefault="00677BE5" w:rsidP="00677BE5">
      <w:r w:rsidRPr="007B147F">
        <w:rPr>
          <w:rFonts w:hint="eastAsia"/>
          <w:sz w:val="22"/>
          <w:szCs w:val="22"/>
        </w:rPr>
        <w:t xml:space="preserve">　</w:t>
      </w:r>
      <w:r w:rsidR="00234BD0" w:rsidRPr="007B147F">
        <w:rPr>
          <w:rFonts w:hint="eastAsia"/>
        </w:rPr>
        <w:t>大崎上島町第３次長期総合計画策定支援業務</w:t>
      </w:r>
      <w:r w:rsidRPr="007B147F">
        <w:rPr>
          <w:rFonts w:hint="eastAsia"/>
        </w:rPr>
        <w:t>公募型プロポーザル実施要領を承諾の</w:t>
      </w:r>
      <w:r w:rsidR="0074319F" w:rsidRPr="007B147F">
        <w:rPr>
          <w:rFonts w:hint="eastAsia"/>
        </w:rPr>
        <w:t>上</w:t>
      </w:r>
      <w:r w:rsidRPr="007B147F">
        <w:rPr>
          <w:rFonts w:hint="eastAsia"/>
        </w:rPr>
        <w:t>、参加を</w:t>
      </w:r>
      <w:r w:rsidR="0004645E" w:rsidRPr="007B147F">
        <w:rPr>
          <w:rFonts w:hint="eastAsia"/>
        </w:rPr>
        <w:t>申請</w:t>
      </w:r>
      <w:r w:rsidRPr="007B147F">
        <w:rPr>
          <w:rFonts w:hint="eastAsia"/>
        </w:rPr>
        <w:t>します。</w:t>
      </w:r>
      <w:bookmarkStart w:id="0" w:name="_GoBack"/>
      <w:bookmarkEnd w:id="0"/>
    </w:p>
    <w:p w:rsidR="00677BE5" w:rsidRPr="007B147F" w:rsidRDefault="00677BE5" w:rsidP="00677BE5">
      <w:r w:rsidRPr="007B147F">
        <w:rPr>
          <w:rFonts w:hint="eastAsia"/>
        </w:rPr>
        <w:t xml:space="preserve">　なお、参加</w:t>
      </w:r>
      <w:r w:rsidR="0004645E" w:rsidRPr="007B147F">
        <w:rPr>
          <w:rFonts w:hint="eastAsia"/>
        </w:rPr>
        <w:t>申請</w:t>
      </w:r>
      <w:r w:rsidRPr="007B147F">
        <w:rPr>
          <w:rFonts w:hint="eastAsia"/>
        </w:rPr>
        <w:t>にあたっては、参加資格</w:t>
      </w:r>
      <w:r w:rsidR="0004645E" w:rsidRPr="007B147F">
        <w:rPr>
          <w:rFonts w:hint="eastAsia"/>
        </w:rPr>
        <w:t>要件</w:t>
      </w:r>
      <w:r w:rsidRPr="007B147F">
        <w:rPr>
          <w:rFonts w:hint="eastAsia"/>
        </w:rPr>
        <w:t>に定められた資格を有する者であること、また、本参加</w:t>
      </w:r>
      <w:r w:rsidR="0004645E" w:rsidRPr="007B147F">
        <w:rPr>
          <w:rFonts w:hint="eastAsia"/>
        </w:rPr>
        <w:t>申請</w:t>
      </w:r>
      <w:r w:rsidRPr="007B147F">
        <w:rPr>
          <w:rFonts w:hint="eastAsia"/>
        </w:rPr>
        <w:t>書及び添付書類の内容については、事実と相違ないことを誓約します。</w:t>
      </w:r>
    </w:p>
    <w:p w:rsidR="00677BE5" w:rsidRPr="007B147F" w:rsidRDefault="00677BE5" w:rsidP="00677BE5"/>
    <w:p w:rsidR="00677BE5" w:rsidRPr="007B147F" w:rsidRDefault="00677BE5" w:rsidP="00677BE5">
      <w:pPr>
        <w:ind w:firstLineChars="100" w:firstLine="210"/>
      </w:pPr>
      <w:r w:rsidRPr="007B147F">
        <w:rPr>
          <w:rFonts w:hint="eastAsia"/>
        </w:rPr>
        <w:t>１　提案に付する業務名</w:t>
      </w:r>
    </w:p>
    <w:p w:rsidR="00677BE5" w:rsidRPr="007B147F" w:rsidRDefault="00234BD0" w:rsidP="008F16C6">
      <w:pPr>
        <w:ind w:firstLineChars="300" w:firstLine="630"/>
      </w:pPr>
      <w:r w:rsidRPr="007B147F">
        <w:rPr>
          <w:rFonts w:hint="eastAsia"/>
        </w:rPr>
        <w:t>大崎上島町第３次長期総合計画策定支援業</w:t>
      </w:r>
      <w:r w:rsidR="00912FDB" w:rsidRPr="007B147F">
        <w:rPr>
          <w:rFonts w:hint="eastAsia"/>
        </w:rPr>
        <w:t>務</w:t>
      </w:r>
    </w:p>
    <w:p w:rsidR="00677BE5" w:rsidRPr="007B147F" w:rsidRDefault="00677BE5" w:rsidP="00677BE5">
      <w:pPr>
        <w:rPr>
          <w:sz w:val="22"/>
          <w:szCs w:val="22"/>
        </w:rPr>
      </w:pPr>
    </w:p>
    <w:p w:rsidR="00677BE5" w:rsidRPr="00323A37" w:rsidRDefault="00677BE5" w:rsidP="00677BE5">
      <w:pPr>
        <w:ind w:firstLineChars="100" w:firstLine="220"/>
        <w:rPr>
          <w:sz w:val="22"/>
          <w:szCs w:val="22"/>
        </w:rPr>
      </w:pPr>
      <w:r w:rsidRPr="007B147F">
        <w:rPr>
          <w:rFonts w:hint="eastAsia"/>
          <w:sz w:val="22"/>
          <w:szCs w:val="22"/>
        </w:rPr>
        <w:t xml:space="preserve">２　</w:t>
      </w:r>
      <w:r w:rsidRPr="00323A37">
        <w:rPr>
          <w:rFonts w:hint="eastAsia"/>
          <w:sz w:val="22"/>
          <w:szCs w:val="22"/>
        </w:rPr>
        <w:t>添付書類</w:t>
      </w:r>
    </w:p>
    <w:p w:rsidR="00B92658" w:rsidRPr="00323A37" w:rsidRDefault="008F16C6" w:rsidP="008F16C6">
      <w:pPr>
        <w:ind w:firstLineChars="100" w:firstLine="220"/>
        <w:rPr>
          <w:sz w:val="22"/>
          <w:szCs w:val="22"/>
        </w:rPr>
      </w:pPr>
      <w:r w:rsidRPr="00323A37">
        <w:rPr>
          <w:rFonts w:hint="eastAsia"/>
          <w:sz w:val="22"/>
          <w:szCs w:val="22"/>
        </w:rPr>
        <w:t>（１）</w:t>
      </w:r>
      <w:r w:rsidR="00677BE5" w:rsidRPr="00323A37">
        <w:rPr>
          <w:rFonts w:hint="eastAsia"/>
          <w:sz w:val="22"/>
          <w:szCs w:val="22"/>
        </w:rPr>
        <w:t>会社概要（様式第２号）</w:t>
      </w:r>
    </w:p>
    <w:p w:rsidR="00B92658" w:rsidRPr="00323A37" w:rsidRDefault="00B92658" w:rsidP="008F16C6">
      <w:pPr>
        <w:ind w:firstLineChars="400" w:firstLine="880"/>
        <w:rPr>
          <w:sz w:val="22"/>
          <w:szCs w:val="22"/>
        </w:rPr>
      </w:pPr>
      <w:r w:rsidRPr="00323A37">
        <w:rPr>
          <w:rFonts w:hint="eastAsia"/>
          <w:sz w:val="22"/>
          <w:szCs w:val="22"/>
        </w:rPr>
        <w:t>※</w:t>
      </w:r>
      <w:r w:rsidR="00677BE5" w:rsidRPr="00323A37">
        <w:rPr>
          <w:rFonts w:hint="eastAsia"/>
          <w:sz w:val="22"/>
          <w:szCs w:val="22"/>
        </w:rPr>
        <w:t>会社概要紹介パンフレット類</w:t>
      </w:r>
      <w:r w:rsidR="0004645E" w:rsidRPr="00323A37">
        <w:rPr>
          <w:rFonts w:hint="eastAsia"/>
          <w:sz w:val="22"/>
          <w:szCs w:val="22"/>
        </w:rPr>
        <w:t>（</w:t>
      </w:r>
      <w:r w:rsidR="00677BE5" w:rsidRPr="00323A37">
        <w:rPr>
          <w:rFonts w:hint="eastAsia"/>
          <w:sz w:val="22"/>
          <w:szCs w:val="22"/>
        </w:rPr>
        <w:t>可能な限り</w:t>
      </w:r>
      <w:r w:rsidR="0004645E" w:rsidRPr="00323A37">
        <w:rPr>
          <w:rFonts w:hint="eastAsia"/>
          <w:sz w:val="22"/>
          <w:szCs w:val="22"/>
        </w:rPr>
        <w:t>）</w:t>
      </w:r>
    </w:p>
    <w:p w:rsidR="008F16C6" w:rsidRPr="00323A37" w:rsidRDefault="008F16C6" w:rsidP="008F16C6">
      <w:pPr>
        <w:ind w:firstLineChars="100" w:firstLine="220"/>
        <w:rPr>
          <w:sz w:val="22"/>
          <w:szCs w:val="22"/>
        </w:rPr>
      </w:pPr>
      <w:r w:rsidRPr="00323A37">
        <w:rPr>
          <w:rFonts w:hint="eastAsia"/>
          <w:sz w:val="22"/>
          <w:szCs w:val="22"/>
        </w:rPr>
        <w:t>（２）</w:t>
      </w:r>
      <w:r w:rsidR="00B92658" w:rsidRPr="00323A37">
        <w:rPr>
          <w:sz w:val="22"/>
          <w:szCs w:val="22"/>
        </w:rPr>
        <w:t>同種業務実績表（様式第４号）</w:t>
      </w:r>
    </w:p>
    <w:p w:rsidR="00B92658" w:rsidRPr="00323A37" w:rsidRDefault="008F16C6" w:rsidP="008F16C6">
      <w:pPr>
        <w:ind w:firstLineChars="100" w:firstLine="220"/>
        <w:rPr>
          <w:sz w:val="22"/>
          <w:szCs w:val="22"/>
        </w:rPr>
      </w:pPr>
      <w:r w:rsidRPr="00323A37">
        <w:rPr>
          <w:rFonts w:hint="eastAsia"/>
          <w:sz w:val="22"/>
          <w:szCs w:val="22"/>
        </w:rPr>
        <w:t>（３）</w:t>
      </w:r>
      <w:r w:rsidR="00B92658" w:rsidRPr="00323A37">
        <w:rPr>
          <w:sz w:val="22"/>
          <w:szCs w:val="22"/>
        </w:rPr>
        <w:t>業務実施体制（様式第５号）</w:t>
      </w:r>
    </w:p>
    <w:p w:rsidR="00B92658" w:rsidRPr="00323A37" w:rsidRDefault="0004645E" w:rsidP="0004645E">
      <w:pPr>
        <w:ind w:firstLineChars="100" w:firstLine="220"/>
        <w:rPr>
          <w:sz w:val="22"/>
          <w:szCs w:val="22"/>
        </w:rPr>
      </w:pPr>
      <w:r w:rsidRPr="00323A37">
        <w:rPr>
          <w:rFonts w:hint="eastAsia"/>
          <w:sz w:val="22"/>
          <w:szCs w:val="22"/>
        </w:rPr>
        <w:t>（４）</w:t>
      </w:r>
      <w:r w:rsidR="00B92658" w:rsidRPr="00323A37">
        <w:rPr>
          <w:sz w:val="22"/>
          <w:szCs w:val="22"/>
        </w:rPr>
        <w:t>業務管理技術者の業務実績（様式第６号）</w:t>
      </w:r>
    </w:p>
    <w:p w:rsidR="00B92658" w:rsidRPr="00323A37" w:rsidRDefault="0004645E" w:rsidP="0004645E">
      <w:pPr>
        <w:ind w:firstLineChars="100" w:firstLine="220"/>
        <w:rPr>
          <w:sz w:val="22"/>
          <w:szCs w:val="22"/>
        </w:rPr>
      </w:pPr>
      <w:r w:rsidRPr="00323A37">
        <w:rPr>
          <w:rFonts w:hint="eastAsia"/>
          <w:sz w:val="22"/>
          <w:szCs w:val="22"/>
        </w:rPr>
        <w:t>（５）</w:t>
      </w:r>
      <w:r w:rsidR="00B92658" w:rsidRPr="00323A37">
        <w:rPr>
          <w:sz w:val="22"/>
          <w:szCs w:val="22"/>
        </w:rPr>
        <w:t>業務担当技術者の業務実績（様式第７号）</w:t>
      </w:r>
    </w:p>
    <w:p w:rsidR="00B92658" w:rsidRPr="00323A37" w:rsidRDefault="0004645E" w:rsidP="0004645E">
      <w:pPr>
        <w:ind w:firstLineChars="100" w:firstLine="220"/>
        <w:rPr>
          <w:sz w:val="22"/>
          <w:szCs w:val="22"/>
        </w:rPr>
      </w:pPr>
      <w:r w:rsidRPr="00323A37">
        <w:rPr>
          <w:rFonts w:hint="eastAsia"/>
          <w:sz w:val="22"/>
          <w:szCs w:val="22"/>
        </w:rPr>
        <w:t>（６）</w:t>
      </w:r>
      <w:r w:rsidR="00FB50EE" w:rsidRPr="00323A37">
        <w:rPr>
          <w:rFonts w:hint="eastAsia"/>
          <w:sz w:val="22"/>
          <w:szCs w:val="22"/>
        </w:rPr>
        <w:t>国税の滞納がないことを証する納税証明書</w:t>
      </w:r>
    </w:p>
    <w:p w:rsidR="00B92658" w:rsidRPr="00323A37" w:rsidRDefault="0004645E" w:rsidP="0004645E">
      <w:pPr>
        <w:ind w:firstLineChars="100" w:firstLine="220"/>
        <w:rPr>
          <w:sz w:val="22"/>
          <w:szCs w:val="22"/>
        </w:rPr>
      </w:pPr>
      <w:r w:rsidRPr="00323A37">
        <w:rPr>
          <w:rFonts w:hint="eastAsia"/>
          <w:sz w:val="22"/>
          <w:szCs w:val="22"/>
        </w:rPr>
        <w:t>（７）</w:t>
      </w:r>
      <w:r w:rsidR="00B92658" w:rsidRPr="00323A37">
        <w:rPr>
          <w:sz w:val="22"/>
          <w:szCs w:val="22"/>
        </w:rPr>
        <w:t>商業登記簿謄本又は登記簿謄本</w:t>
      </w:r>
    </w:p>
    <w:p w:rsidR="003718DF" w:rsidRPr="007B147F" w:rsidRDefault="00B92658" w:rsidP="00B92658">
      <w:pPr>
        <w:ind w:firstLineChars="400" w:firstLine="880"/>
        <w:rPr>
          <w:sz w:val="22"/>
          <w:szCs w:val="22"/>
        </w:rPr>
      </w:pPr>
      <w:r w:rsidRPr="00323A37">
        <w:rPr>
          <w:rFonts w:hint="eastAsia"/>
          <w:sz w:val="22"/>
          <w:szCs w:val="22"/>
        </w:rPr>
        <w:t>※</w:t>
      </w:r>
      <w:r w:rsidRPr="00323A37">
        <w:rPr>
          <w:sz w:val="22"/>
          <w:szCs w:val="22"/>
        </w:rPr>
        <w:t>本町の入札参加資格を有</w:t>
      </w:r>
      <w:r w:rsidRPr="007B147F">
        <w:rPr>
          <w:sz w:val="22"/>
          <w:szCs w:val="22"/>
        </w:rPr>
        <w:t>する者は、</w:t>
      </w:r>
      <w:r w:rsidR="0004645E" w:rsidRPr="007B147F">
        <w:rPr>
          <w:rFonts w:hint="eastAsia"/>
          <w:sz w:val="22"/>
          <w:szCs w:val="22"/>
        </w:rPr>
        <w:t>（７）</w:t>
      </w:r>
      <w:r w:rsidRPr="007B147F">
        <w:rPr>
          <w:sz w:val="22"/>
          <w:szCs w:val="22"/>
        </w:rPr>
        <w:t>の提出を省略することができる</w:t>
      </w:r>
    </w:p>
    <w:p w:rsidR="003718DF" w:rsidRPr="007B147F" w:rsidRDefault="003718DF" w:rsidP="003564E5">
      <w:pPr>
        <w:rPr>
          <w:sz w:val="22"/>
          <w:szCs w:val="22"/>
        </w:rPr>
      </w:pPr>
    </w:p>
    <w:p w:rsidR="003718DF" w:rsidRPr="007B147F" w:rsidRDefault="003718DF" w:rsidP="003564E5">
      <w:pPr>
        <w:rPr>
          <w:sz w:val="22"/>
          <w:szCs w:val="22"/>
        </w:rPr>
      </w:pPr>
    </w:p>
    <w:p w:rsidR="008F16C6" w:rsidRPr="007B147F" w:rsidRDefault="008F16C6" w:rsidP="003564E5">
      <w:pPr>
        <w:rPr>
          <w:sz w:val="22"/>
          <w:szCs w:val="22"/>
        </w:rPr>
      </w:pPr>
    </w:p>
    <w:p w:rsidR="003718DF" w:rsidRPr="007B147F" w:rsidRDefault="003718DF" w:rsidP="003564E5">
      <w:pPr>
        <w:rPr>
          <w:sz w:val="22"/>
          <w:szCs w:val="22"/>
        </w:rPr>
      </w:pPr>
    </w:p>
    <w:p w:rsidR="003718DF" w:rsidRPr="007B147F" w:rsidRDefault="003718DF" w:rsidP="003564E5">
      <w:pPr>
        <w:rPr>
          <w:sz w:val="22"/>
          <w:szCs w:val="22"/>
        </w:rPr>
      </w:pPr>
    </w:p>
    <w:p w:rsidR="00677BE5" w:rsidRPr="007B147F" w:rsidRDefault="00677BE5" w:rsidP="00677BE5">
      <w:pPr>
        <w:rPr>
          <w:sz w:val="22"/>
          <w:szCs w:val="22"/>
        </w:rPr>
      </w:pPr>
      <w:r w:rsidRPr="007B147F">
        <w:rPr>
          <w:rFonts w:hint="eastAsia"/>
          <w:sz w:val="22"/>
          <w:szCs w:val="22"/>
        </w:rPr>
        <w:lastRenderedPageBreak/>
        <w:t>（様式第２号）</w:t>
      </w:r>
    </w:p>
    <w:p w:rsidR="00677BE5" w:rsidRPr="007B147F" w:rsidRDefault="00677BE5" w:rsidP="00677BE5">
      <w:pPr>
        <w:jc w:val="center"/>
        <w:rPr>
          <w:sz w:val="22"/>
          <w:szCs w:val="22"/>
        </w:rPr>
      </w:pPr>
      <w:r w:rsidRPr="007B147F">
        <w:rPr>
          <w:rFonts w:hint="eastAsia"/>
          <w:sz w:val="22"/>
          <w:szCs w:val="22"/>
        </w:rPr>
        <w:t>会社概要</w:t>
      </w:r>
    </w:p>
    <w:p w:rsidR="00677BE5" w:rsidRPr="007B147F" w:rsidRDefault="00677BE5" w:rsidP="00677BE5">
      <w:pPr>
        <w:jc w:val="center"/>
        <w:rPr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6520"/>
      </w:tblGrid>
      <w:tr w:rsidR="007B147F" w:rsidRPr="007B147F" w:rsidTr="00B4404F">
        <w:trPr>
          <w:trHeight w:val="559"/>
        </w:trPr>
        <w:tc>
          <w:tcPr>
            <w:tcW w:w="675" w:type="dxa"/>
            <w:vMerge w:val="restart"/>
            <w:textDirection w:val="tbRlV"/>
            <w:vAlign w:val="center"/>
          </w:tcPr>
          <w:p w:rsidR="00677BE5" w:rsidRPr="007B147F" w:rsidRDefault="00677BE5" w:rsidP="00B4404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B147F">
              <w:rPr>
                <w:rFonts w:hint="eastAsia"/>
                <w:sz w:val="22"/>
                <w:szCs w:val="22"/>
              </w:rPr>
              <w:t>企画提案者</w:t>
            </w:r>
          </w:p>
        </w:tc>
        <w:tc>
          <w:tcPr>
            <w:tcW w:w="2552" w:type="dxa"/>
            <w:vAlign w:val="center"/>
          </w:tcPr>
          <w:p w:rsidR="00677BE5" w:rsidRPr="007B147F" w:rsidRDefault="00677BE5" w:rsidP="00B4404F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cs="Times New Roman"/>
                <w:sz w:val="22"/>
                <w:szCs w:val="22"/>
              </w:rPr>
            </w:pPr>
            <w:r w:rsidRPr="007B147F">
              <w:rPr>
                <w:rFonts w:hint="eastAsia"/>
                <w:sz w:val="22"/>
                <w:szCs w:val="22"/>
              </w:rPr>
              <w:t>会社（団体）名</w:t>
            </w:r>
          </w:p>
        </w:tc>
        <w:tc>
          <w:tcPr>
            <w:tcW w:w="6520" w:type="dxa"/>
            <w:vAlign w:val="center"/>
          </w:tcPr>
          <w:p w:rsidR="00677BE5" w:rsidRPr="007B147F" w:rsidRDefault="00677BE5" w:rsidP="00B4404F">
            <w:pPr>
              <w:rPr>
                <w:b/>
                <w:sz w:val="22"/>
                <w:szCs w:val="22"/>
              </w:rPr>
            </w:pPr>
          </w:p>
        </w:tc>
      </w:tr>
      <w:tr w:rsidR="007B147F" w:rsidRPr="007B147F" w:rsidTr="00B4404F">
        <w:trPr>
          <w:trHeight w:val="559"/>
        </w:trPr>
        <w:tc>
          <w:tcPr>
            <w:tcW w:w="675" w:type="dxa"/>
            <w:vMerge/>
            <w:textDirection w:val="tbRlV"/>
            <w:vAlign w:val="center"/>
          </w:tcPr>
          <w:p w:rsidR="00677BE5" w:rsidRPr="007B147F" w:rsidRDefault="00677BE5" w:rsidP="00B4404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77BE5" w:rsidRPr="007B147F" w:rsidRDefault="00677BE5" w:rsidP="00B4404F">
            <w:pPr>
              <w:overflowPunct/>
              <w:autoSpaceDE w:val="0"/>
              <w:autoSpaceDN w:val="0"/>
              <w:textAlignment w:val="auto"/>
              <w:rPr>
                <w:rFonts w:cs="Times New Roman"/>
                <w:sz w:val="22"/>
                <w:szCs w:val="22"/>
              </w:rPr>
            </w:pPr>
            <w:r w:rsidRPr="007B147F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520" w:type="dxa"/>
            <w:vAlign w:val="center"/>
          </w:tcPr>
          <w:p w:rsidR="00677BE5" w:rsidRPr="007B147F" w:rsidRDefault="00677BE5" w:rsidP="00B4404F">
            <w:pPr>
              <w:rPr>
                <w:b/>
                <w:sz w:val="22"/>
                <w:szCs w:val="22"/>
              </w:rPr>
            </w:pPr>
          </w:p>
        </w:tc>
      </w:tr>
      <w:tr w:rsidR="007B147F" w:rsidRPr="007B147F" w:rsidTr="00B4404F">
        <w:trPr>
          <w:trHeight w:val="559"/>
        </w:trPr>
        <w:tc>
          <w:tcPr>
            <w:tcW w:w="675" w:type="dxa"/>
            <w:vMerge/>
            <w:textDirection w:val="tbRlV"/>
            <w:vAlign w:val="center"/>
          </w:tcPr>
          <w:p w:rsidR="00677BE5" w:rsidRPr="007B147F" w:rsidRDefault="00677BE5" w:rsidP="00B4404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77BE5" w:rsidRPr="007B147F" w:rsidRDefault="00677BE5" w:rsidP="00B4404F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cs="Times New Roman"/>
                <w:sz w:val="22"/>
                <w:szCs w:val="22"/>
              </w:rPr>
            </w:pPr>
            <w:r w:rsidRPr="007B147F">
              <w:rPr>
                <w:rFonts w:hint="eastAsia"/>
                <w:sz w:val="22"/>
                <w:szCs w:val="22"/>
              </w:rPr>
              <w:t>ホームページアドレス</w:t>
            </w:r>
          </w:p>
        </w:tc>
        <w:tc>
          <w:tcPr>
            <w:tcW w:w="6520" w:type="dxa"/>
            <w:vAlign w:val="center"/>
          </w:tcPr>
          <w:p w:rsidR="00677BE5" w:rsidRPr="007B147F" w:rsidRDefault="00677BE5" w:rsidP="00B4404F">
            <w:pPr>
              <w:rPr>
                <w:b/>
                <w:sz w:val="22"/>
                <w:szCs w:val="22"/>
              </w:rPr>
            </w:pPr>
          </w:p>
        </w:tc>
      </w:tr>
      <w:tr w:rsidR="007B147F" w:rsidRPr="007B147F" w:rsidTr="00B4404F">
        <w:trPr>
          <w:trHeight w:val="559"/>
        </w:trPr>
        <w:tc>
          <w:tcPr>
            <w:tcW w:w="675" w:type="dxa"/>
            <w:vMerge w:val="restart"/>
            <w:textDirection w:val="tbRlV"/>
            <w:vAlign w:val="center"/>
          </w:tcPr>
          <w:p w:rsidR="00677BE5" w:rsidRPr="007B147F" w:rsidRDefault="00677BE5" w:rsidP="00B4404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B147F">
              <w:rPr>
                <w:rFonts w:hint="eastAsia"/>
                <w:sz w:val="22"/>
                <w:szCs w:val="22"/>
              </w:rPr>
              <w:t>連絡担当者</w:t>
            </w:r>
          </w:p>
        </w:tc>
        <w:tc>
          <w:tcPr>
            <w:tcW w:w="2552" w:type="dxa"/>
            <w:vAlign w:val="center"/>
          </w:tcPr>
          <w:p w:rsidR="00677BE5" w:rsidRPr="007B147F" w:rsidRDefault="00677BE5" w:rsidP="00B4404F">
            <w:pPr>
              <w:overflowPunct/>
              <w:autoSpaceDE w:val="0"/>
              <w:autoSpaceDN w:val="0"/>
              <w:textAlignment w:val="auto"/>
              <w:rPr>
                <w:rFonts w:cs="Times New Roman"/>
                <w:sz w:val="22"/>
                <w:szCs w:val="22"/>
              </w:rPr>
            </w:pPr>
            <w:r w:rsidRPr="007B147F">
              <w:rPr>
                <w:rFonts w:hint="eastAsia"/>
                <w:sz w:val="22"/>
                <w:szCs w:val="22"/>
              </w:rPr>
              <w:t>所属</w:t>
            </w:r>
          </w:p>
        </w:tc>
        <w:tc>
          <w:tcPr>
            <w:tcW w:w="6520" w:type="dxa"/>
            <w:vAlign w:val="center"/>
          </w:tcPr>
          <w:p w:rsidR="00677BE5" w:rsidRPr="007B147F" w:rsidRDefault="00677BE5" w:rsidP="00B4404F">
            <w:pPr>
              <w:rPr>
                <w:b/>
                <w:sz w:val="22"/>
                <w:szCs w:val="22"/>
              </w:rPr>
            </w:pPr>
          </w:p>
        </w:tc>
      </w:tr>
      <w:tr w:rsidR="007B147F" w:rsidRPr="007B147F" w:rsidTr="00B4404F">
        <w:trPr>
          <w:trHeight w:val="559"/>
        </w:trPr>
        <w:tc>
          <w:tcPr>
            <w:tcW w:w="675" w:type="dxa"/>
            <w:vMerge/>
          </w:tcPr>
          <w:p w:rsidR="00677BE5" w:rsidRPr="007B147F" w:rsidRDefault="00677BE5" w:rsidP="00B440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77BE5" w:rsidRPr="007B147F" w:rsidRDefault="00677BE5" w:rsidP="00B4404F">
            <w:pPr>
              <w:overflowPunct/>
              <w:autoSpaceDE w:val="0"/>
              <w:autoSpaceDN w:val="0"/>
              <w:textAlignment w:val="auto"/>
              <w:rPr>
                <w:rFonts w:cs="Times New Roman"/>
                <w:sz w:val="22"/>
                <w:szCs w:val="22"/>
              </w:rPr>
            </w:pPr>
            <w:r w:rsidRPr="007B147F">
              <w:rPr>
                <w:rFonts w:hint="eastAsia"/>
                <w:sz w:val="22"/>
                <w:szCs w:val="22"/>
              </w:rPr>
              <w:t>役職・氏名</w:t>
            </w:r>
          </w:p>
        </w:tc>
        <w:tc>
          <w:tcPr>
            <w:tcW w:w="6520" w:type="dxa"/>
            <w:vAlign w:val="center"/>
          </w:tcPr>
          <w:p w:rsidR="00677BE5" w:rsidRPr="007B147F" w:rsidRDefault="00677BE5" w:rsidP="00B4404F">
            <w:pPr>
              <w:rPr>
                <w:b/>
                <w:sz w:val="22"/>
                <w:szCs w:val="22"/>
              </w:rPr>
            </w:pPr>
          </w:p>
        </w:tc>
      </w:tr>
      <w:tr w:rsidR="007B147F" w:rsidRPr="007B147F" w:rsidTr="00B4404F">
        <w:trPr>
          <w:trHeight w:val="559"/>
        </w:trPr>
        <w:tc>
          <w:tcPr>
            <w:tcW w:w="675" w:type="dxa"/>
            <w:vMerge/>
          </w:tcPr>
          <w:p w:rsidR="00677BE5" w:rsidRPr="007B147F" w:rsidRDefault="00677BE5" w:rsidP="00B440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77BE5" w:rsidRPr="007B147F" w:rsidRDefault="00677BE5" w:rsidP="00B4404F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cs="Times New Roman"/>
                <w:sz w:val="22"/>
                <w:szCs w:val="22"/>
              </w:rPr>
            </w:pPr>
            <w:r w:rsidRPr="007B147F">
              <w:rPr>
                <w:rFonts w:hint="eastAsia"/>
                <w:sz w:val="22"/>
                <w:szCs w:val="22"/>
              </w:rPr>
              <w:t>電話番号（内線）</w:t>
            </w:r>
          </w:p>
        </w:tc>
        <w:tc>
          <w:tcPr>
            <w:tcW w:w="6520" w:type="dxa"/>
            <w:vAlign w:val="center"/>
          </w:tcPr>
          <w:p w:rsidR="00677BE5" w:rsidRPr="007B147F" w:rsidRDefault="00677BE5" w:rsidP="00B4404F">
            <w:pPr>
              <w:rPr>
                <w:b/>
                <w:sz w:val="22"/>
                <w:szCs w:val="22"/>
              </w:rPr>
            </w:pPr>
          </w:p>
        </w:tc>
      </w:tr>
      <w:tr w:rsidR="007B147F" w:rsidRPr="007B147F" w:rsidTr="00B4404F">
        <w:trPr>
          <w:trHeight w:val="559"/>
        </w:trPr>
        <w:tc>
          <w:tcPr>
            <w:tcW w:w="675" w:type="dxa"/>
            <w:vMerge/>
          </w:tcPr>
          <w:p w:rsidR="00677BE5" w:rsidRPr="007B147F" w:rsidRDefault="00677BE5" w:rsidP="00B440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77BE5" w:rsidRPr="007B147F" w:rsidRDefault="00677BE5" w:rsidP="00B4404F">
            <w:pPr>
              <w:overflowPunct/>
              <w:autoSpaceDE w:val="0"/>
              <w:autoSpaceDN w:val="0"/>
              <w:textAlignment w:val="auto"/>
              <w:rPr>
                <w:rFonts w:cs="Times New Roman"/>
                <w:sz w:val="22"/>
                <w:szCs w:val="22"/>
              </w:rPr>
            </w:pPr>
            <w:r w:rsidRPr="007B147F"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6520" w:type="dxa"/>
            <w:vAlign w:val="center"/>
          </w:tcPr>
          <w:p w:rsidR="00677BE5" w:rsidRPr="007B147F" w:rsidRDefault="00677BE5" w:rsidP="00B4404F">
            <w:pPr>
              <w:rPr>
                <w:b/>
                <w:sz w:val="22"/>
                <w:szCs w:val="22"/>
              </w:rPr>
            </w:pPr>
          </w:p>
        </w:tc>
      </w:tr>
      <w:tr w:rsidR="00677BE5" w:rsidRPr="007B147F" w:rsidTr="00B4404F">
        <w:trPr>
          <w:trHeight w:val="559"/>
        </w:trPr>
        <w:tc>
          <w:tcPr>
            <w:tcW w:w="675" w:type="dxa"/>
            <w:vMerge/>
          </w:tcPr>
          <w:p w:rsidR="00677BE5" w:rsidRPr="007B147F" w:rsidRDefault="00677BE5" w:rsidP="00B440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77BE5" w:rsidRPr="007B147F" w:rsidRDefault="00677BE5" w:rsidP="00B4404F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cs="Times New Roman"/>
                <w:sz w:val="22"/>
                <w:szCs w:val="22"/>
              </w:rPr>
            </w:pPr>
            <w:r w:rsidRPr="007B147F">
              <w:rPr>
                <w:rFonts w:hint="eastAsia"/>
                <w:sz w:val="22"/>
                <w:szCs w:val="22"/>
              </w:rPr>
              <w:t>電子メールアドレス</w:t>
            </w:r>
          </w:p>
        </w:tc>
        <w:tc>
          <w:tcPr>
            <w:tcW w:w="6520" w:type="dxa"/>
            <w:vAlign w:val="center"/>
          </w:tcPr>
          <w:p w:rsidR="00677BE5" w:rsidRPr="007B147F" w:rsidRDefault="00677BE5" w:rsidP="00B4404F">
            <w:pPr>
              <w:rPr>
                <w:b/>
                <w:sz w:val="22"/>
                <w:szCs w:val="22"/>
              </w:rPr>
            </w:pPr>
          </w:p>
        </w:tc>
      </w:tr>
    </w:tbl>
    <w:p w:rsidR="00677BE5" w:rsidRPr="007B147F" w:rsidRDefault="00677BE5" w:rsidP="00677BE5">
      <w:pPr>
        <w:jc w:val="left"/>
        <w:rPr>
          <w:b/>
          <w:sz w:val="22"/>
          <w:szCs w:val="22"/>
        </w:rPr>
      </w:pPr>
    </w:p>
    <w:p w:rsidR="00677BE5" w:rsidRPr="007B147F" w:rsidRDefault="00677BE5" w:rsidP="00677BE5">
      <w:pPr>
        <w:rPr>
          <w:sz w:val="22"/>
          <w:szCs w:val="22"/>
        </w:rPr>
      </w:pPr>
      <w:r w:rsidRPr="007B147F">
        <w:rPr>
          <w:rFonts w:hint="eastAsia"/>
          <w:sz w:val="22"/>
          <w:szCs w:val="22"/>
        </w:rPr>
        <w:t>＜会社（団体）の概要＞</w:t>
      </w:r>
    </w:p>
    <w:tbl>
      <w:tblPr>
        <w:tblW w:w="9639" w:type="dxa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985"/>
        <w:gridCol w:w="3118"/>
      </w:tblGrid>
      <w:tr w:rsidR="007B147F" w:rsidRPr="007B147F" w:rsidTr="00B4404F">
        <w:trPr>
          <w:trHeight w:val="491"/>
        </w:trPr>
        <w:tc>
          <w:tcPr>
            <w:tcW w:w="1701" w:type="dxa"/>
            <w:vAlign w:val="center"/>
          </w:tcPr>
          <w:p w:rsidR="00677BE5" w:rsidRPr="007B147F" w:rsidRDefault="00677BE5" w:rsidP="00B4404F">
            <w:pPr>
              <w:suppressAutoHyphens/>
              <w:kinsoku w:val="0"/>
              <w:autoSpaceDE w:val="0"/>
              <w:autoSpaceDN w:val="0"/>
              <w:spacing w:line="300" w:lineRule="atLeast"/>
              <w:ind w:leftChars="50" w:left="105" w:rightChars="50" w:right="105"/>
              <w:rPr>
                <w:rFonts w:cs="Times New Roman"/>
                <w:sz w:val="22"/>
                <w:szCs w:val="22"/>
              </w:rPr>
            </w:pPr>
            <w:r w:rsidRPr="007B147F">
              <w:rPr>
                <w:rFonts w:hint="eastAsia"/>
                <w:sz w:val="22"/>
                <w:szCs w:val="22"/>
              </w:rPr>
              <w:t>設立年月</w:t>
            </w:r>
          </w:p>
        </w:tc>
        <w:tc>
          <w:tcPr>
            <w:tcW w:w="2835" w:type="dxa"/>
            <w:vAlign w:val="center"/>
          </w:tcPr>
          <w:p w:rsidR="00677BE5" w:rsidRPr="007B147F" w:rsidRDefault="00677BE5" w:rsidP="00B4404F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77BE5" w:rsidRPr="007B147F" w:rsidRDefault="00677BE5" w:rsidP="00B4404F">
            <w:pPr>
              <w:suppressAutoHyphens/>
              <w:kinsoku w:val="0"/>
              <w:autoSpaceDE w:val="0"/>
              <w:autoSpaceDN w:val="0"/>
              <w:spacing w:line="300" w:lineRule="atLeast"/>
              <w:ind w:leftChars="50" w:left="105" w:rightChars="50" w:right="105"/>
              <w:rPr>
                <w:rFonts w:cs="Times New Roman"/>
                <w:sz w:val="22"/>
                <w:szCs w:val="22"/>
              </w:rPr>
            </w:pPr>
            <w:r w:rsidRPr="007B147F">
              <w:rPr>
                <w:rFonts w:hint="eastAsia"/>
                <w:sz w:val="22"/>
                <w:szCs w:val="22"/>
              </w:rPr>
              <w:t>資本金（円）</w:t>
            </w:r>
          </w:p>
        </w:tc>
        <w:tc>
          <w:tcPr>
            <w:tcW w:w="3118" w:type="dxa"/>
            <w:vAlign w:val="center"/>
          </w:tcPr>
          <w:p w:rsidR="00677BE5" w:rsidRPr="007B147F" w:rsidRDefault="00677BE5" w:rsidP="00B4404F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7B147F" w:rsidRPr="007B147F" w:rsidTr="00B4404F">
        <w:trPr>
          <w:trHeight w:val="491"/>
        </w:trPr>
        <w:tc>
          <w:tcPr>
            <w:tcW w:w="1701" w:type="dxa"/>
            <w:vAlign w:val="center"/>
          </w:tcPr>
          <w:p w:rsidR="00677BE5" w:rsidRPr="007B147F" w:rsidRDefault="00677BE5" w:rsidP="00B4404F">
            <w:pPr>
              <w:suppressAutoHyphens/>
              <w:kinsoku w:val="0"/>
              <w:autoSpaceDE w:val="0"/>
              <w:autoSpaceDN w:val="0"/>
              <w:spacing w:line="300" w:lineRule="atLeast"/>
              <w:ind w:leftChars="50" w:left="105" w:rightChars="50" w:right="105"/>
              <w:rPr>
                <w:rFonts w:cs="Times New Roman"/>
                <w:sz w:val="22"/>
                <w:szCs w:val="22"/>
              </w:rPr>
            </w:pPr>
            <w:r w:rsidRPr="007B147F">
              <w:rPr>
                <w:rFonts w:hint="eastAsia"/>
                <w:sz w:val="22"/>
                <w:szCs w:val="22"/>
              </w:rPr>
              <w:t>売上金（円）</w:t>
            </w:r>
          </w:p>
        </w:tc>
        <w:tc>
          <w:tcPr>
            <w:tcW w:w="2835" w:type="dxa"/>
            <w:vAlign w:val="center"/>
          </w:tcPr>
          <w:p w:rsidR="00677BE5" w:rsidRPr="007B147F" w:rsidRDefault="00677BE5" w:rsidP="00B4404F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77BE5" w:rsidRPr="007B147F" w:rsidRDefault="00677BE5" w:rsidP="00B4404F">
            <w:pPr>
              <w:suppressAutoHyphens/>
              <w:kinsoku w:val="0"/>
              <w:autoSpaceDE w:val="0"/>
              <w:autoSpaceDN w:val="0"/>
              <w:spacing w:line="300" w:lineRule="atLeast"/>
              <w:ind w:leftChars="50" w:left="105" w:rightChars="50" w:right="105"/>
              <w:rPr>
                <w:rFonts w:cs="Times New Roman"/>
                <w:sz w:val="22"/>
                <w:szCs w:val="22"/>
              </w:rPr>
            </w:pPr>
            <w:r w:rsidRPr="007B147F">
              <w:rPr>
                <w:rFonts w:hint="eastAsia"/>
                <w:sz w:val="22"/>
                <w:szCs w:val="22"/>
              </w:rPr>
              <w:t>従業員数（人）</w:t>
            </w:r>
          </w:p>
        </w:tc>
        <w:tc>
          <w:tcPr>
            <w:tcW w:w="3118" w:type="dxa"/>
            <w:vAlign w:val="center"/>
          </w:tcPr>
          <w:p w:rsidR="00677BE5" w:rsidRPr="007B147F" w:rsidRDefault="00677BE5" w:rsidP="00B4404F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7B147F" w:rsidRPr="007B147F" w:rsidTr="00B4404F">
        <w:trPr>
          <w:trHeight w:val="491"/>
        </w:trPr>
        <w:tc>
          <w:tcPr>
            <w:tcW w:w="1701" w:type="dxa"/>
            <w:vAlign w:val="center"/>
          </w:tcPr>
          <w:p w:rsidR="00677BE5" w:rsidRPr="007B147F" w:rsidRDefault="00677BE5" w:rsidP="00B4404F">
            <w:pPr>
              <w:suppressAutoHyphens/>
              <w:kinsoku w:val="0"/>
              <w:autoSpaceDE w:val="0"/>
              <w:autoSpaceDN w:val="0"/>
              <w:spacing w:line="300" w:lineRule="atLeast"/>
              <w:ind w:leftChars="50" w:left="105" w:rightChars="50" w:right="105"/>
              <w:rPr>
                <w:rFonts w:cs="Times New Roman"/>
                <w:sz w:val="22"/>
                <w:szCs w:val="22"/>
              </w:rPr>
            </w:pPr>
            <w:r w:rsidRPr="007B147F">
              <w:rPr>
                <w:rFonts w:hint="eastAsia"/>
                <w:sz w:val="22"/>
                <w:szCs w:val="22"/>
              </w:rPr>
              <w:t>支社（支店）</w:t>
            </w:r>
          </w:p>
        </w:tc>
        <w:tc>
          <w:tcPr>
            <w:tcW w:w="2835" w:type="dxa"/>
            <w:vAlign w:val="center"/>
          </w:tcPr>
          <w:p w:rsidR="00677BE5" w:rsidRPr="007B147F" w:rsidRDefault="00677BE5" w:rsidP="00B4404F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77BE5" w:rsidRPr="007B147F" w:rsidRDefault="00677BE5" w:rsidP="00B4404F">
            <w:pPr>
              <w:suppressAutoHyphens/>
              <w:kinsoku w:val="0"/>
              <w:autoSpaceDE w:val="0"/>
              <w:autoSpaceDN w:val="0"/>
              <w:spacing w:line="300" w:lineRule="atLeast"/>
              <w:ind w:leftChars="50" w:left="105" w:rightChars="50" w:right="105"/>
              <w:rPr>
                <w:rFonts w:cs="Times New Roman"/>
                <w:sz w:val="22"/>
                <w:szCs w:val="22"/>
              </w:rPr>
            </w:pPr>
            <w:r w:rsidRPr="007B147F">
              <w:rPr>
                <w:rFonts w:hint="eastAsia"/>
                <w:sz w:val="22"/>
                <w:szCs w:val="22"/>
              </w:rPr>
              <w:t>関連会社</w:t>
            </w:r>
          </w:p>
        </w:tc>
        <w:tc>
          <w:tcPr>
            <w:tcW w:w="3118" w:type="dxa"/>
            <w:vAlign w:val="center"/>
          </w:tcPr>
          <w:p w:rsidR="00677BE5" w:rsidRPr="007B147F" w:rsidRDefault="00677BE5" w:rsidP="00B4404F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cs="Times New Roman"/>
                <w:sz w:val="22"/>
                <w:szCs w:val="22"/>
              </w:rPr>
            </w:pPr>
          </w:p>
        </w:tc>
      </w:tr>
    </w:tbl>
    <w:p w:rsidR="00677BE5" w:rsidRPr="007B147F" w:rsidRDefault="00677BE5" w:rsidP="00677BE5">
      <w:pPr>
        <w:rPr>
          <w:sz w:val="22"/>
          <w:szCs w:val="22"/>
        </w:rPr>
      </w:pPr>
      <w:r w:rsidRPr="007B147F">
        <w:rPr>
          <w:rFonts w:hint="eastAsia"/>
          <w:sz w:val="22"/>
          <w:szCs w:val="22"/>
        </w:rPr>
        <w:t>※　売上金は直近の決算期のものとし、会社概要など参考となる資料を添付してください。</w:t>
      </w:r>
    </w:p>
    <w:p w:rsidR="00677BE5" w:rsidRPr="007B147F" w:rsidRDefault="00677BE5" w:rsidP="00677BE5">
      <w:pPr>
        <w:rPr>
          <w:sz w:val="22"/>
          <w:szCs w:val="22"/>
        </w:rPr>
      </w:pPr>
    </w:p>
    <w:p w:rsidR="00677BE5" w:rsidRPr="007B147F" w:rsidRDefault="00677BE5" w:rsidP="00677BE5">
      <w:pPr>
        <w:rPr>
          <w:sz w:val="22"/>
          <w:szCs w:val="22"/>
        </w:rPr>
      </w:pPr>
      <w:r w:rsidRPr="007B147F">
        <w:rPr>
          <w:rFonts w:hint="eastAsia"/>
          <w:sz w:val="22"/>
          <w:szCs w:val="22"/>
        </w:rPr>
        <w:t>＜外部協力事業者＞※該当がある場合のみ記入してください。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7B147F" w:rsidRPr="007B147F" w:rsidTr="00B4404F">
        <w:trPr>
          <w:trHeight w:val="317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BE5" w:rsidRPr="007B147F" w:rsidRDefault="00677BE5" w:rsidP="00B4404F">
            <w:pPr>
              <w:ind w:leftChars="50" w:left="105" w:rightChars="50" w:right="105"/>
              <w:rPr>
                <w:sz w:val="22"/>
                <w:szCs w:val="22"/>
              </w:rPr>
            </w:pPr>
            <w:r w:rsidRPr="007B147F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9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77BE5" w:rsidRPr="007B147F" w:rsidRDefault="00677BE5" w:rsidP="00B4404F">
            <w:pPr>
              <w:rPr>
                <w:sz w:val="22"/>
                <w:szCs w:val="22"/>
              </w:rPr>
            </w:pPr>
          </w:p>
        </w:tc>
      </w:tr>
      <w:tr w:rsidR="007B147F" w:rsidRPr="007B147F" w:rsidTr="00B4404F">
        <w:trPr>
          <w:trHeight w:val="305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BE5" w:rsidRPr="007B147F" w:rsidRDefault="00677BE5" w:rsidP="00B4404F">
            <w:pPr>
              <w:ind w:leftChars="50" w:left="105" w:rightChars="50" w:right="105"/>
              <w:rPr>
                <w:sz w:val="22"/>
                <w:szCs w:val="22"/>
              </w:rPr>
            </w:pPr>
            <w:r w:rsidRPr="007B147F">
              <w:rPr>
                <w:rFonts w:hint="eastAsia"/>
                <w:sz w:val="22"/>
                <w:szCs w:val="22"/>
              </w:rPr>
              <w:t>商号又は名称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77BE5" w:rsidRPr="007B147F" w:rsidRDefault="00677BE5" w:rsidP="00B4404F">
            <w:pPr>
              <w:rPr>
                <w:sz w:val="22"/>
                <w:szCs w:val="22"/>
              </w:rPr>
            </w:pPr>
          </w:p>
        </w:tc>
      </w:tr>
      <w:tr w:rsidR="007B147F" w:rsidRPr="007B147F" w:rsidTr="00B4404F">
        <w:trPr>
          <w:trHeight w:val="302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BE5" w:rsidRPr="007B147F" w:rsidRDefault="00677BE5" w:rsidP="00B4404F">
            <w:pPr>
              <w:ind w:leftChars="50" w:left="105" w:rightChars="50" w:right="105"/>
              <w:rPr>
                <w:sz w:val="22"/>
                <w:szCs w:val="22"/>
              </w:rPr>
            </w:pPr>
            <w:r w:rsidRPr="007B147F"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77BE5" w:rsidRPr="007B147F" w:rsidRDefault="00677BE5" w:rsidP="00B4404F">
            <w:pPr>
              <w:rPr>
                <w:sz w:val="22"/>
                <w:szCs w:val="22"/>
              </w:rPr>
            </w:pPr>
          </w:p>
        </w:tc>
      </w:tr>
      <w:tr w:rsidR="007B147F" w:rsidRPr="007B147F" w:rsidTr="00B4404F">
        <w:trPr>
          <w:trHeight w:val="631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77BE5" w:rsidRPr="007B147F" w:rsidRDefault="00677BE5" w:rsidP="00B4404F">
            <w:pPr>
              <w:ind w:leftChars="50" w:left="105" w:rightChars="50" w:right="105"/>
              <w:rPr>
                <w:sz w:val="22"/>
                <w:szCs w:val="22"/>
              </w:rPr>
            </w:pPr>
            <w:r w:rsidRPr="007B147F">
              <w:rPr>
                <w:rFonts w:hint="eastAsia"/>
                <w:sz w:val="22"/>
                <w:szCs w:val="22"/>
              </w:rPr>
              <w:t>協力内容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7BE5" w:rsidRPr="007B147F" w:rsidRDefault="00677BE5" w:rsidP="00B4404F">
            <w:pPr>
              <w:rPr>
                <w:sz w:val="22"/>
                <w:szCs w:val="22"/>
              </w:rPr>
            </w:pPr>
          </w:p>
        </w:tc>
      </w:tr>
      <w:tr w:rsidR="007B147F" w:rsidRPr="007B147F" w:rsidTr="00B4404F">
        <w:trPr>
          <w:trHeight w:val="302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BE5" w:rsidRPr="007B147F" w:rsidRDefault="00677BE5" w:rsidP="00B4404F">
            <w:pPr>
              <w:ind w:leftChars="50" w:left="105" w:rightChars="50" w:right="105"/>
              <w:rPr>
                <w:sz w:val="22"/>
                <w:szCs w:val="22"/>
              </w:rPr>
            </w:pPr>
            <w:r w:rsidRPr="007B147F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9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77BE5" w:rsidRPr="007B147F" w:rsidRDefault="00677BE5" w:rsidP="00B4404F">
            <w:pPr>
              <w:rPr>
                <w:sz w:val="22"/>
                <w:szCs w:val="22"/>
              </w:rPr>
            </w:pPr>
          </w:p>
        </w:tc>
      </w:tr>
      <w:tr w:rsidR="007B147F" w:rsidRPr="007B147F" w:rsidTr="00B4404F">
        <w:trPr>
          <w:trHeight w:val="302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BE5" w:rsidRPr="007B147F" w:rsidRDefault="00677BE5" w:rsidP="00B4404F">
            <w:pPr>
              <w:ind w:leftChars="50" w:left="105" w:rightChars="50" w:right="105"/>
              <w:rPr>
                <w:sz w:val="22"/>
                <w:szCs w:val="22"/>
              </w:rPr>
            </w:pPr>
            <w:r w:rsidRPr="007B147F">
              <w:rPr>
                <w:rFonts w:hint="eastAsia"/>
                <w:sz w:val="22"/>
                <w:szCs w:val="22"/>
              </w:rPr>
              <w:t>商号又は名称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77BE5" w:rsidRPr="007B147F" w:rsidRDefault="00677BE5" w:rsidP="00B4404F">
            <w:pPr>
              <w:rPr>
                <w:sz w:val="22"/>
                <w:szCs w:val="22"/>
              </w:rPr>
            </w:pPr>
          </w:p>
        </w:tc>
      </w:tr>
      <w:tr w:rsidR="007B147F" w:rsidRPr="007B147F" w:rsidTr="00B4404F">
        <w:trPr>
          <w:trHeight w:val="302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BE5" w:rsidRPr="007B147F" w:rsidRDefault="00677BE5" w:rsidP="00B4404F">
            <w:pPr>
              <w:ind w:leftChars="50" w:left="105" w:rightChars="50" w:right="105"/>
              <w:rPr>
                <w:sz w:val="22"/>
                <w:szCs w:val="22"/>
              </w:rPr>
            </w:pPr>
            <w:r w:rsidRPr="007B147F"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77BE5" w:rsidRPr="007B147F" w:rsidRDefault="00677BE5" w:rsidP="00B4404F">
            <w:pPr>
              <w:rPr>
                <w:sz w:val="22"/>
                <w:szCs w:val="22"/>
              </w:rPr>
            </w:pPr>
          </w:p>
        </w:tc>
      </w:tr>
      <w:tr w:rsidR="007B147F" w:rsidRPr="007B147F" w:rsidTr="00B4404F">
        <w:trPr>
          <w:trHeight w:val="670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77BE5" w:rsidRPr="007B147F" w:rsidRDefault="00677BE5" w:rsidP="00B4404F">
            <w:pPr>
              <w:ind w:leftChars="50" w:left="105" w:rightChars="50" w:right="105"/>
              <w:rPr>
                <w:sz w:val="22"/>
                <w:szCs w:val="22"/>
              </w:rPr>
            </w:pPr>
            <w:r w:rsidRPr="007B147F">
              <w:rPr>
                <w:rFonts w:hint="eastAsia"/>
                <w:sz w:val="22"/>
                <w:szCs w:val="22"/>
              </w:rPr>
              <w:t>協力内容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7BE5" w:rsidRPr="007B147F" w:rsidRDefault="00677BE5" w:rsidP="00B4404F">
            <w:pPr>
              <w:rPr>
                <w:sz w:val="22"/>
                <w:szCs w:val="22"/>
              </w:rPr>
            </w:pPr>
          </w:p>
        </w:tc>
      </w:tr>
    </w:tbl>
    <w:p w:rsidR="0074319F" w:rsidRPr="007B147F" w:rsidRDefault="0074319F" w:rsidP="003718DF">
      <w:pPr>
        <w:rPr>
          <w:sz w:val="22"/>
          <w:szCs w:val="22"/>
        </w:rPr>
      </w:pPr>
      <w:r w:rsidRPr="007B147F">
        <w:rPr>
          <w:rFonts w:hint="eastAsia"/>
          <w:sz w:val="22"/>
          <w:szCs w:val="22"/>
        </w:rPr>
        <w:t>※　必要に応じて行の追加等を行うこと。</w:t>
      </w:r>
    </w:p>
    <w:p w:rsidR="0074319F" w:rsidRPr="007B147F" w:rsidRDefault="0074319F" w:rsidP="003718DF">
      <w:r w:rsidRPr="007B147F">
        <w:br w:type="page"/>
      </w:r>
    </w:p>
    <w:p w:rsidR="00677BE5" w:rsidRPr="007B147F" w:rsidRDefault="00677BE5" w:rsidP="00677BE5">
      <w:pPr>
        <w:ind w:right="420"/>
        <w:rPr>
          <w:sz w:val="22"/>
          <w:szCs w:val="22"/>
        </w:rPr>
      </w:pPr>
      <w:r w:rsidRPr="007B147F">
        <w:rPr>
          <w:rFonts w:hint="eastAsia"/>
          <w:sz w:val="22"/>
          <w:szCs w:val="22"/>
        </w:rPr>
        <w:lastRenderedPageBreak/>
        <w:t>（様式第３号）</w:t>
      </w:r>
    </w:p>
    <w:p w:rsidR="00677BE5" w:rsidRPr="007B147F" w:rsidRDefault="00677BE5" w:rsidP="00677BE5">
      <w:pPr>
        <w:ind w:right="420"/>
        <w:rPr>
          <w:sz w:val="22"/>
          <w:szCs w:val="22"/>
        </w:rPr>
      </w:pPr>
    </w:p>
    <w:p w:rsidR="00677BE5" w:rsidRPr="007B147F" w:rsidRDefault="00677BE5" w:rsidP="00677BE5">
      <w:pPr>
        <w:ind w:right="420"/>
        <w:rPr>
          <w:sz w:val="22"/>
          <w:szCs w:val="22"/>
        </w:rPr>
      </w:pPr>
    </w:p>
    <w:p w:rsidR="00677BE5" w:rsidRPr="007B147F" w:rsidRDefault="00677BE5" w:rsidP="00677BE5">
      <w:pPr>
        <w:ind w:right="420"/>
        <w:jc w:val="center"/>
        <w:rPr>
          <w:sz w:val="22"/>
          <w:szCs w:val="22"/>
        </w:rPr>
      </w:pPr>
      <w:r w:rsidRPr="007B147F">
        <w:rPr>
          <w:rFonts w:hint="eastAsia"/>
          <w:sz w:val="22"/>
          <w:szCs w:val="22"/>
        </w:rPr>
        <w:t>企画提案</w:t>
      </w:r>
      <w:r w:rsidR="00BE10F0" w:rsidRPr="007B147F">
        <w:rPr>
          <w:rFonts w:hint="eastAsia"/>
          <w:sz w:val="22"/>
          <w:szCs w:val="22"/>
        </w:rPr>
        <w:t>書提出</w:t>
      </w:r>
      <w:r w:rsidRPr="007B147F">
        <w:rPr>
          <w:rFonts w:hint="eastAsia"/>
          <w:sz w:val="22"/>
          <w:szCs w:val="22"/>
        </w:rPr>
        <w:t>書</w:t>
      </w:r>
    </w:p>
    <w:p w:rsidR="00677BE5" w:rsidRPr="007B147F" w:rsidRDefault="00677BE5" w:rsidP="00677BE5">
      <w:pPr>
        <w:ind w:right="420"/>
        <w:rPr>
          <w:sz w:val="22"/>
          <w:szCs w:val="22"/>
        </w:rPr>
      </w:pPr>
    </w:p>
    <w:p w:rsidR="0094045D" w:rsidRPr="007B147F" w:rsidRDefault="0094045D" w:rsidP="0094045D">
      <w:pPr>
        <w:rPr>
          <w:sz w:val="22"/>
          <w:szCs w:val="22"/>
        </w:rPr>
      </w:pPr>
    </w:p>
    <w:p w:rsidR="0094045D" w:rsidRPr="007B147F" w:rsidRDefault="00677BE5" w:rsidP="0094045D">
      <w:pPr>
        <w:ind w:firstLineChars="200" w:firstLine="440"/>
      </w:pPr>
      <w:r w:rsidRPr="007B147F">
        <w:rPr>
          <w:rFonts w:hint="eastAsia"/>
          <w:sz w:val="22"/>
          <w:szCs w:val="22"/>
        </w:rPr>
        <w:t xml:space="preserve">業務名　　　</w:t>
      </w:r>
      <w:bookmarkStart w:id="1" w:name="_Hlk81593403"/>
      <w:r w:rsidR="00234BD0" w:rsidRPr="007B147F">
        <w:rPr>
          <w:rFonts w:hint="eastAsia"/>
          <w:sz w:val="22"/>
          <w:szCs w:val="22"/>
        </w:rPr>
        <w:t>大崎上島町第３次長期総合計画策定支援業務</w:t>
      </w:r>
      <w:bookmarkEnd w:id="1"/>
    </w:p>
    <w:p w:rsidR="0094045D" w:rsidRPr="007B147F" w:rsidRDefault="0094045D" w:rsidP="0094045D">
      <w:pPr>
        <w:ind w:firstLineChars="200" w:firstLine="440"/>
        <w:rPr>
          <w:sz w:val="22"/>
          <w:szCs w:val="22"/>
        </w:rPr>
      </w:pPr>
    </w:p>
    <w:p w:rsidR="00677BE5" w:rsidRPr="007B147F" w:rsidRDefault="00254CF8" w:rsidP="0094045D">
      <w:pPr>
        <w:ind w:firstLineChars="200" w:firstLine="440"/>
        <w:rPr>
          <w:sz w:val="22"/>
          <w:szCs w:val="22"/>
        </w:rPr>
      </w:pPr>
      <w:r w:rsidRPr="007B147F">
        <w:rPr>
          <w:rFonts w:hint="eastAsia"/>
          <w:sz w:val="22"/>
          <w:szCs w:val="22"/>
        </w:rPr>
        <w:t>業務</w:t>
      </w:r>
      <w:r w:rsidR="0094045D" w:rsidRPr="007B147F">
        <w:rPr>
          <w:rFonts w:hint="eastAsia"/>
          <w:sz w:val="22"/>
          <w:szCs w:val="22"/>
        </w:rPr>
        <w:t>期間</w:t>
      </w:r>
      <w:r w:rsidR="00B92658" w:rsidRPr="007B147F">
        <w:rPr>
          <w:rFonts w:hint="eastAsia"/>
          <w:sz w:val="22"/>
          <w:szCs w:val="22"/>
        </w:rPr>
        <w:t xml:space="preserve">　　</w:t>
      </w:r>
      <w:r w:rsidR="005313DD" w:rsidRPr="007B147F">
        <w:rPr>
          <w:rFonts w:hint="eastAsia"/>
          <w:sz w:val="22"/>
          <w:szCs w:val="22"/>
        </w:rPr>
        <w:t>契約締結の日から</w:t>
      </w:r>
      <w:r w:rsidR="00B92658" w:rsidRPr="007B147F">
        <w:rPr>
          <w:rFonts w:hint="eastAsia"/>
          <w:sz w:val="22"/>
          <w:szCs w:val="22"/>
        </w:rPr>
        <w:t>令和</w:t>
      </w:r>
      <w:r w:rsidR="00234BD0" w:rsidRPr="007B147F">
        <w:rPr>
          <w:rFonts w:hint="eastAsia"/>
          <w:sz w:val="22"/>
          <w:szCs w:val="22"/>
        </w:rPr>
        <w:t>７</w:t>
      </w:r>
      <w:r w:rsidR="00B92658" w:rsidRPr="007B147F">
        <w:rPr>
          <w:rFonts w:hint="eastAsia"/>
          <w:sz w:val="22"/>
          <w:szCs w:val="22"/>
        </w:rPr>
        <w:t>年</w:t>
      </w:r>
      <w:r w:rsidR="00912FDB" w:rsidRPr="007B147F">
        <w:rPr>
          <w:rFonts w:hint="eastAsia"/>
          <w:sz w:val="22"/>
          <w:szCs w:val="22"/>
        </w:rPr>
        <w:t>３</w:t>
      </w:r>
      <w:r w:rsidR="00B92658" w:rsidRPr="007B147F">
        <w:rPr>
          <w:rFonts w:hint="eastAsia"/>
          <w:sz w:val="22"/>
          <w:szCs w:val="22"/>
        </w:rPr>
        <w:t>月</w:t>
      </w:r>
      <w:r w:rsidR="00912FDB" w:rsidRPr="007B147F">
        <w:rPr>
          <w:rFonts w:hint="eastAsia"/>
          <w:sz w:val="22"/>
          <w:szCs w:val="22"/>
        </w:rPr>
        <w:t>３１</w:t>
      </w:r>
      <w:r w:rsidR="00677BE5" w:rsidRPr="007B147F">
        <w:rPr>
          <w:rFonts w:hint="eastAsia"/>
          <w:sz w:val="22"/>
          <w:szCs w:val="22"/>
        </w:rPr>
        <w:t>日</w:t>
      </w:r>
      <w:r w:rsidR="007358EB" w:rsidRPr="007B147F">
        <w:rPr>
          <w:rFonts w:hint="eastAsia"/>
          <w:sz w:val="22"/>
          <w:szCs w:val="22"/>
        </w:rPr>
        <w:t>（</w:t>
      </w:r>
      <w:r w:rsidR="00234BD0" w:rsidRPr="007B147F">
        <w:rPr>
          <w:rFonts w:hint="eastAsia"/>
          <w:sz w:val="22"/>
          <w:szCs w:val="22"/>
        </w:rPr>
        <w:t>月</w:t>
      </w:r>
      <w:r w:rsidR="007358EB" w:rsidRPr="007B147F">
        <w:rPr>
          <w:rFonts w:hint="eastAsia"/>
          <w:sz w:val="22"/>
          <w:szCs w:val="22"/>
        </w:rPr>
        <w:t>）</w:t>
      </w:r>
      <w:r w:rsidR="005313DD" w:rsidRPr="007B147F">
        <w:rPr>
          <w:rFonts w:hint="eastAsia"/>
          <w:sz w:val="22"/>
          <w:szCs w:val="22"/>
        </w:rPr>
        <w:t>まで</w:t>
      </w:r>
    </w:p>
    <w:p w:rsidR="00677BE5" w:rsidRPr="007B147F" w:rsidRDefault="00677BE5" w:rsidP="00677BE5">
      <w:pPr>
        <w:rPr>
          <w:sz w:val="22"/>
          <w:szCs w:val="22"/>
        </w:rPr>
      </w:pPr>
    </w:p>
    <w:p w:rsidR="00677BE5" w:rsidRPr="007B147F" w:rsidRDefault="00677BE5" w:rsidP="00677BE5">
      <w:pPr>
        <w:rPr>
          <w:sz w:val="22"/>
          <w:szCs w:val="22"/>
        </w:rPr>
      </w:pPr>
    </w:p>
    <w:p w:rsidR="00677BE5" w:rsidRPr="007B147F" w:rsidRDefault="00677BE5" w:rsidP="00677BE5">
      <w:pPr>
        <w:ind w:firstLineChars="300" w:firstLine="660"/>
        <w:rPr>
          <w:sz w:val="22"/>
          <w:szCs w:val="22"/>
        </w:rPr>
      </w:pPr>
      <w:r w:rsidRPr="007B147F">
        <w:rPr>
          <w:rFonts w:hint="eastAsia"/>
          <w:sz w:val="22"/>
          <w:szCs w:val="22"/>
        </w:rPr>
        <w:t>標記業務の企画提案書</w:t>
      </w:r>
      <w:r w:rsidR="00B92658" w:rsidRPr="007B147F">
        <w:rPr>
          <w:rFonts w:hint="eastAsia"/>
          <w:sz w:val="22"/>
          <w:szCs w:val="22"/>
        </w:rPr>
        <w:t>（正本１部、副本</w:t>
      </w:r>
      <w:r w:rsidR="00FB50EE">
        <w:rPr>
          <w:rFonts w:hint="eastAsia"/>
          <w:sz w:val="22"/>
          <w:szCs w:val="22"/>
        </w:rPr>
        <w:t>８</w:t>
      </w:r>
      <w:r w:rsidRPr="007B147F">
        <w:rPr>
          <w:rFonts w:hint="eastAsia"/>
          <w:sz w:val="22"/>
          <w:szCs w:val="22"/>
        </w:rPr>
        <w:t>部）を提出します。</w:t>
      </w:r>
    </w:p>
    <w:p w:rsidR="00677BE5" w:rsidRPr="007B147F" w:rsidRDefault="00677BE5" w:rsidP="00677BE5">
      <w:pPr>
        <w:ind w:leftChars="314" w:left="659" w:right="420"/>
        <w:rPr>
          <w:sz w:val="22"/>
          <w:szCs w:val="22"/>
        </w:rPr>
      </w:pPr>
      <w:r w:rsidRPr="007B147F">
        <w:rPr>
          <w:rFonts w:hint="eastAsia"/>
          <w:sz w:val="22"/>
          <w:szCs w:val="22"/>
        </w:rPr>
        <w:t>なお、本提案書については、事実と相違ないことを誓約します。</w:t>
      </w:r>
    </w:p>
    <w:p w:rsidR="00677BE5" w:rsidRPr="007B147F" w:rsidRDefault="00677BE5" w:rsidP="00677BE5">
      <w:pPr>
        <w:ind w:leftChars="314" w:left="659" w:right="420"/>
        <w:rPr>
          <w:sz w:val="22"/>
          <w:szCs w:val="22"/>
        </w:rPr>
      </w:pPr>
      <w:r w:rsidRPr="007B147F">
        <w:rPr>
          <w:rFonts w:hint="eastAsia"/>
          <w:sz w:val="22"/>
          <w:szCs w:val="22"/>
        </w:rPr>
        <w:t>また、提案書作成等に要する一切の費用は、当社が負担します。</w:t>
      </w:r>
    </w:p>
    <w:p w:rsidR="00677BE5" w:rsidRPr="007B147F" w:rsidRDefault="00677BE5" w:rsidP="00677BE5">
      <w:pPr>
        <w:rPr>
          <w:sz w:val="22"/>
          <w:szCs w:val="22"/>
        </w:rPr>
      </w:pPr>
    </w:p>
    <w:p w:rsidR="00677BE5" w:rsidRPr="007B147F" w:rsidRDefault="00677BE5" w:rsidP="00677BE5">
      <w:pPr>
        <w:rPr>
          <w:sz w:val="22"/>
          <w:szCs w:val="22"/>
        </w:rPr>
      </w:pPr>
    </w:p>
    <w:p w:rsidR="00677BE5" w:rsidRPr="007B147F" w:rsidRDefault="00677BE5" w:rsidP="00677BE5">
      <w:pPr>
        <w:jc w:val="right"/>
        <w:rPr>
          <w:sz w:val="22"/>
          <w:szCs w:val="22"/>
        </w:rPr>
      </w:pPr>
      <w:r w:rsidRPr="007B147F">
        <w:rPr>
          <w:rFonts w:hint="eastAsia"/>
          <w:sz w:val="22"/>
          <w:szCs w:val="22"/>
        </w:rPr>
        <w:t>令和　　年　　月　　日</w:t>
      </w:r>
    </w:p>
    <w:p w:rsidR="00677BE5" w:rsidRPr="007B147F" w:rsidRDefault="00677BE5" w:rsidP="00677BE5">
      <w:pPr>
        <w:rPr>
          <w:sz w:val="22"/>
          <w:szCs w:val="22"/>
        </w:rPr>
      </w:pPr>
    </w:p>
    <w:p w:rsidR="00677BE5" w:rsidRPr="007B147F" w:rsidRDefault="00677BE5" w:rsidP="00677BE5">
      <w:pPr>
        <w:rPr>
          <w:sz w:val="22"/>
          <w:szCs w:val="22"/>
        </w:rPr>
      </w:pPr>
    </w:p>
    <w:p w:rsidR="00677BE5" w:rsidRPr="007B147F" w:rsidRDefault="00254CF8" w:rsidP="00677BE5">
      <w:pPr>
        <w:rPr>
          <w:sz w:val="22"/>
          <w:szCs w:val="22"/>
        </w:rPr>
      </w:pPr>
      <w:r w:rsidRPr="007B147F">
        <w:rPr>
          <w:rFonts w:hint="eastAsia"/>
          <w:sz w:val="22"/>
          <w:szCs w:val="22"/>
        </w:rPr>
        <w:t>大崎上島</w:t>
      </w:r>
      <w:r w:rsidR="00677BE5" w:rsidRPr="007B147F">
        <w:rPr>
          <w:rFonts w:hint="eastAsia"/>
          <w:sz w:val="22"/>
          <w:szCs w:val="22"/>
        </w:rPr>
        <w:t>町長　様</w:t>
      </w:r>
    </w:p>
    <w:p w:rsidR="00677BE5" w:rsidRPr="007B147F" w:rsidRDefault="00677BE5" w:rsidP="00677BE5">
      <w:pPr>
        <w:rPr>
          <w:sz w:val="22"/>
          <w:szCs w:val="22"/>
        </w:rPr>
      </w:pPr>
    </w:p>
    <w:p w:rsidR="00677BE5" w:rsidRPr="007B147F" w:rsidRDefault="00677BE5" w:rsidP="00677BE5">
      <w:pPr>
        <w:rPr>
          <w:sz w:val="22"/>
          <w:szCs w:val="22"/>
        </w:rPr>
      </w:pPr>
    </w:p>
    <w:p w:rsidR="00677BE5" w:rsidRPr="007B147F" w:rsidRDefault="00677BE5" w:rsidP="00677BE5">
      <w:pPr>
        <w:ind w:firstLineChars="1400" w:firstLine="3080"/>
        <w:rPr>
          <w:sz w:val="22"/>
          <w:szCs w:val="22"/>
        </w:rPr>
      </w:pPr>
      <w:r w:rsidRPr="007B147F">
        <w:rPr>
          <w:rFonts w:hint="eastAsia"/>
          <w:sz w:val="22"/>
          <w:szCs w:val="22"/>
        </w:rPr>
        <w:t>（提出者）住　　　　所</w:t>
      </w:r>
    </w:p>
    <w:p w:rsidR="00677BE5" w:rsidRPr="007B147F" w:rsidRDefault="00677BE5" w:rsidP="00677BE5">
      <w:pPr>
        <w:ind w:firstLineChars="1900" w:firstLine="4180"/>
        <w:rPr>
          <w:sz w:val="22"/>
          <w:szCs w:val="22"/>
        </w:rPr>
      </w:pPr>
      <w:r w:rsidRPr="007B147F">
        <w:rPr>
          <w:rFonts w:hint="eastAsia"/>
          <w:sz w:val="22"/>
          <w:szCs w:val="22"/>
        </w:rPr>
        <w:t>商号又は名称</w:t>
      </w:r>
    </w:p>
    <w:p w:rsidR="0004645E" w:rsidRPr="007B147F" w:rsidRDefault="00677BE5" w:rsidP="0004645E">
      <w:pPr>
        <w:ind w:firstLineChars="1500" w:firstLine="4207"/>
        <w:rPr>
          <w:spacing w:val="3"/>
          <w:w w:val="88"/>
          <w:sz w:val="22"/>
          <w:szCs w:val="22"/>
        </w:rPr>
      </w:pPr>
      <w:r w:rsidRPr="007B147F">
        <w:rPr>
          <w:rFonts w:hint="eastAsia"/>
          <w:spacing w:val="44"/>
          <w:w w:val="88"/>
          <w:sz w:val="22"/>
          <w:szCs w:val="22"/>
          <w:fitText w:val="1320" w:id="-1726151424"/>
        </w:rPr>
        <w:t>代表者氏</w:t>
      </w:r>
      <w:r w:rsidRPr="007B147F">
        <w:rPr>
          <w:rFonts w:hint="eastAsia"/>
          <w:spacing w:val="3"/>
          <w:w w:val="88"/>
          <w:sz w:val="22"/>
          <w:szCs w:val="22"/>
          <w:fitText w:val="1320" w:id="-1726151424"/>
        </w:rPr>
        <w:t>名</w:t>
      </w:r>
    </w:p>
    <w:p w:rsidR="00677BE5" w:rsidRPr="007B147F" w:rsidRDefault="00677BE5" w:rsidP="00677BE5">
      <w:pPr>
        <w:rPr>
          <w:sz w:val="22"/>
          <w:szCs w:val="22"/>
        </w:rPr>
      </w:pPr>
    </w:p>
    <w:p w:rsidR="0004645E" w:rsidRPr="007B147F" w:rsidRDefault="0004645E" w:rsidP="00677BE5">
      <w:pPr>
        <w:rPr>
          <w:sz w:val="22"/>
          <w:szCs w:val="22"/>
        </w:rPr>
      </w:pPr>
    </w:p>
    <w:p w:rsidR="00677BE5" w:rsidRPr="007B147F" w:rsidRDefault="00677BE5" w:rsidP="00677BE5">
      <w:pPr>
        <w:ind w:firstLineChars="1400" w:firstLine="3080"/>
        <w:rPr>
          <w:sz w:val="22"/>
          <w:szCs w:val="22"/>
        </w:rPr>
      </w:pPr>
      <w:r w:rsidRPr="007B147F">
        <w:rPr>
          <w:rFonts w:hint="eastAsia"/>
          <w:sz w:val="22"/>
          <w:szCs w:val="22"/>
        </w:rPr>
        <w:t>（担当者）</w:t>
      </w:r>
      <w:r w:rsidRPr="007B147F">
        <w:rPr>
          <w:rFonts w:hint="eastAsia"/>
          <w:spacing w:val="165"/>
          <w:sz w:val="22"/>
          <w:szCs w:val="22"/>
          <w:fitText w:val="1320" w:id="-1773892343"/>
        </w:rPr>
        <w:t>部署</w:t>
      </w:r>
      <w:r w:rsidRPr="007B147F">
        <w:rPr>
          <w:rFonts w:hint="eastAsia"/>
          <w:sz w:val="22"/>
          <w:szCs w:val="22"/>
          <w:fitText w:val="1320" w:id="-1773892343"/>
        </w:rPr>
        <w:t>名</w:t>
      </w:r>
    </w:p>
    <w:p w:rsidR="00677BE5" w:rsidRPr="007B147F" w:rsidRDefault="00677BE5" w:rsidP="00677BE5">
      <w:pPr>
        <w:ind w:leftChars="1990" w:left="4179"/>
        <w:rPr>
          <w:sz w:val="22"/>
          <w:szCs w:val="22"/>
        </w:rPr>
      </w:pPr>
      <w:r w:rsidRPr="007B147F">
        <w:rPr>
          <w:rFonts w:hint="eastAsia"/>
          <w:spacing w:val="440"/>
          <w:sz w:val="22"/>
          <w:szCs w:val="22"/>
          <w:fitText w:val="1320" w:id="-1773892342"/>
        </w:rPr>
        <w:t>氏</w:t>
      </w:r>
      <w:r w:rsidRPr="007B147F">
        <w:rPr>
          <w:rFonts w:hint="eastAsia"/>
          <w:sz w:val="22"/>
          <w:szCs w:val="22"/>
          <w:fitText w:val="1320" w:id="-1773892342"/>
        </w:rPr>
        <w:t>名</w:t>
      </w:r>
    </w:p>
    <w:p w:rsidR="00677BE5" w:rsidRPr="007B147F" w:rsidRDefault="00677BE5" w:rsidP="00677BE5">
      <w:pPr>
        <w:ind w:leftChars="1990" w:left="4179"/>
        <w:rPr>
          <w:sz w:val="22"/>
          <w:szCs w:val="22"/>
        </w:rPr>
      </w:pPr>
      <w:r w:rsidRPr="007B147F">
        <w:rPr>
          <w:rFonts w:hint="eastAsia"/>
          <w:spacing w:val="440"/>
          <w:sz w:val="22"/>
          <w:szCs w:val="22"/>
          <w:fitText w:val="1320" w:id="-1773892341"/>
        </w:rPr>
        <w:t>電</w:t>
      </w:r>
      <w:r w:rsidRPr="007B147F">
        <w:rPr>
          <w:rFonts w:hint="eastAsia"/>
          <w:sz w:val="22"/>
          <w:szCs w:val="22"/>
          <w:fitText w:val="1320" w:id="-1773892341"/>
        </w:rPr>
        <w:t>話</w:t>
      </w:r>
    </w:p>
    <w:p w:rsidR="00677BE5" w:rsidRPr="007B147F" w:rsidRDefault="00677BE5" w:rsidP="00677BE5">
      <w:pPr>
        <w:ind w:leftChars="1990" w:left="4179"/>
        <w:rPr>
          <w:spacing w:val="440"/>
          <w:sz w:val="22"/>
          <w:szCs w:val="22"/>
        </w:rPr>
      </w:pPr>
      <w:r w:rsidRPr="007B147F">
        <w:rPr>
          <w:rFonts w:hint="eastAsia"/>
          <w:spacing w:val="165"/>
          <w:sz w:val="22"/>
          <w:szCs w:val="22"/>
          <w:fitText w:val="1320" w:id="-1773892340"/>
        </w:rPr>
        <w:t>ＦＡ</w:t>
      </w:r>
      <w:r w:rsidRPr="007B147F">
        <w:rPr>
          <w:rFonts w:hint="eastAsia"/>
          <w:sz w:val="22"/>
          <w:szCs w:val="22"/>
          <w:fitText w:val="1320" w:id="-1773892340"/>
        </w:rPr>
        <w:t>Ｘ</w:t>
      </w:r>
    </w:p>
    <w:p w:rsidR="00677BE5" w:rsidRPr="007B147F" w:rsidRDefault="00677BE5" w:rsidP="00677BE5">
      <w:pPr>
        <w:ind w:leftChars="1990" w:left="4179"/>
        <w:rPr>
          <w:spacing w:val="440"/>
          <w:sz w:val="22"/>
          <w:szCs w:val="22"/>
        </w:rPr>
      </w:pPr>
      <w:r w:rsidRPr="007B147F">
        <w:rPr>
          <w:rFonts w:hint="eastAsia"/>
          <w:spacing w:val="131"/>
          <w:sz w:val="22"/>
          <w:szCs w:val="22"/>
          <w:fitText w:val="1320" w:id="-1773892339"/>
        </w:rPr>
        <w:t>E-mai</w:t>
      </w:r>
      <w:r w:rsidRPr="007B147F">
        <w:rPr>
          <w:rFonts w:hint="eastAsia"/>
          <w:spacing w:val="5"/>
          <w:sz w:val="22"/>
          <w:szCs w:val="22"/>
          <w:fitText w:val="1320" w:id="-1773892339"/>
        </w:rPr>
        <w:t>l</w:t>
      </w:r>
    </w:p>
    <w:p w:rsidR="003718DF" w:rsidRPr="007B147F" w:rsidRDefault="003718DF" w:rsidP="003718DF">
      <w:pPr>
        <w:rPr>
          <w:sz w:val="22"/>
          <w:szCs w:val="22"/>
        </w:rPr>
      </w:pPr>
    </w:p>
    <w:p w:rsidR="003718DF" w:rsidRPr="007B147F" w:rsidRDefault="003718DF" w:rsidP="003718DF"/>
    <w:p w:rsidR="003718DF" w:rsidRPr="007B147F" w:rsidRDefault="003718DF" w:rsidP="00384BB0">
      <w:pPr>
        <w:rPr>
          <w:rFonts w:cs="Times New Roman"/>
          <w:sz w:val="22"/>
          <w:szCs w:val="22"/>
        </w:rPr>
      </w:pPr>
    </w:p>
    <w:p w:rsidR="003718DF" w:rsidRPr="007B147F" w:rsidRDefault="003718DF" w:rsidP="00384BB0">
      <w:pPr>
        <w:rPr>
          <w:rFonts w:cs="Times New Roman"/>
          <w:sz w:val="22"/>
          <w:szCs w:val="22"/>
        </w:rPr>
      </w:pPr>
    </w:p>
    <w:p w:rsidR="003718DF" w:rsidRPr="007B147F" w:rsidRDefault="003718DF" w:rsidP="00384BB0">
      <w:pPr>
        <w:rPr>
          <w:rFonts w:cs="Times New Roman"/>
          <w:sz w:val="22"/>
          <w:szCs w:val="22"/>
        </w:rPr>
      </w:pPr>
    </w:p>
    <w:p w:rsidR="003718DF" w:rsidRPr="007B147F" w:rsidRDefault="003718DF" w:rsidP="00384BB0">
      <w:pPr>
        <w:rPr>
          <w:rFonts w:cs="Times New Roman"/>
          <w:sz w:val="22"/>
          <w:szCs w:val="22"/>
        </w:rPr>
      </w:pPr>
    </w:p>
    <w:p w:rsidR="003718DF" w:rsidRPr="007B147F" w:rsidRDefault="003718DF" w:rsidP="00384BB0">
      <w:pPr>
        <w:rPr>
          <w:rFonts w:cs="Times New Roman"/>
          <w:sz w:val="22"/>
          <w:szCs w:val="22"/>
        </w:rPr>
      </w:pPr>
    </w:p>
    <w:p w:rsidR="00B92658" w:rsidRPr="007B147F" w:rsidRDefault="00B92658" w:rsidP="00384BB0">
      <w:pPr>
        <w:rPr>
          <w:rFonts w:cs="Times New Roman"/>
          <w:sz w:val="22"/>
          <w:szCs w:val="22"/>
        </w:rPr>
      </w:pPr>
    </w:p>
    <w:p w:rsidR="00B92658" w:rsidRPr="007B147F" w:rsidRDefault="00B92658" w:rsidP="00384BB0">
      <w:pPr>
        <w:rPr>
          <w:rFonts w:cs="Times New Roman"/>
          <w:sz w:val="22"/>
          <w:szCs w:val="22"/>
        </w:rPr>
      </w:pPr>
    </w:p>
    <w:p w:rsidR="00B92658" w:rsidRPr="007B147F" w:rsidRDefault="00B92658" w:rsidP="00384BB0">
      <w:pPr>
        <w:rPr>
          <w:rFonts w:cs="Times New Roman"/>
          <w:sz w:val="22"/>
          <w:szCs w:val="22"/>
        </w:rPr>
      </w:pPr>
    </w:p>
    <w:p w:rsidR="00141278" w:rsidRPr="007B147F" w:rsidRDefault="00141278" w:rsidP="00141278">
      <w:pPr>
        <w:rPr>
          <w:rFonts w:cs="Times New Roman"/>
          <w:sz w:val="22"/>
          <w:szCs w:val="22"/>
        </w:rPr>
      </w:pPr>
      <w:r w:rsidRPr="007B147F">
        <w:rPr>
          <w:rFonts w:cs="Times New Roman" w:hint="eastAsia"/>
          <w:sz w:val="22"/>
          <w:szCs w:val="22"/>
        </w:rPr>
        <w:lastRenderedPageBreak/>
        <w:t>（</w:t>
      </w:r>
      <w:r w:rsidRPr="007B147F">
        <w:rPr>
          <w:rFonts w:hint="eastAsia"/>
          <w:sz w:val="22"/>
          <w:szCs w:val="22"/>
        </w:rPr>
        <w:t>様式第４号）</w:t>
      </w:r>
    </w:p>
    <w:p w:rsidR="00141278" w:rsidRPr="007B147F" w:rsidRDefault="00141278" w:rsidP="00141278">
      <w:pPr>
        <w:overflowPunct/>
        <w:jc w:val="center"/>
        <w:rPr>
          <w:sz w:val="22"/>
          <w:szCs w:val="22"/>
        </w:rPr>
      </w:pPr>
      <w:r w:rsidRPr="007B147F">
        <w:rPr>
          <w:rFonts w:hint="eastAsia"/>
          <w:sz w:val="22"/>
          <w:szCs w:val="22"/>
        </w:rPr>
        <w:t>同種業務実績表</w:t>
      </w:r>
    </w:p>
    <w:p w:rsidR="00141278" w:rsidRPr="007B147F" w:rsidRDefault="00141278" w:rsidP="00141278"/>
    <w:p w:rsidR="00141278" w:rsidRPr="007B147F" w:rsidRDefault="00141278" w:rsidP="00141278">
      <w:pPr>
        <w:ind w:firstLineChars="2800" w:firstLine="5880"/>
        <w:rPr>
          <w:u w:val="single"/>
        </w:rPr>
      </w:pPr>
      <w:r w:rsidRPr="007B147F">
        <w:rPr>
          <w:rFonts w:hint="eastAsia"/>
          <w:u w:val="single"/>
        </w:rPr>
        <w:t xml:space="preserve">事業者名　　　　　　　　　　　　　</w:t>
      </w:r>
    </w:p>
    <w:p w:rsidR="007B147F" w:rsidRPr="007B147F" w:rsidRDefault="007B147F" w:rsidP="007B147F">
      <w:pPr>
        <w:rPr>
          <w:u w:val="single"/>
        </w:rPr>
      </w:pPr>
    </w:p>
    <w:p w:rsidR="00141278" w:rsidRDefault="00141278" w:rsidP="00141278">
      <w:r w:rsidRPr="007B147F">
        <w:rPr>
          <w:rFonts w:hint="eastAsia"/>
        </w:rPr>
        <w:t xml:space="preserve">　</w:t>
      </w:r>
      <w:r w:rsidR="00F0754C" w:rsidRPr="007B147F">
        <w:rPr>
          <w:rFonts w:hint="eastAsia"/>
        </w:rPr>
        <w:t>平成</w:t>
      </w:r>
      <w:r w:rsidR="00F0754C" w:rsidRPr="007B147F">
        <w:t>2</w:t>
      </w:r>
      <w:r w:rsidR="007B147F" w:rsidRPr="007B147F">
        <w:rPr>
          <w:rFonts w:hint="eastAsia"/>
        </w:rPr>
        <w:t>5</w:t>
      </w:r>
      <w:r w:rsidR="00F0754C" w:rsidRPr="007B147F">
        <w:t>年度以降、</w:t>
      </w:r>
      <w:r w:rsidR="007B147F" w:rsidRPr="007B147F">
        <w:rPr>
          <w:rFonts w:hint="eastAsia"/>
        </w:rPr>
        <w:t>官公庁発注の総合計画策定業務</w:t>
      </w:r>
      <w:r w:rsidR="00301414">
        <w:rPr>
          <w:rFonts w:hint="eastAsia"/>
        </w:rPr>
        <w:t>の受注実績</w:t>
      </w:r>
      <w:r w:rsidRPr="007B147F">
        <w:rPr>
          <w:rFonts w:hint="eastAsia"/>
        </w:rPr>
        <w:t>は次のとおりです。</w:t>
      </w:r>
    </w:p>
    <w:p w:rsidR="00643BE8" w:rsidRPr="007B147F" w:rsidRDefault="00643BE8" w:rsidP="0014127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096"/>
        <w:gridCol w:w="1261"/>
        <w:gridCol w:w="1818"/>
        <w:gridCol w:w="2235"/>
        <w:gridCol w:w="1407"/>
      </w:tblGrid>
      <w:tr w:rsidR="007B147F" w:rsidRPr="007B147F" w:rsidTr="00254CF8">
        <w:trPr>
          <w:trHeight w:val="599"/>
        </w:trPr>
        <w:tc>
          <w:tcPr>
            <w:tcW w:w="703" w:type="dxa"/>
            <w:vAlign w:val="center"/>
          </w:tcPr>
          <w:p w:rsidR="00141278" w:rsidRPr="007B147F" w:rsidRDefault="00141278" w:rsidP="00B4404F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 w:rsidRPr="007B147F">
              <w:rPr>
                <w:rFonts w:hint="eastAsia"/>
              </w:rPr>
              <w:t>実施年度</w:t>
            </w:r>
          </w:p>
        </w:tc>
        <w:tc>
          <w:tcPr>
            <w:tcW w:w="2096" w:type="dxa"/>
            <w:vAlign w:val="center"/>
          </w:tcPr>
          <w:p w:rsidR="00141278" w:rsidRPr="007B147F" w:rsidRDefault="00FE4224" w:rsidP="00B4404F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 w:rsidRPr="007B147F">
              <w:rPr>
                <w:rFonts w:hint="eastAsia"/>
              </w:rPr>
              <w:t>業務</w:t>
            </w:r>
            <w:r w:rsidR="00141278" w:rsidRPr="007B147F">
              <w:rPr>
                <w:rFonts w:hint="eastAsia"/>
              </w:rPr>
              <w:t>名</w:t>
            </w:r>
          </w:p>
        </w:tc>
        <w:tc>
          <w:tcPr>
            <w:tcW w:w="1261" w:type="dxa"/>
            <w:vAlign w:val="center"/>
          </w:tcPr>
          <w:p w:rsidR="00141278" w:rsidRPr="007B147F" w:rsidRDefault="00FE4224" w:rsidP="00FE4224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 w:rsidRPr="007B147F">
              <w:rPr>
                <w:rFonts w:hint="eastAsia"/>
              </w:rPr>
              <w:t>発</w:t>
            </w:r>
            <w:r w:rsidR="00141278" w:rsidRPr="007B147F">
              <w:rPr>
                <w:rFonts w:hint="eastAsia"/>
              </w:rPr>
              <w:t>注者</w:t>
            </w:r>
          </w:p>
        </w:tc>
        <w:tc>
          <w:tcPr>
            <w:tcW w:w="1818" w:type="dxa"/>
            <w:vAlign w:val="center"/>
          </w:tcPr>
          <w:p w:rsidR="00141278" w:rsidRPr="007B147F" w:rsidRDefault="00141278" w:rsidP="00B4404F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 w:rsidRPr="007B147F">
              <w:rPr>
                <w:rFonts w:hint="eastAsia"/>
              </w:rPr>
              <w:t>契約期間</w:t>
            </w:r>
          </w:p>
        </w:tc>
        <w:tc>
          <w:tcPr>
            <w:tcW w:w="2235" w:type="dxa"/>
            <w:vAlign w:val="center"/>
          </w:tcPr>
          <w:p w:rsidR="00141278" w:rsidRPr="007B147F" w:rsidRDefault="00FE4224" w:rsidP="00FE4224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 w:rsidRPr="007B147F">
              <w:rPr>
                <w:rFonts w:hint="eastAsia"/>
              </w:rPr>
              <w:t>業</w:t>
            </w:r>
            <w:r w:rsidR="00141278" w:rsidRPr="007B147F">
              <w:rPr>
                <w:rFonts w:hint="eastAsia"/>
              </w:rPr>
              <w:t>務概要</w:t>
            </w:r>
          </w:p>
        </w:tc>
        <w:tc>
          <w:tcPr>
            <w:tcW w:w="1407" w:type="dxa"/>
            <w:vAlign w:val="center"/>
          </w:tcPr>
          <w:p w:rsidR="00141278" w:rsidRPr="007B147F" w:rsidRDefault="00141278" w:rsidP="00B4404F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 w:rsidRPr="007B147F">
              <w:rPr>
                <w:rFonts w:hint="eastAsia"/>
              </w:rPr>
              <w:t>契約金額</w:t>
            </w:r>
          </w:p>
          <w:p w:rsidR="00141278" w:rsidRPr="007B147F" w:rsidRDefault="00141278" w:rsidP="00B4404F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 w:rsidRPr="007B147F">
              <w:rPr>
                <w:rFonts w:hint="eastAsia"/>
              </w:rPr>
              <w:t>（円）</w:t>
            </w:r>
          </w:p>
        </w:tc>
      </w:tr>
      <w:tr w:rsidR="007B147F" w:rsidRPr="007B147F" w:rsidTr="00254CF8">
        <w:trPr>
          <w:trHeight w:val="1674"/>
        </w:trPr>
        <w:tc>
          <w:tcPr>
            <w:tcW w:w="703" w:type="dxa"/>
            <w:vAlign w:val="center"/>
          </w:tcPr>
          <w:p w:rsidR="00254CF8" w:rsidRPr="007B147F" w:rsidRDefault="00254CF8" w:rsidP="00B4404F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</w:p>
        </w:tc>
        <w:tc>
          <w:tcPr>
            <w:tcW w:w="2096" w:type="dxa"/>
            <w:vAlign w:val="center"/>
          </w:tcPr>
          <w:p w:rsidR="00254CF8" w:rsidRPr="007B147F" w:rsidRDefault="00254CF8" w:rsidP="00B4404F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</w:p>
        </w:tc>
        <w:tc>
          <w:tcPr>
            <w:tcW w:w="1261" w:type="dxa"/>
            <w:vAlign w:val="center"/>
          </w:tcPr>
          <w:p w:rsidR="00254CF8" w:rsidRPr="007B147F" w:rsidRDefault="00254CF8" w:rsidP="00B4404F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</w:p>
        </w:tc>
        <w:tc>
          <w:tcPr>
            <w:tcW w:w="1818" w:type="dxa"/>
            <w:vAlign w:val="center"/>
          </w:tcPr>
          <w:p w:rsidR="00254CF8" w:rsidRPr="007B147F" w:rsidRDefault="00254CF8" w:rsidP="00B4404F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</w:p>
        </w:tc>
        <w:tc>
          <w:tcPr>
            <w:tcW w:w="2235" w:type="dxa"/>
            <w:vAlign w:val="center"/>
          </w:tcPr>
          <w:p w:rsidR="00254CF8" w:rsidRPr="007B147F" w:rsidRDefault="00254CF8" w:rsidP="00B4404F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</w:p>
        </w:tc>
        <w:tc>
          <w:tcPr>
            <w:tcW w:w="1407" w:type="dxa"/>
            <w:vAlign w:val="center"/>
          </w:tcPr>
          <w:p w:rsidR="00254CF8" w:rsidRPr="007B147F" w:rsidRDefault="00254CF8" w:rsidP="00B4404F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</w:p>
        </w:tc>
      </w:tr>
      <w:tr w:rsidR="007B147F" w:rsidRPr="007B147F" w:rsidTr="00DB40FB">
        <w:trPr>
          <w:trHeight w:val="1674"/>
        </w:trPr>
        <w:tc>
          <w:tcPr>
            <w:tcW w:w="703" w:type="dxa"/>
            <w:vAlign w:val="center"/>
          </w:tcPr>
          <w:p w:rsidR="00DB40FB" w:rsidRPr="007B147F" w:rsidRDefault="00DB40FB" w:rsidP="00B4404F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</w:p>
        </w:tc>
        <w:tc>
          <w:tcPr>
            <w:tcW w:w="2096" w:type="dxa"/>
            <w:vAlign w:val="center"/>
          </w:tcPr>
          <w:p w:rsidR="00DB40FB" w:rsidRPr="007B147F" w:rsidRDefault="00DB40FB" w:rsidP="00B4404F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</w:p>
        </w:tc>
        <w:tc>
          <w:tcPr>
            <w:tcW w:w="1261" w:type="dxa"/>
            <w:vAlign w:val="center"/>
          </w:tcPr>
          <w:p w:rsidR="00DB40FB" w:rsidRPr="007B147F" w:rsidRDefault="00DB40FB" w:rsidP="00B4404F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</w:p>
        </w:tc>
        <w:tc>
          <w:tcPr>
            <w:tcW w:w="1818" w:type="dxa"/>
            <w:vAlign w:val="center"/>
          </w:tcPr>
          <w:p w:rsidR="00DB40FB" w:rsidRPr="007B147F" w:rsidRDefault="00DB40FB" w:rsidP="00B4404F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</w:p>
        </w:tc>
        <w:tc>
          <w:tcPr>
            <w:tcW w:w="2235" w:type="dxa"/>
            <w:vAlign w:val="center"/>
          </w:tcPr>
          <w:p w:rsidR="00DB40FB" w:rsidRPr="007B147F" w:rsidRDefault="00DB40FB" w:rsidP="00B4404F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</w:p>
        </w:tc>
        <w:tc>
          <w:tcPr>
            <w:tcW w:w="1407" w:type="dxa"/>
            <w:vAlign w:val="center"/>
          </w:tcPr>
          <w:p w:rsidR="00DB40FB" w:rsidRPr="007B147F" w:rsidRDefault="00DB40FB" w:rsidP="00B4404F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</w:p>
        </w:tc>
      </w:tr>
      <w:tr w:rsidR="007B147F" w:rsidRPr="007B147F" w:rsidTr="00DB40FB">
        <w:trPr>
          <w:trHeight w:val="1674"/>
        </w:trPr>
        <w:tc>
          <w:tcPr>
            <w:tcW w:w="703" w:type="dxa"/>
            <w:vAlign w:val="center"/>
          </w:tcPr>
          <w:p w:rsidR="00DB40FB" w:rsidRPr="007B147F" w:rsidRDefault="00DB40FB" w:rsidP="00B4404F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</w:p>
        </w:tc>
        <w:tc>
          <w:tcPr>
            <w:tcW w:w="2096" w:type="dxa"/>
            <w:vAlign w:val="center"/>
          </w:tcPr>
          <w:p w:rsidR="00DB40FB" w:rsidRPr="007B147F" w:rsidRDefault="00DB40FB" w:rsidP="00B4404F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</w:p>
        </w:tc>
        <w:tc>
          <w:tcPr>
            <w:tcW w:w="1261" w:type="dxa"/>
            <w:vAlign w:val="center"/>
          </w:tcPr>
          <w:p w:rsidR="00DB40FB" w:rsidRPr="007B147F" w:rsidRDefault="00DB40FB" w:rsidP="00B4404F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</w:p>
        </w:tc>
        <w:tc>
          <w:tcPr>
            <w:tcW w:w="1818" w:type="dxa"/>
            <w:vAlign w:val="center"/>
          </w:tcPr>
          <w:p w:rsidR="00DB40FB" w:rsidRPr="007B147F" w:rsidRDefault="00DB40FB" w:rsidP="00B4404F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</w:p>
        </w:tc>
        <w:tc>
          <w:tcPr>
            <w:tcW w:w="2235" w:type="dxa"/>
            <w:vAlign w:val="center"/>
          </w:tcPr>
          <w:p w:rsidR="00DB40FB" w:rsidRPr="007B147F" w:rsidRDefault="00DB40FB" w:rsidP="00B4404F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</w:p>
        </w:tc>
        <w:tc>
          <w:tcPr>
            <w:tcW w:w="1407" w:type="dxa"/>
            <w:vAlign w:val="center"/>
          </w:tcPr>
          <w:p w:rsidR="00DB40FB" w:rsidRPr="007B147F" w:rsidRDefault="00DB40FB" w:rsidP="00B4404F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</w:p>
        </w:tc>
      </w:tr>
      <w:tr w:rsidR="007B147F" w:rsidRPr="007B147F" w:rsidTr="00DB40FB">
        <w:trPr>
          <w:trHeight w:val="1674"/>
        </w:trPr>
        <w:tc>
          <w:tcPr>
            <w:tcW w:w="703" w:type="dxa"/>
            <w:vAlign w:val="center"/>
          </w:tcPr>
          <w:p w:rsidR="00DB40FB" w:rsidRPr="007B147F" w:rsidRDefault="00DB40FB" w:rsidP="00B4404F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</w:p>
        </w:tc>
        <w:tc>
          <w:tcPr>
            <w:tcW w:w="2096" w:type="dxa"/>
            <w:vAlign w:val="center"/>
          </w:tcPr>
          <w:p w:rsidR="00DB40FB" w:rsidRPr="007B147F" w:rsidRDefault="00DB40FB" w:rsidP="00B4404F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</w:p>
        </w:tc>
        <w:tc>
          <w:tcPr>
            <w:tcW w:w="1261" w:type="dxa"/>
            <w:vAlign w:val="center"/>
          </w:tcPr>
          <w:p w:rsidR="00DB40FB" w:rsidRPr="007B147F" w:rsidRDefault="00DB40FB" w:rsidP="00B4404F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</w:p>
        </w:tc>
        <w:tc>
          <w:tcPr>
            <w:tcW w:w="1818" w:type="dxa"/>
            <w:vAlign w:val="center"/>
          </w:tcPr>
          <w:p w:rsidR="00DB40FB" w:rsidRPr="007B147F" w:rsidRDefault="00DB40FB" w:rsidP="00B4404F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</w:p>
        </w:tc>
        <w:tc>
          <w:tcPr>
            <w:tcW w:w="2235" w:type="dxa"/>
            <w:vAlign w:val="center"/>
          </w:tcPr>
          <w:p w:rsidR="00DB40FB" w:rsidRPr="007B147F" w:rsidRDefault="00DB40FB" w:rsidP="00B4404F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</w:p>
        </w:tc>
        <w:tc>
          <w:tcPr>
            <w:tcW w:w="1407" w:type="dxa"/>
            <w:vAlign w:val="center"/>
          </w:tcPr>
          <w:p w:rsidR="00DB40FB" w:rsidRPr="007B147F" w:rsidRDefault="00DB40FB" w:rsidP="00B4404F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</w:p>
        </w:tc>
      </w:tr>
      <w:tr w:rsidR="007B147F" w:rsidRPr="007B147F" w:rsidTr="00DB40FB">
        <w:trPr>
          <w:trHeight w:val="1674"/>
        </w:trPr>
        <w:tc>
          <w:tcPr>
            <w:tcW w:w="703" w:type="dxa"/>
            <w:vAlign w:val="center"/>
          </w:tcPr>
          <w:p w:rsidR="00DB40FB" w:rsidRPr="007B147F" w:rsidRDefault="00DB40FB" w:rsidP="00B4404F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</w:p>
        </w:tc>
        <w:tc>
          <w:tcPr>
            <w:tcW w:w="2096" w:type="dxa"/>
            <w:vAlign w:val="center"/>
          </w:tcPr>
          <w:p w:rsidR="00DB40FB" w:rsidRPr="007B147F" w:rsidRDefault="00DB40FB" w:rsidP="00B4404F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</w:p>
        </w:tc>
        <w:tc>
          <w:tcPr>
            <w:tcW w:w="1261" w:type="dxa"/>
            <w:vAlign w:val="center"/>
          </w:tcPr>
          <w:p w:rsidR="00DB40FB" w:rsidRPr="007B147F" w:rsidRDefault="00DB40FB" w:rsidP="00B4404F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</w:p>
        </w:tc>
        <w:tc>
          <w:tcPr>
            <w:tcW w:w="1818" w:type="dxa"/>
            <w:vAlign w:val="center"/>
          </w:tcPr>
          <w:p w:rsidR="00DB40FB" w:rsidRPr="007B147F" w:rsidRDefault="00DB40FB" w:rsidP="00B4404F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</w:p>
        </w:tc>
        <w:tc>
          <w:tcPr>
            <w:tcW w:w="2235" w:type="dxa"/>
            <w:vAlign w:val="center"/>
          </w:tcPr>
          <w:p w:rsidR="00DB40FB" w:rsidRPr="007B147F" w:rsidRDefault="00DB40FB" w:rsidP="00B4404F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</w:p>
        </w:tc>
        <w:tc>
          <w:tcPr>
            <w:tcW w:w="1407" w:type="dxa"/>
            <w:vAlign w:val="center"/>
          </w:tcPr>
          <w:p w:rsidR="00DB40FB" w:rsidRPr="007B147F" w:rsidRDefault="00DB40FB" w:rsidP="00B4404F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</w:p>
        </w:tc>
      </w:tr>
    </w:tbl>
    <w:p w:rsidR="00141278" w:rsidRPr="007B147F" w:rsidRDefault="00141278" w:rsidP="00141278">
      <w:pPr>
        <w:ind w:left="440" w:hangingChars="200" w:hanging="440"/>
        <w:rPr>
          <w:sz w:val="22"/>
          <w:szCs w:val="22"/>
        </w:rPr>
      </w:pPr>
      <w:r w:rsidRPr="007B147F">
        <w:rPr>
          <w:rFonts w:hint="eastAsia"/>
          <w:sz w:val="22"/>
          <w:szCs w:val="22"/>
        </w:rPr>
        <w:t>※１　契約実績については</w:t>
      </w:r>
      <w:r w:rsidR="00254CF8" w:rsidRPr="007B147F">
        <w:rPr>
          <w:rFonts w:hint="eastAsia"/>
          <w:sz w:val="22"/>
          <w:szCs w:val="22"/>
        </w:rPr>
        <w:t>３件以上</w:t>
      </w:r>
      <w:r w:rsidRPr="007B147F">
        <w:rPr>
          <w:rFonts w:hint="eastAsia"/>
          <w:sz w:val="22"/>
          <w:szCs w:val="22"/>
        </w:rPr>
        <w:t>記載すること。なお、記載した実績に不備あるいは不十分な点がある場合、参加資格を認めないことがあります。</w:t>
      </w:r>
    </w:p>
    <w:p w:rsidR="00AB78BB" w:rsidRPr="007B147F" w:rsidRDefault="00AB78BB" w:rsidP="00141278">
      <w:pPr>
        <w:ind w:left="440" w:hangingChars="200" w:hanging="440"/>
        <w:rPr>
          <w:sz w:val="22"/>
          <w:szCs w:val="22"/>
        </w:rPr>
      </w:pPr>
      <w:r w:rsidRPr="007B147F">
        <w:rPr>
          <w:rFonts w:hint="eastAsia"/>
          <w:sz w:val="22"/>
          <w:szCs w:val="22"/>
        </w:rPr>
        <w:t>※２　業務実績を証する書類（契約書の写し等）を添付すること。</w:t>
      </w:r>
    </w:p>
    <w:p w:rsidR="00141278" w:rsidRPr="007B147F" w:rsidRDefault="00141278" w:rsidP="00141278">
      <w:pPr>
        <w:rPr>
          <w:sz w:val="22"/>
          <w:szCs w:val="22"/>
        </w:rPr>
      </w:pPr>
      <w:r w:rsidRPr="007B147F">
        <w:rPr>
          <w:rFonts w:hint="eastAsia"/>
          <w:sz w:val="22"/>
          <w:szCs w:val="22"/>
        </w:rPr>
        <w:t>※</w:t>
      </w:r>
      <w:r w:rsidR="00AB78BB" w:rsidRPr="007B147F">
        <w:rPr>
          <w:rFonts w:hint="eastAsia"/>
          <w:sz w:val="22"/>
          <w:szCs w:val="22"/>
        </w:rPr>
        <w:t>３</w:t>
      </w:r>
      <w:r w:rsidRPr="007B147F">
        <w:rPr>
          <w:rFonts w:hint="eastAsia"/>
          <w:sz w:val="22"/>
          <w:szCs w:val="22"/>
        </w:rPr>
        <w:t xml:space="preserve">　必要に応じて行の追加等を行うこと。</w:t>
      </w:r>
    </w:p>
    <w:p w:rsidR="00E1042E" w:rsidRPr="007B147F" w:rsidRDefault="00E1042E" w:rsidP="00E1042E">
      <w:pPr>
        <w:overflowPunct/>
      </w:pPr>
    </w:p>
    <w:p w:rsidR="00E1042E" w:rsidRPr="007B147F" w:rsidRDefault="00E1042E" w:rsidP="00A22B2A">
      <w:pPr>
        <w:overflowPunct/>
        <w:rPr>
          <w:sz w:val="22"/>
          <w:szCs w:val="22"/>
        </w:rPr>
      </w:pPr>
    </w:p>
    <w:p w:rsidR="00E1042E" w:rsidRPr="007B147F" w:rsidRDefault="00E1042E" w:rsidP="00A22B2A">
      <w:pPr>
        <w:overflowPunct/>
        <w:rPr>
          <w:sz w:val="22"/>
          <w:szCs w:val="22"/>
        </w:rPr>
      </w:pPr>
    </w:p>
    <w:p w:rsidR="00E1042E" w:rsidRPr="007B147F" w:rsidRDefault="00E1042E" w:rsidP="00A22B2A">
      <w:pPr>
        <w:overflowPunct/>
        <w:rPr>
          <w:sz w:val="22"/>
          <w:szCs w:val="22"/>
        </w:rPr>
      </w:pPr>
    </w:p>
    <w:p w:rsidR="00E1042E" w:rsidRPr="007B147F" w:rsidRDefault="00E1042E" w:rsidP="00A22B2A">
      <w:pPr>
        <w:overflowPunct/>
        <w:rPr>
          <w:sz w:val="22"/>
          <w:szCs w:val="22"/>
        </w:rPr>
      </w:pPr>
    </w:p>
    <w:p w:rsidR="006556A1" w:rsidRPr="007B147F" w:rsidRDefault="006556A1" w:rsidP="006556A1">
      <w:pPr>
        <w:overflowPunct/>
        <w:rPr>
          <w:sz w:val="22"/>
          <w:szCs w:val="22"/>
        </w:rPr>
      </w:pPr>
      <w:r w:rsidRPr="007B147F">
        <w:rPr>
          <w:rFonts w:hint="eastAsia"/>
          <w:sz w:val="22"/>
          <w:szCs w:val="22"/>
        </w:rPr>
        <w:lastRenderedPageBreak/>
        <w:t>（様式第５号）</w:t>
      </w:r>
    </w:p>
    <w:p w:rsidR="006556A1" w:rsidRPr="007B147F" w:rsidRDefault="006556A1" w:rsidP="006556A1">
      <w:pPr>
        <w:rPr>
          <w:sz w:val="22"/>
          <w:szCs w:val="22"/>
        </w:rPr>
      </w:pPr>
    </w:p>
    <w:p w:rsidR="006556A1" w:rsidRPr="007B147F" w:rsidRDefault="006556A1" w:rsidP="006556A1">
      <w:pPr>
        <w:jc w:val="center"/>
        <w:rPr>
          <w:sz w:val="22"/>
          <w:szCs w:val="22"/>
        </w:rPr>
      </w:pPr>
      <w:r w:rsidRPr="007B147F">
        <w:rPr>
          <w:rFonts w:hint="eastAsia"/>
          <w:sz w:val="22"/>
          <w:szCs w:val="22"/>
        </w:rPr>
        <w:t>業務実施体制</w:t>
      </w:r>
    </w:p>
    <w:p w:rsidR="006556A1" w:rsidRPr="007B147F" w:rsidRDefault="006556A1" w:rsidP="006556A1">
      <w:pPr>
        <w:rPr>
          <w:sz w:val="22"/>
          <w:szCs w:val="22"/>
        </w:rPr>
      </w:pPr>
    </w:p>
    <w:p w:rsidR="006556A1" w:rsidRPr="007B147F" w:rsidRDefault="006556A1" w:rsidP="006556A1">
      <w:pPr>
        <w:rPr>
          <w:sz w:val="22"/>
          <w:szCs w:val="22"/>
        </w:rPr>
      </w:pPr>
    </w:p>
    <w:p w:rsidR="006556A1" w:rsidRPr="007B147F" w:rsidRDefault="006556A1" w:rsidP="006556A1">
      <w:pPr>
        <w:ind w:firstLineChars="2300" w:firstLine="5060"/>
        <w:rPr>
          <w:sz w:val="22"/>
          <w:szCs w:val="22"/>
          <w:u w:val="single"/>
        </w:rPr>
      </w:pPr>
      <w:r w:rsidRPr="007B147F">
        <w:rPr>
          <w:rFonts w:hint="eastAsia"/>
          <w:sz w:val="22"/>
          <w:szCs w:val="22"/>
          <w:u w:val="single"/>
        </w:rPr>
        <w:t xml:space="preserve">事業者名　　　　　　　　　　　　　</w:t>
      </w:r>
    </w:p>
    <w:p w:rsidR="006556A1" w:rsidRPr="007B147F" w:rsidRDefault="006556A1" w:rsidP="006556A1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842"/>
        <w:gridCol w:w="3016"/>
        <w:gridCol w:w="3221"/>
      </w:tblGrid>
      <w:tr w:rsidR="007B147F" w:rsidRPr="007B147F" w:rsidTr="00B4404F">
        <w:tc>
          <w:tcPr>
            <w:tcW w:w="1560" w:type="dxa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</w:rPr>
            </w:pPr>
            <w:r w:rsidRPr="007B147F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016" w:type="dxa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</w:rPr>
            </w:pPr>
            <w:r w:rsidRPr="007B147F">
              <w:rPr>
                <w:rFonts w:hint="eastAsia"/>
                <w:sz w:val="22"/>
                <w:szCs w:val="22"/>
              </w:rPr>
              <w:t>所属・役職</w:t>
            </w:r>
          </w:p>
        </w:tc>
        <w:tc>
          <w:tcPr>
            <w:tcW w:w="3221" w:type="dxa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</w:rPr>
            </w:pPr>
            <w:r w:rsidRPr="007B147F">
              <w:rPr>
                <w:rFonts w:hint="eastAsia"/>
                <w:sz w:val="22"/>
                <w:szCs w:val="22"/>
              </w:rPr>
              <w:t>業務分野</w:t>
            </w:r>
          </w:p>
        </w:tc>
      </w:tr>
      <w:tr w:rsidR="007B147F" w:rsidRPr="007B147F" w:rsidTr="00B4404F">
        <w:trPr>
          <w:trHeight w:val="697"/>
        </w:trPr>
        <w:tc>
          <w:tcPr>
            <w:tcW w:w="1560" w:type="dxa"/>
            <w:vAlign w:val="center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</w:rPr>
            </w:pPr>
            <w:r w:rsidRPr="007B147F">
              <w:rPr>
                <w:rFonts w:hint="eastAsia"/>
                <w:sz w:val="22"/>
                <w:szCs w:val="22"/>
              </w:rPr>
              <w:t>管理技術者</w:t>
            </w:r>
          </w:p>
        </w:tc>
        <w:tc>
          <w:tcPr>
            <w:tcW w:w="1842" w:type="dxa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016" w:type="dxa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221" w:type="dxa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</w:tr>
      <w:tr w:rsidR="007B147F" w:rsidRPr="007B147F" w:rsidTr="00B4404F">
        <w:trPr>
          <w:trHeight w:val="718"/>
        </w:trPr>
        <w:tc>
          <w:tcPr>
            <w:tcW w:w="1560" w:type="dxa"/>
            <w:vMerge w:val="restart"/>
            <w:vAlign w:val="center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</w:rPr>
            </w:pPr>
            <w:r w:rsidRPr="007B147F">
              <w:rPr>
                <w:rFonts w:hint="eastAsia"/>
                <w:sz w:val="22"/>
                <w:szCs w:val="22"/>
              </w:rPr>
              <w:t>担当技術者</w:t>
            </w:r>
          </w:p>
        </w:tc>
        <w:tc>
          <w:tcPr>
            <w:tcW w:w="1842" w:type="dxa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016" w:type="dxa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221" w:type="dxa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</w:tr>
      <w:tr w:rsidR="007B147F" w:rsidRPr="007B147F" w:rsidTr="00B4404F">
        <w:trPr>
          <w:trHeight w:val="698"/>
        </w:trPr>
        <w:tc>
          <w:tcPr>
            <w:tcW w:w="1560" w:type="dxa"/>
            <w:vMerge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016" w:type="dxa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221" w:type="dxa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</w:tr>
      <w:tr w:rsidR="007B147F" w:rsidRPr="007B147F" w:rsidTr="00B4404F">
        <w:trPr>
          <w:trHeight w:val="719"/>
        </w:trPr>
        <w:tc>
          <w:tcPr>
            <w:tcW w:w="1560" w:type="dxa"/>
            <w:vMerge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016" w:type="dxa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221" w:type="dxa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</w:tr>
      <w:tr w:rsidR="007B147F" w:rsidRPr="007B147F" w:rsidTr="00B4404F">
        <w:trPr>
          <w:trHeight w:val="698"/>
        </w:trPr>
        <w:tc>
          <w:tcPr>
            <w:tcW w:w="1560" w:type="dxa"/>
            <w:vMerge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016" w:type="dxa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221" w:type="dxa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</w:tr>
      <w:tr w:rsidR="007B147F" w:rsidRPr="007B147F" w:rsidTr="00B4404F">
        <w:trPr>
          <w:trHeight w:val="698"/>
        </w:trPr>
        <w:tc>
          <w:tcPr>
            <w:tcW w:w="1560" w:type="dxa"/>
            <w:vMerge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016" w:type="dxa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221" w:type="dxa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</w:tr>
      <w:tr w:rsidR="007B147F" w:rsidRPr="007B147F" w:rsidTr="00B4404F">
        <w:trPr>
          <w:trHeight w:val="698"/>
        </w:trPr>
        <w:tc>
          <w:tcPr>
            <w:tcW w:w="1560" w:type="dxa"/>
            <w:vMerge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016" w:type="dxa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221" w:type="dxa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</w:tr>
      <w:tr w:rsidR="007B147F" w:rsidRPr="007B147F" w:rsidTr="00B4404F">
        <w:trPr>
          <w:trHeight w:val="698"/>
        </w:trPr>
        <w:tc>
          <w:tcPr>
            <w:tcW w:w="1560" w:type="dxa"/>
            <w:vMerge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016" w:type="dxa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221" w:type="dxa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</w:tr>
    </w:tbl>
    <w:p w:rsidR="006556A1" w:rsidRPr="007B147F" w:rsidRDefault="006556A1" w:rsidP="006556A1">
      <w:pPr>
        <w:rPr>
          <w:sz w:val="22"/>
          <w:szCs w:val="22"/>
        </w:rPr>
      </w:pPr>
      <w:r w:rsidRPr="007B147F">
        <w:rPr>
          <w:rFonts w:hint="eastAsia"/>
          <w:sz w:val="22"/>
          <w:szCs w:val="22"/>
        </w:rPr>
        <w:t>※１　配置予定者を全員記入すること。</w:t>
      </w:r>
    </w:p>
    <w:p w:rsidR="006556A1" w:rsidRPr="007B147F" w:rsidRDefault="006556A1" w:rsidP="006556A1">
      <w:pPr>
        <w:rPr>
          <w:sz w:val="22"/>
          <w:szCs w:val="22"/>
        </w:rPr>
      </w:pPr>
      <w:r w:rsidRPr="007B147F">
        <w:rPr>
          <w:rFonts w:hint="eastAsia"/>
          <w:sz w:val="22"/>
          <w:szCs w:val="22"/>
        </w:rPr>
        <w:t>※２　氏名にはふりがなをつけること。</w:t>
      </w:r>
    </w:p>
    <w:p w:rsidR="006556A1" w:rsidRPr="007B147F" w:rsidRDefault="006556A1" w:rsidP="006556A1">
      <w:pPr>
        <w:rPr>
          <w:sz w:val="22"/>
          <w:szCs w:val="22"/>
        </w:rPr>
      </w:pPr>
      <w:r w:rsidRPr="007B147F">
        <w:rPr>
          <w:rFonts w:hint="eastAsia"/>
          <w:sz w:val="22"/>
          <w:szCs w:val="22"/>
        </w:rPr>
        <w:t>※３　必要に応じて行の追加等を行うこと。</w:t>
      </w:r>
    </w:p>
    <w:p w:rsidR="00ED5683" w:rsidRPr="007B147F" w:rsidRDefault="00ED5683" w:rsidP="00ED5683">
      <w:pPr>
        <w:ind w:right="420"/>
      </w:pPr>
    </w:p>
    <w:p w:rsidR="00ED5683" w:rsidRPr="007B147F" w:rsidRDefault="00ED5683" w:rsidP="00C7449C">
      <w:pPr>
        <w:ind w:right="420"/>
        <w:rPr>
          <w:sz w:val="22"/>
          <w:szCs w:val="22"/>
        </w:rPr>
      </w:pPr>
    </w:p>
    <w:p w:rsidR="00ED5683" w:rsidRPr="007B147F" w:rsidRDefault="00ED5683" w:rsidP="00C7449C">
      <w:pPr>
        <w:ind w:right="420"/>
        <w:rPr>
          <w:sz w:val="22"/>
          <w:szCs w:val="22"/>
        </w:rPr>
      </w:pPr>
    </w:p>
    <w:p w:rsidR="00ED5683" w:rsidRPr="007B147F" w:rsidRDefault="00ED5683" w:rsidP="00C7449C">
      <w:pPr>
        <w:ind w:right="420"/>
        <w:rPr>
          <w:sz w:val="22"/>
          <w:szCs w:val="22"/>
        </w:rPr>
      </w:pPr>
    </w:p>
    <w:p w:rsidR="00ED5683" w:rsidRPr="007B147F" w:rsidRDefault="00ED5683" w:rsidP="00C7449C">
      <w:pPr>
        <w:ind w:right="420"/>
        <w:rPr>
          <w:sz w:val="22"/>
          <w:szCs w:val="22"/>
        </w:rPr>
      </w:pPr>
    </w:p>
    <w:p w:rsidR="00ED5683" w:rsidRPr="007B147F" w:rsidRDefault="00ED5683" w:rsidP="00C7449C">
      <w:pPr>
        <w:ind w:right="420"/>
        <w:rPr>
          <w:sz w:val="22"/>
          <w:szCs w:val="22"/>
        </w:rPr>
      </w:pPr>
    </w:p>
    <w:p w:rsidR="00ED5683" w:rsidRPr="007B147F" w:rsidRDefault="00ED5683" w:rsidP="00C7449C">
      <w:pPr>
        <w:ind w:right="420"/>
        <w:rPr>
          <w:sz w:val="22"/>
          <w:szCs w:val="22"/>
        </w:rPr>
      </w:pPr>
    </w:p>
    <w:p w:rsidR="00ED5683" w:rsidRPr="007B147F" w:rsidRDefault="00ED5683" w:rsidP="00C7449C">
      <w:pPr>
        <w:ind w:right="420"/>
        <w:rPr>
          <w:sz w:val="22"/>
          <w:szCs w:val="22"/>
        </w:rPr>
      </w:pPr>
    </w:p>
    <w:p w:rsidR="00ED5683" w:rsidRPr="007B147F" w:rsidRDefault="00ED5683" w:rsidP="00C7449C">
      <w:pPr>
        <w:ind w:right="420"/>
        <w:rPr>
          <w:sz w:val="22"/>
          <w:szCs w:val="22"/>
        </w:rPr>
      </w:pPr>
    </w:p>
    <w:p w:rsidR="00ED5683" w:rsidRPr="007B147F" w:rsidRDefault="00ED5683" w:rsidP="00C7449C">
      <w:pPr>
        <w:ind w:right="420"/>
        <w:rPr>
          <w:sz w:val="22"/>
          <w:szCs w:val="22"/>
        </w:rPr>
      </w:pPr>
    </w:p>
    <w:p w:rsidR="00ED5683" w:rsidRPr="007B147F" w:rsidRDefault="00ED5683" w:rsidP="00C7449C">
      <w:pPr>
        <w:ind w:right="420"/>
        <w:rPr>
          <w:sz w:val="22"/>
          <w:szCs w:val="22"/>
        </w:rPr>
      </w:pPr>
    </w:p>
    <w:p w:rsidR="00ED5683" w:rsidRPr="007B147F" w:rsidRDefault="00ED5683" w:rsidP="00C7449C">
      <w:pPr>
        <w:ind w:right="420"/>
        <w:rPr>
          <w:sz w:val="22"/>
          <w:szCs w:val="22"/>
        </w:rPr>
      </w:pPr>
    </w:p>
    <w:p w:rsidR="00ED5683" w:rsidRPr="007B147F" w:rsidRDefault="00ED5683" w:rsidP="00C7449C">
      <w:pPr>
        <w:ind w:right="420"/>
        <w:rPr>
          <w:sz w:val="22"/>
          <w:szCs w:val="22"/>
        </w:rPr>
      </w:pPr>
    </w:p>
    <w:p w:rsidR="00ED5683" w:rsidRPr="007B147F" w:rsidRDefault="00ED5683" w:rsidP="00C7449C">
      <w:pPr>
        <w:ind w:right="420"/>
        <w:rPr>
          <w:sz w:val="22"/>
          <w:szCs w:val="22"/>
        </w:rPr>
      </w:pPr>
    </w:p>
    <w:p w:rsidR="006556A1" w:rsidRPr="007B147F" w:rsidRDefault="006556A1" w:rsidP="006556A1">
      <w:pPr>
        <w:ind w:right="420"/>
        <w:rPr>
          <w:sz w:val="22"/>
          <w:szCs w:val="22"/>
        </w:rPr>
      </w:pPr>
      <w:r w:rsidRPr="007B147F">
        <w:rPr>
          <w:rFonts w:hint="eastAsia"/>
          <w:sz w:val="22"/>
          <w:szCs w:val="22"/>
        </w:rPr>
        <w:lastRenderedPageBreak/>
        <w:t>（様式第６号）</w:t>
      </w:r>
    </w:p>
    <w:p w:rsidR="006556A1" w:rsidRPr="007B147F" w:rsidRDefault="006556A1" w:rsidP="006556A1">
      <w:pPr>
        <w:rPr>
          <w:sz w:val="22"/>
          <w:szCs w:val="22"/>
        </w:rPr>
      </w:pPr>
    </w:p>
    <w:p w:rsidR="006556A1" w:rsidRPr="007B147F" w:rsidRDefault="006556A1" w:rsidP="006556A1">
      <w:pPr>
        <w:jc w:val="center"/>
        <w:rPr>
          <w:sz w:val="22"/>
          <w:szCs w:val="22"/>
        </w:rPr>
      </w:pPr>
      <w:r w:rsidRPr="007B147F">
        <w:rPr>
          <w:rFonts w:hint="eastAsia"/>
          <w:sz w:val="22"/>
          <w:szCs w:val="22"/>
        </w:rPr>
        <w:t>業務管理技術者の業務実績</w:t>
      </w:r>
    </w:p>
    <w:p w:rsidR="006556A1" w:rsidRPr="007B147F" w:rsidRDefault="006556A1" w:rsidP="006556A1">
      <w:pPr>
        <w:rPr>
          <w:sz w:val="22"/>
          <w:szCs w:val="22"/>
        </w:rPr>
      </w:pPr>
    </w:p>
    <w:p w:rsidR="006556A1" w:rsidRPr="007B147F" w:rsidRDefault="006556A1" w:rsidP="006556A1">
      <w:pPr>
        <w:rPr>
          <w:sz w:val="22"/>
          <w:szCs w:val="22"/>
        </w:rPr>
      </w:pPr>
      <w:r w:rsidRPr="007B147F">
        <w:rPr>
          <w:rFonts w:hint="eastAsia"/>
          <w:sz w:val="22"/>
          <w:szCs w:val="22"/>
        </w:rPr>
        <w:t>管理技術者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533"/>
        <w:gridCol w:w="247"/>
        <w:gridCol w:w="2241"/>
        <w:gridCol w:w="532"/>
        <w:gridCol w:w="1601"/>
        <w:gridCol w:w="355"/>
        <w:gridCol w:w="2408"/>
      </w:tblGrid>
      <w:tr w:rsidR="007B147F" w:rsidRPr="007B147F" w:rsidTr="00B4404F">
        <w:trPr>
          <w:trHeight w:val="566"/>
        </w:trPr>
        <w:tc>
          <w:tcPr>
            <w:tcW w:w="2410" w:type="dxa"/>
            <w:gridSpan w:val="3"/>
            <w:vAlign w:val="center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  <w:r w:rsidRPr="007B147F">
              <w:rPr>
                <w:rFonts w:hint="eastAsia"/>
                <w:sz w:val="22"/>
                <w:szCs w:val="22"/>
              </w:rPr>
              <w:t>①氏名</w:t>
            </w:r>
          </w:p>
        </w:tc>
        <w:tc>
          <w:tcPr>
            <w:tcW w:w="7229" w:type="dxa"/>
            <w:gridSpan w:val="5"/>
            <w:vAlign w:val="center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</w:tr>
      <w:tr w:rsidR="007B147F" w:rsidRPr="007B147F" w:rsidTr="00B4404F">
        <w:trPr>
          <w:trHeight w:val="566"/>
        </w:trPr>
        <w:tc>
          <w:tcPr>
            <w:tcW w:w="2410" w:type="dxa"/>
            <w:gridSpan w:val="3"/>
            <w:vAlign w:val="center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  <w:r w:rsidRPr="007B147F">
              <w:rPr>
                <w:rFonts w:hint="eastAsia"/>
                <w:sz w:val="22"/>
                <w:szCs w:val="22"/>
              </w:rPr>
              <w:t>②生年月日</w:t>
            </w:r>
          </w:p>
        </w:tc>
        <w:tc>
          <w:tcPr>
            <w:tcW w:w="7229" w:type="dxa"/>
            <w:gridSpan w:val="5"/>
            <w:vAlign w:val="center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</w:tr>
      <w:tr w:rsidR="007B147F" w:rsidRPr="007B147F" w:rsidTr="00B4404F">
        <w:trPr>
          <w:trHeight w:val="566"/>
        </w:trPr>
        <w:tc>
          <w:tcPr>
            <w:tcW w:w="2410" w:type="dxa"/>
            <w:gridSpan w:val="3"/>
            <w:vAlign w:val="center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  <w:r w:rsidRPr="007B147F">
              <w:rPr>
                <w:rFonts w:hint="eastAsia"/>
                <w:sz w:val="22"/>
                <w:szCs w:val="22"/>
              </w:rPr>
              <w:t>③所属・役職</w:t>
            </w:r>
          </w:p>
        </w:tc>
        <w:tc>
          <w:tcPr>
            <w:tcW w:w="7229" w:type="dxa"/>
            <w:gridSpan w:val="5"/>
            <w:vAlign w:val="center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</w:tr>
      <w:tr w:rsidR="007B147F" w:rsidRPr="007B147F" w:rsidTr="00B4404F">
        <w:trPr>
          <w:trHeight w:val="566"/>
        </w:trPr>
        <w:tc>
          <w:tcPr>
            <w:tcW w:w="2410" w:type="dxa"/>
            <w:gridSpan w:val="3"/>
            <w:vAlign w:val="center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  <w:r w:rsidRPr="007B147F">
              <w:rPr>
                <w:rFonts w:hint="eastAsia"/>
                <w:sz w:val="22"/>
                <w:szCs w:val="22"/>
              </w:rPr>
              <w:t>④保有資格等</w:t>
            </w:r>
          </w:p>
        </w:tc>
        <w:tc>
          <w:tcPr>
            <w:tcW w:w="7229" w:type="dxa"/>
            <w:gridSpan w:val="5"/>
            <w:vAlign w:val="center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  <w:u w:val="single"/>
              </w:rPr>
            </w:pPr>
          </w:p>
        </w:tc>
      </w:tr>
      <w:tr w:rsidR="007B147F" w:rsidRPr="007B147F" w:rsidTr="00B4404F">
        <w:trPr>
          <w:trHeight w:val="566"/>
        </w:trPr>
        <w:tc>
          <w:tcPr>
            <w:tcW w:w="9639" w:type="dxa"/>
            <w:gridSpan w:val="8"/>
            <w:vAlign w:val="center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  <w:r w:rsidRPr="007B147F">
              <w:rPr>
                <w:rFonts w:hint="eastAsia"/>
                <w:sz w:val="22"/>
                <w:szCs w:val="22"/>
              </w:rPr>
              <w:t>⑤業務経歴（直近</w:t>
            </w:r>
            <w:r w:rsidR="00DB40FB" w:rsidRPr="007B147F">
              <w:rPr>
                <w:rFonts w:hint="eastAsia"/>
                <w:sz w:val="22"/>
                <w:szCs w:val="22"/>
              </w:rPr>
              <w:t>３</w:t>
            </w:r>
            <w:r w:rsidRPr="007B147F">
              <w:rPr>
                <w:rFonts w:hint="eastAsia"/>
                <w:sz w:val="22"/>
                <w:szCs w:val="22"/>
              </w:rPr>
              <w:t>件まで）</w:t>
            </w:r>
          </w:p>
        </w:tc>
      </w:tr>
      <w:tr w:rsidR="007B147F" w:rsidRPr="007B147F" w:rsidTr="00B4404F">
        <w:trPr>
          <w:trHeight w:val="566"/>
        </w:trPr>
        <w:tc>
          <w:tcPr>
            <w:tcW w:w="1620" w:type="dxa"/>
            <w:vAlign w:val="center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</w:rPr>
            </w:pPr>
            <w:r w:rsidRPr="007B147F">
              <w:rPr>
                <w:rFonts w:hint="eastAsia"/>
                <w:sz w:val="22"/>
                <w:szCs w:val="22"/>
              </w:rPr>
              <w:t>業務名</w:t>
            </w:r>
          </w:p>
        </w:tc>
        <w:tc>
          <w:tcPr>
            <w:tcW w:w="3600" w:type="dxa"/>
            <w:gridSpan w:val="4"/>
            <w:vAlign w:val="center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</w:rPr>
            </w:pPr>
            <w:r w:rsidRPr="007B147F">
              <w:rPr>
                <w:rFonts w:hint="eastAsia"/>
                <w:sz w:val="22"/>
                <w:szCs w:val="22"/>
              </w:rPr>
              <w:t>業務概要</w:t>
            </w:r>
          </w:p>
        </w:tc>
        <w:tc>
          <w:tcPr>
            <w:tcW w:w="1980" w:type="dxa"/>
            <w:gridSpan w:val="2"/>
            <w:vAlign w:val="center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</w:rPr>
            </w:pPr>
            <w:r w:rsidRPr="007B147F">
              <w:rPr>
                <w:rFonts w:hint="eastAsia"/>
                <w:sz w:val="22"/>
                <w:szCs w:val="22"/>
              </w:rPr>
              <w:t>発注先</w:t>
            </w:r>
          </w:p>
        </w:tc>
        <w:tc>
          <w:tcPr>
            <w:tcW w:w="2439" w:type="dxa"/>
            <w:vAlign w:val="center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</w:rPr>
            </w:pPr>
            <w:r w:rsidRPr="007B147F">
              <w:rPr>
                <w:rFonts w:hint="eastAsia"/>
                <w:sz w:val="22"/>
                <w:szCs w:val="22"/>
              </w:rPr>
              <w:t>契約期間</w:t>
            </w:r>
          </w:p>
        </w:tc>
      </w:tr>
      <w:tr w:rsidR="007B147F" w:rsidRPr="007B147F" w:rsidTr="00B4404F">
        <w:trPr>
          <w:trHeight w:val="566"/>
        </w:trPr>
        <w:tc>
          <w:tcPr>
            <w:tcW w:w="1620" w:type="dxa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4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</w:tr>
      <w:tr w:rsidR="007B147F" w:rsidRPr="007B147F" w:rsidTr="00B4404F">
        <w:trPr>
          <w:trHeight w:val="566"/>
        </w:trPr>
        <w:tc>
          <w:tcPr>
            <w:tcW w:w="1620" w:type="dxa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4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</w:tr>
      <w:tr w:rsidR="007B147F" w:rsidRPr="007B147F" w:rsidTr="00B4404F">
        <w:trPr>
          <w:trHeight w:val="566"/>
        </w:trPr>
        <w:tc>
          <w:tcPr>
            <w:tcW w:w="1620" w:type="dxa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4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</w:tr>
      <w:tr w:rsidR="007B147F" w:rsidRPr="007B147F" w:rsidTr="00B4404F">
        <w:trPr>
          <w:trHeight w:val="566"/>
        </w:trPr>
        <w:tc>
          <w:tcPr>
            <w:tcW w:w="9639" w:type="dxa"/>
            <w:gridSpan w:val="8"/>
            <w:vAlign w:val="center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  <w:r w:rsidRPr="007B147F">
              <w:rPr>
                <w:rFonts w:hint="eastAsia"/>
                <w:sz w:val="22"/>
                <w:szCs w:val="22"/>
              </w:rPr>
              <w:t>⑥現在手持ちの担当業務</w:t>
            </w:r>
          </w:p>
        </w:tc>
      </w:tr>
      <w:tr w:rsidR="007B147F" w:rsidRPr="007B147F" w:rsidTr="00B4404F">
        <w:trPr>
          <w:trHeight w:val="566"/>
        </w:trPr>
        <w:tc>
          <w:tcPr>
            <w:tcW w:w="2160" w:type="dxa"/>
            <w:gridSpan w:val="2"/>
            <w:vAlign w:val="center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</w:rPr>
            </w:pPr>
            <w:r w:rsidRPr="007B147F">
              <w:rPr>
                <w:rFonts w:hint="eastAsia"/>
                <w:sz w:val="22"/>
                <w:szCs w:val="22"/>
              </w:rPr>
              <w:t>業務名</w:t>
            </w:r>
          </w:p>
        </w:tc>
        <w:tc>
          <w:tcPr>
            <w:tcW w:w="2520" w:type="dxa"/>
            <w:gridSpan w:val="2"/>
            <w:vAlign w:val="center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</w:rPr>
            </w:pPr>
            <w:r w:rsidRPr="007B147F">
              <w:rPr>
                <w:rFonts w:hint="eastAsia"/>
                <w:sz w:val="22"/>
                <w:szCs w:val="22"/>
              </w:rPr>
              <w:t>発注先</w:t>
            </w:r>
          </w:p>
        </w:tc>
        <w:tc>
          <w:tcPr>
            <w:tcW w:w="2160" w:type="dxa"/>
            <w:gridSpan w:val="2"/>
            <w:vAlign w:val="center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</w:rPr>
            </w:pPr>
            <w:r w:rsidRPr="007B147F">
              <w:rPr>
                <w:rFonts w:hint="eastAsia"/>
                <w:sz w:val="22"/>
                <w:szCs w:val="22"/>
              </w:rPr>
              <w:t>契約期間</w:t>
            </w:r>
          </w:p>
        </w:tc>
        <w:tc>
          <w:tcPr>
            <w:tcW w:w="2799" w:type="dxa"/>
            <w:gridSpan w:val="2"/>
            <w:vAlign w:val="center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</w:rPr>
            </w:pPr>
            <w:r w:rsidRPr="007B147F">
              <w:rPr>
                <w:rFonts w:hint="eastAsia"/>
                <w:sz w:val="22"/>
                <w:szCs w:val="22"/>
              </w:rPr>
              <w:t>契約金額</w:t>
            </w:r>
          </w:p>
        </w:tc>
      </w:tr>
      <w:tr w:rsidR="007B147F" w:rsidRPr="007B147F" w:rsidTr="00B4404F">
        <w:trPr>
          <w:trHeight w:val="566"/>
        </w:trPr>
        <w:tc>
          <w:tcPr>
            <w:tcW w:w="2160" w:type="dxa"/>
            <w:gridSpan w:val="2"/>
            <w:vAlign w:val="center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gridSpan w:val="2"/>
            <w:vAlign w:val="center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147F" w:rsidRPr="007B147F" w:rsidTr="00B4404F">
        <w:trPr>
          <w:trHeight w:val="566"/>
        </w:trPr>
        <w:tc>
          <w:tcPr>
            <w:tcW w:w="2160" w:type="dxa"/>
            <w:gridSpan w:val="2"/>
            <w:vAlign w:val="center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gridSpan w:val="2"/>
            <w:vAlign w:val="center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147F" w:rsidRPr="007B147F" w:rsidTr="00B4404F">
        <w:trPr>
          <w:trHeight w:val="566"/>
        </w:trPr>
        <w:tc>
          <w:tcPr>
            <w:tcW w:w="2160" w:type="dxa"/>
            <w:gridSpan w:val="2"/>
            <w:vAlign w:val="center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gridSpan w:val="2"/>
            <w:vAlign w:val="center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147F" w:rsidRPr="007B147F" w:rsidTr="00B4404F">
        <w:trPr>
          <w:trHeight w:val="566"/>
        </w:trPr>
        <w:tc>
          <w:tcPr>
            <w:tcW w:w="9639" w:type="dxa"/>
            <w:gridSpan w:val="8"/>
            <w:vAlign w:val="center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  <w:r w:rsidRPr="007B147F">
              <w:rPr>
                <w:rFonts w:hint="eastAsia"/>
                <w:sz w:val="22"/>
                <w:szCs w:val="22"/>
              </w:rPr>
              <w:t>⑦その他</w:t>
            </w:r>
          </w:p>
        </w:tc>
      </w:tr>
      <w:tr w:rsidR="007B147F" w:rsidRPr="007B147F" w:rsidTr="00B4404F">
        <w:trPr>
          <w:trHeight w:val="566"/>
        </w:trPr>
        <w:tc>
          <w:tcPr>
            <w:tcW w:w="9639" w:type="dxa"/>
            <w:gridSpan w:val="8"/>
            <w:vAlign w:val="center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</w:tr>
    </w:tbl>
    <w:p w:rsidR="006556A1" w:rsidRPr="007B147F" w:rsidRDefault="006556A1" w:rsidP="006556A1">
      <w:pPr>
        <w:ind w:left="1"/>
        <w:rPr>
          <w:sz w:val="22"/>
          <w:szCs w:val="22"/>
        </w:rPr>
      </w:pPr>
      <w:r w:rsidRPr="007B147F">
        <w:rPr>
          <w:rFonts w:hint="eastAsia"/>
          <w:sz w:val="22"/>
          <w:szCs w:val="22"/>
        </w:rPr>
        <w:t>※　必要に応じて行の追加等を行うこと。</w:t>
      </w:r>
    </w:p>
    <w:p w:rsidR="006556A1" w:rsidRPr="007B147F" w:rsidRDefault="006556A1" w:rsidP="00AD38E8">
      <w:pPr>
        <w:rPr>
          <w:sz w:val="22"/>
          <w:szCs w:val="22"/>
        </w:rPr>
      </w:pPr>
    </w:p>
    <w:p w:rsidR="006556A1" w:rsidRPr="007B147F" w:rsidRDefault="006556A1" w:rsidP="00AD38E8">
      <w:pPr>
        <w:rPr>
          <w:sz w:val="22"/>
          <w:szCs w:val="22"/>
        </w:rPr>
      </w:pPr>
    </w:p>
    <w:p w:rsidR="006556A1" w:rsidRPr="007B147F" w:rsidRDefault="006556A1" w:rsidP="00AD38E8">
      <w:pPr>
        <w:rPr>
          <w:sz w:val="22"/>
          <w:szCs w:val="22"/>
        </w:rPr>
      </w:pPr>
    </w:p>
    <w:p w:rsidR="006556A1" w:rsidRPr="007B147F" w:rsidRDefault="006556A1" w:rsidP="00AD38E8">
      <w:pPr>
        <w:rPr>
          <w:sz w:val="22"/>
          <w:szCs w:val="22"/>
        </w:rPr>
      </w:pPr>
    </w:p>
    <w:p w:rsidR="006556A1" w:rsidRPr="007B147F" w:rsidRDefault="006556A1" w:rsidP="00AD38E8">
      <w:pPr>
        <w:rPr>
          <w:sz w:val="22"/>
          <w:szCs w:val="22"/>
        </w:rPr>
      </w:pPr>
    </w:p>
    <w:p w:rsidR="006556A1" w:rsidRPr="007B147F" w:rsidRDefault="006556A1" w:rsidP="00AD38E8">
      <w:pPr>
        <w:rPr>
          <w:sz w:val="22"/>
          <w:szCs w:val="22"/>
        </w:rPr>
      </w:pPr>
    </w:p>
    <w:p w:rsidR="006556A1" w:rsidRPr="007B147F" w:rsidRDefault="006556A1" w:rsidP="00AD38E8">
      <w:pPr>
        <w:rPr>
          <w:sz w:val="22"/>
          <w:szCs w:val="22"/>
        </w:rPr>
      </w:pPr>
    </w:p>
    <w:p w:rsidR="006556A1" w:rsidRPr="007B147F" w:rsidRDefault="006556A1" w:rsidP="00AD38E8">
      <w:pPr>
        <w:rPr>
          <w:sz w:val="22"/>
          <w:szCs w:val="22"/>
        </w:rPr>
      </w:pPr>
    </w:p>
    <w:p w:rsidR="006556A1" w:rsidRPr="007B147F" w:rsidRDefault="006556A1" w:rsidP="00AD38E8">
      <w:pPr>
        <w:rPr>
          <w:sz w:val="22"/>
          <w:szCs w:val="22"/>
        </w:rPr>
      </w:pPr>
    </w:p>
    <w:p w:rsidR="006556A1" w:rsidRPr="007B147F" w:rsidRDefault="006556A1" w:rsidP="006556A1">
      <w:pPr>
        <w:rPr>
          <w:sz w:val="22"/>
          <w:szCs w:val="22"/>
        </w:rPr>
      </w:pPr>
      <w:r w:rsidRPr="007B147F">
        <w:rPr>
          <w:rFonts w:hint="eastAsia"/>
          <w:sz w:val="22"/>
          <w:szCs w:val="22"/>
        </w:rPr>
        <w:lastRenderedPageBreak/>
        <w:t>（様式第７号）</w:t>
      </w:r>
    </w:p>
    <w:p w:rsidR="006556A1" w:rsidRPr="007B147F" w:rsidRDefault="006556A1" w:rsidP="006556A1">
      <w:pPr>
        <w:rPr>
          <w:sz w:val="22"/>
          <w:szCs w:val="22"/>
        </w:rPr>
      </w:pPr>
    </w:p>
    <w:p w:rsidR="006556A1" w:rsidRPr="007B147F" w:rsidRDefault="006556A1" w:rsidP="006556A1">
      <w:pPr>
        <w:jc w:val="center"/>
        <w:rPr>
          <w:sz w:val="22"/>
          <w:szCs w:val="22"/>
        </w:rPr>
      </w:pPr>
      <w:r w:rsidRPr="007B147F">
        <w:rPr>
          <w:rFonts w:hint="eastAsia"/>
          <w:sz w:val="22"/>
          <w:szCs w:val="22"/>
        </w:rPr>
        <w:t>業務担当技術者の業務実績</w:t>
      </w:r>
    </w:p>
    <w:p w:rsidR="006556A1" w:rsidRPr="007B147F" w:rsidRDefault="006556A1" w:rsidP="006556A1">
      <w:pPr>
        <w:rPr>
          <w:sz w:val="22"/>
          <w:szCs w:val="22"/>
        </w:rPr>
      </w:pPr>
    </w:p>
    <w:p w:rsidR="006556A1" w:rsidRPr="007B147F" w:rsidRDefault="006556A1" w:rsidP="006556A1">
      <w:pPr>
        <w:rPr>
          <w:sz w:val="22"/>
          <w:szCs w:val="22"/>
        </w:rPr>
      </w:pPr>
      <w:r w:rsidRPr="007B147F">
        <w:rPr>
          <w:rFonts w:hint="eastAsia"/>
          <w:sz w:val="22"/>
          <w:szCs w:val="22"/>
        </w:rPr>
        <w:t>担当技術者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533"/>
        <w:gridCol w:w="247"/>
        <w:gridCol w:w="2241"/>
        <w:gridCol w:w="532"/>
        <w:gridCol w:w="1601"/>
        <w:gridCol w:w="355"/>
        <w:gridCol w:w="2408"/>
      </w:tblGrid>
      <w:tr w:rsidR="007B147F" w:rsidRPr="007B147F" w:rsidTr="00B4404F">
        <w:trPr>
          <w:trHeight w:val="566"/>
        </w:trPr>
        <w:tc>
          <w:tcPr>
            <w:tcW w:w="2410" w:type="dxa"/>
            <w:gridSpan w:val="3"/>
            <w:vAlign w:val="center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  <w:r w:rsidRPr="007B147F">
              <w:rPr>
                <w:rFonts w:hint="eastAsia"/>
                <w:sz w:val="22"/>
                <w:szCs w:val="22"/>
              </w:rPr>
              <w:t>①氏名</w:t>
            </w:r>
          </w:p>
        </w:tc>
        <w:tc>
          <w:tcPr>
            <w:tcW w:w="7229" w:type="dxa"/>
            <w:gridSpan w:val="5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</w:tr>
      <w:tr w:rsidR="007B147F" w:rsidRPr="007B147F" w:rsidTr="00B4404F">
        <w:trPr>
          <w:trHeight w:val="566"/>
        </w:trPr>
        <w:tc>
          <w:tcPr>
            <w:tcW w:w="2410" w:type="dxa"/>
            <w:gridSpan w:val="3"/>
            <w:vAlign w:val="center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  <w:r w:rsidRPr="007B147F">
              <w:rPr>
                <w:rFonts w:hint="eastAsia"/>
                <w:sz w:val="22"/>
                <w:szCs w:val="22"/>
              </w:rPr>
              <w:t>②生年月日</w:t>
            </w:r>
          </w:p>
        </w:tc>
        <w:tc>
          <w:tcPr>
            <w:tcW w:w="7229" w:type="dxa"/>
            <w:gridSpan w:val="5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</w:tr>
      <w:tr w:rsidR="007B147F" w:rsidRPr="007B147F" w:rsidTr="00B4404F">
        <w:trPr>
          <w:trHeight w:val="566"/>
        </w:trPr>
        <w:tc>
          <w:tcPr>
            <w:tcW w:w="2410" w:type="dxa"/>
            <w:gridSpan w:val="3"/>
            <w:vAlign w:val="center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  <w:r w:rsidRPr="007B147F">
              <w:rPr>
                <w:rFonts w:hint="eastAsia"/>
                <w:sz w:val="22"/>
                <w:szCs w:val="22"/>
              </w:rPr>
              <w:t>③所属・役職</w:t>
            </w:r>
          </w:p>
        </w:tc>
        <w:tc>
          <w:tcPr>
            <w:tcW w:w="7229" w:type="dxa"/>
            <w:gridSpan w:val="5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</w:tr>
      <w:tr w:rsidR="007B147F" w:rsidRPr="007B147F" w:rsidTr="00B4404F">
        <w:trPr>
          <w:trHeight w:val="566"/>
        </w:trPr>
        <w:tc>
          <w:tcPr>
            <w:tcW w:w="2410" w:type="dxa"/>
            <w:gridSpan w:val="3"/>
            <w:vAlign w:val="center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  <w:r w:rsidRPr="007B147F">
              <w:rPr>
                <w:rFonts w:hint="eastAsia"/>
                <w:sz w:val="22"/>
                <w:szCs w:val="22"/>
              </w:rPr>
              <w:t>④保有資格等</w:t>
            </w:r>
          </w:p>
        </w:tc>
        <w:tc>
          <w:tcPr>
            <w:tcW w:w="7229" w:type="dxa"/>
            <w:gridSpan w:val="5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</w:tr>
      <w:tr w:rsidR="007B147F" w:rsidRPr="007B147F" w:rsidTr="00B4404F">
        <w:trPr>
          <w:trHeight w:val="566"/>
        </w:trPr>
        <w:tc>
          <w:tcPr>
            <w:tcW w:w="9639" w:type="dxa"/>
            <w:gridSpan w:val="8"/>
            <w:vAlign w:val="center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  <w:r w:rsidRPr="007B147F">
              <w:rPr>
                <w:rFonts w:hint="eastAsia"/>
                <w:sz w:val="22"/>
                <w:szCs w:val="22"/>
              </w:rPr>
              <w:t>⑤業務経歴（直近</w:t>
            </w:r>
            <w:r w:rsidR="00DB40FB" w:rsidRPr="007B147F">
              <w:rPr>
                <w:rFonts w:hint="eastAsia"/>
                <w:sz w:val="22"/>
                <w:szCs w:val="22"/>
              </w:rPr>
              <w:t>３</w:t>
            </w:r>
            <w:r w:rsidRPr="007B147F">
              <w:rPr>
                <w:rFonts w:hint="eastAsia"/>
                <w:sz w:val="22"/>
                <w:szCs w:val="22"/>
              </w:rPr>
              <w:t>件まで）</w:t>
            </w:r>
          </w:p>
        </w:tc>
      </w:tr>
      <w:tr w:rsidR="007B147F" w:rsidRPr="007B147F" w:rsidTr="00B4404F">
        <w:trPr>
          <w:trHeight w:val="566"/>
        </w:trPr>
        <w:tc>
          <w:tcPr>
            <w:tcW w:w="1620" w:type="dxa"/>
            <w:vAlign w:val="center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</w:rPr>
            </w:pPr>
            <w:r w:rsidRPr="007B147F">
              <w:rPr>
                <w:rFonts w:hint="eastAsia"/>
                <w:sz w:val="22"/>
                <w:szCs w:val="22"/>
              </w:rPr>
              <w:t>業務名</w:t>
            </w:r>
          </w:p>
        </w:tc>
        <w:tc>
          <w:tcPr>
            <w:tcW w:w="3600" w:type="dxa"/>
            <w:gridSpan w:val="4"/>
            <w:vAlign w:val="center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</w:rPr>
            </w:pPr>
            <w:r w:rsidRPr="007B147F">
              <w:rPr>
                <w:rFonts w:hint="eastAsia"/>
                <w:sz w:val="22"/>
                <w:szCs w:val="22"/>
              </w:rPr>
              <w:t>業務概要</w:t>
            </w:r>
          </w:p>
        </w:tc>
        <w:tc>
          <w:tcPr>
            <w:tcW w:w="1980" w:type="dxa"/>
            <w:gridSpan w:val="2"/>
            <w:vAlign w:val="center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</w:rPr>
            </w:pPr>
            <w:r w:rsidRPr="007B147F">
              <w:rPr>
                <w:rFonts w:hint="eastAsia"/>
                <w:sz w:val="22"/>
                <w:szCs w:val="22"/>
              </w:rPr>
              <w:t>発注先</w:t>
            </w:r>
          </w:p>
        </w:tc>
        <w:tc>
          <w:tcPr>
            <w:tcW w:w="2439" w:type="dxa"/>
            <w:vAlign w:val="center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</w:rPr>
            </w:pPr>
            <w:r w:rsidRPr="007B147F">
              <w:rPr>
                <w:rFonts w:hint="eastAsia"/>
                <w:sz w:val="22"/>
                <w:szCs w:val="22"/>
              </w:rPr>
              <w:t>契約期間</w:t>
            </w:r>
          </w:p>
        </w:tc>
      </w:tr>
      <w:tr w:rsidR="007B147F" w:rsidRPr="007B147F" w:rsidTr="00B4404F">
        <w:trPr>
          <w:trHeight w:val="566"/>
        </w:trPr>
        <w:tc>
          <w:tcPr>
            <w:tcW w:w="1620" w:type="dxa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4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</w:tr>
      <w:tr w:rsidR="007B147F" w:rsidRPr="007B147F" w:rsidTr="00B4404F">
        <w:trPr>
          <w:trHeight w:val="566"/>
        </w:trPr>
        <w:tc>
          <w:tcPr>
            <w:tcW w:w="1620" w:type="dxa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4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</w:tr>
      <w:tr w:rsidR="007B147F" w:rsidRPr="007B147F" w:rsidTr="00B4404F">
        <w:trPr>
          <w:trHeight w:val="566"/>
        </w:trPr>
        <w:tc>
          <w:tcPr>
            <w:tcW w:w="1620" w:type="dxa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4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</w:tr>
      <w:tr w:rsidR="007B147F" w:rsidRPr="007B147F" w:rsidTr="00B4404F">
        <w:trPr>
          <w:trHeight w:val="566"/>
        </w:trPr>
        <w:tc>
          <w:tcPr>
            <w:tcW w:w="9639" w:type="dxa"/>
            <w:gridSpan w:val="8"/>
            <w:vAlign w:val="center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  <w:r w:rsidRPr="007B147F">
              <w:rPr>
                <w:rFonts w:hint="eastAsia"/>
                <w:sz w:val="22"/>
                <w:szCs w:val="22"/>
              </w:rPr>
              <w:t>⑥現在手持ちの担当業務</w:t>
            </w:r>
          </w:p>
        </w:tc>
      </w:tr>
      <w:tr w:rsidR="007B147F" w:rsidRPr="007B147F" w:rsidTr="00B4404F">
        <w:trPr>
          <w:trHeight w:val="566"/>
        </w:trPr>
        <w:tc>
          <w:tcPr>
            <w:tcW w:w="2160" w:type="dxa"/>
            <w:gridSpan w:val="2"/>
            <w:vAlign w:val="center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</w:rPr>
            </w:pPr>
            <w:r w:rsidRPr="007B147F">
              <w:rPr>
                <w:rFonts w:hint="eastAsia"/>
                <w:sz w:val="22"/>
                <w:szCs w:val="22"/>
              </w:rPr>
              <w:t>業務名</w:t>
            </w:r>
          </w:p>
        </w:tc>
        <w:tc>
          <w:tcPr>
            <w:tcW w:w="2520" w:type="dxa"/>
            <w:gridSpan w:val="2"/>
            <w:vAlign w:val="center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</w:rPr>
            </w:pPr>
            <w:r w:rsidRPr="007B147F">
              <w:rPr>
                <w:rFonts w:hint="eastAsia"/>
                <w:sz w:val="22"/>
                <w:szCs w:val="22"/>
              </w:rPr>
              <w:t>発注先</w:t>
            </w:r>
          </w:p>
        </w:tc>
        <w:tc>
          <w:tcPr>
            <w:tcW w:w="2160" w:type="dxa"/>
            <w:gridSpan w:val="2"/>
            <w:vAlign w:val="center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</w:rPr>
            </w:pPr>
            <w:r w:rsidRPr="007B147F">
              <w:rPr>
                <w:rFonts w:hint="eastAsia"/>
                <w:sz w:val="22"/>
                <w:szCs w:val="22"/>
              </w:rPr>
              <w:t>契約期間</w:t>
            </w:r>
          </w:p>
        </w:tc>
        <w:tc>
          <w:tcPr>
            <w:tcW w:w="2799" w:type="dxa"/>
            <w:gridSpan w:val="2"/>
            <w:vAlign w:val="center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</w:rPr>
            </w:pPr>
            <w:r w:rsidRPr="007B147F">
              <w:rPr>
                <w:rFonts w:hint="eastAsia"/>
                <w:sz w:val="22"/>
                <w:szCs w:val="22"/>
              </w:rPr>
              <w:t>契約金額</w:t>
            </w:r>
          </w:p>
        </w:tc>
      </w:tr>
      <w:tr w:rsidR="007B147F" w:rsidRPr="007B147F" w:rsidTr="00B4404F">
        <w:trPr>
          <w:trHeight w:val="566"/>
        </w:trPr>
        <w:tc>
          <w:tcPr>
            <w:tcW w:w="2160" w:type="dxa"/>
            <w:gridSpan w:val="2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gridSpan w:val="2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147F" w:rsidRPr="007B147F" w:rsidTr="00B4404F">
        <w:trPr>
          <w:trHeight w:val="566"/>
        </w:trPr>
        <w:tc>
          <w:tcPr>
            <w:tcW w:w="2160" w:type="dxa"/>
            <w:gridSpan w:val="2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gridSpan w:val="2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147F" w:rsidRPr="007B147F" w:rsidTr="00B4404F">
        <w:trPr>
          <w:trHeight w:val="566"/>
        </w:trPr>
        <w:tc>
          <w:tcPr>
            <w:tcW w:w="2160" w:type="dxa"/>
            <w:gridSpan w:val="2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gridSpan w:val="2"/>
          </w:tcPr>
          <w:p w:rsidR="006556A1" w:rsidRPr="007B147F" w:rsidRDefault="006556A1" w:rsidP="006556A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6556A1" w:rsidRPr="007B147F" w:rsidRDefault="006556A1" w:rsidP="006556A1">
      <w:pPr>
        <w:rPr>
          <w:sz w:val="22"/>
          <w:szCs w:val="22"/>
        </w:rPr>
      </w:pPr>
      <w:r w:rsidRPr="007B147F">
        <w:rPr>
          <w:rFonts w:hint="eastAsia"/>
          <w:sz w:val="22"/>
          <w:szCs w:val="22"/>
        </w:rPr>
        <w:t>※１　配置予定者ごとに全員分を提出すること。</w:t>
      </w:r>
    </w:p>
    <w:p w:rsidR="006556A1" w:rsidRPr="007B147F" w:rsidRDefault="006556A1" w:rsidP="006556A1">
      <w:pPr>
        <w:rPr>
          <w:sz w:val="22"/>
          <w:szCs w:val="22"/>
        </w:rPr>
      </w:pPr>
      <w:r w:rsidRPr="007B147F">
        <w:rPr>
          <w:rFonts w:hint="eastAsia"/>
          <w:sz w:val="22"/>
          <w:szCs w:val="22"/>
        </w:rPr>
        <w:t>※２　必要に応じて行の追加等を行うこと。</w:t>
      </w:r>
    </w:p>
    <w:p w:rsidR="004D6F3F" w:rsidRPr="007B147F" w:rsidRDefault="004D6F3F" w:rsidP="00AD38E8">
      <w:pPr>
        <w:rPr>
          <w:sz w:val="22"/>
          <w:szCs w:val="22"/>
        </w:rPr>
      </w:pPr>
    </w:p>
    <w:p w:rsidR="00FD4A6D" w:rsidRPr="007B147F" w:rsidRDefault="004D6F3F" w:rsidP="00FD4A6D">
      <w:pPr>
        <w:widowControl/>
        <w:jc w:val="left"/>
        <w:rPr>
          <w:sz w:val="22"/>
        </w:rPr>
      </w:pPr>
      <w:r w:rsidRPr="007B147F">
        <w:rPr>
          <w:sz w:val="22"/>
          <w:szCs w:val="22"/>
        </w:rPr>
        <w:br w:type="page"/>
      </w:r>
      <w:r w:rsidR="00FD4A6D" w:rsidRPr="007B147F">
        <w:rPr>
          <w:rFonts w:hint="eastAsia"/>
          <w:sz w:val="22"/>
        </w:rPr>
        <w:lastRenderedPageBreak/>
        <w:t>（様式第８号）</w:t>
      </w:r>
    </w:p>
    <w:p w:rsidR="00FD4A6D" w:rsidRPr="007B147F" w:rsidRDefault="00FD4A6D" w:rsidP="00FD4A6D">
      <w:pPr>
        <w:jc w:val="left"/>
        <w:rPr>
          <w:sz w:val="22"/>
        </w:rPr>
      </w:pPr>
    </w:p>
    <w:p w:rsidR="00FD4A6D" w:rsidRPr="007B147F" w:rsidRDefault="00FD4A6D" w:rsidP="00FD4A6D">
      <w:pPr>
        <w:jc w:val="right"/>
        <w:rPr>
          <w:sz w:val="22"/>
        </w:rPr>
      </w:pPr>
      <w:r w:rsidRPr="007B147F">
        <w:rPr>
          <w:rFonts w:hint="eastAsia"/>
          <w:sz w:val="22"/>
        </w:rPr>
        <w:t>令和　　年　　月　　日</w:t>
      </w:r>
    </w:p>
    <w:p w:rsidR="00FD4A6D" w:rsidRPr="007B147F" w:rsidRDefault="00FD4A6D" w:rsidP="00FD4A6D">
      <w:pPr>
        <w:jc w:val="center"/>
        <w:rPr>
          <w:sz w:val="28"/>
          <w:szCs w:val="28"/>
          <w:bdr w:val="single" w:sz="4" w:space="0" w:color="auto"/>
        </w:rPr>
      </w:pPr>
      <w:r w:rsidRPr="007B147F">
        <w:rPr>
          <w:rFonts w:hint="eastAsia"/>
          <w:sz w:val="32"/>
          <w:szCs w:val="32"/>
          <w:bdr w:val="single" w:sz="4" w:space="0" w:color="auto"/>
        </w:rPr>
        <w:t xml:space="preserve">　</w:t>
      </w:r>
      <w:r w:rsidRPr="007B147F">
        <w:rPr>
          <w:rFonts w:hint="eastAsia"/>
          <w:sz w:val="28"/>
          <w:szCs w:val="28"/>
          <w:bdr w:val="single" w:sz="4" w:space="0" w:color="auto"/>
        </w:rPr>
        <w:t xml:space="preserve">質　問　票　</w:t>
      </w:r>
    </w:p>
    <w:p w:rsidR="00FD4A6D" w:rsidRPr="007B147F" w:rsidRDefault="00DB40FB" w:rsidP="00FD4A6D">
      <w:pPr>
        <w:jc w:val="left"/>
        <w:rPr>
          <w:sz w:val="22"/>
        </w:rPr>
      </w:pPr>
      <w:r w:rsidRPr="007B147F">
        <w:rPr>
          <w:rFonts w:hint="eastAsia"/>
          <w:sz w:val="22"/>
        </w:rPr>
        <w:t>大崎上島</w:t>
      </w:r>
      <w:r w:rsidR="00FD4A6D" w:rsidRPr="007B147F">
        <w:rPr>
          <w:rFonts w:hint="eastAsia"/>
          <w:sz w:val="22"/>
        </w:rPr>
        <w:t>町長　様</w:t>
      </w:r>
    </w:p>
    <w:p w:rsidR="00FD4A6D" w:rsidRPr="007B147F" w:rsidRDefault="00FD4A6D" w:rsidP="00DB40FB">
      <w:pPr>
        <w:ind w:firstLineChars="250" w:firstLine="3850"/>
        <w:rPr>
          <w:sz w:val="22"/>
        </w:rPr>
      </w:pPr>
      <w:r w:rsidRPr="007B147F">
        <w:rPr>
          <w:rFonts w:hint="eastAsia"/>
          <w:spacing w:val="660"/>
          <w:sz w:val="22"/>
          <w:fitText w:val="1760" w:id="-1773891584"/>
        </w:rPr>
        <w:t>住</w:t>
      </w:r>
      <w:r w:rsidRPr="007B147F">
        <w:rPr>
          <w:rFonts w:hint="eastAsia"/>
          <w:sz w:val="22"/>
          <w:fitText w:val="1760" w:id="-1773891584"/>
        </w:rPr>
        <w:t>所</w:t>
      </w:r>
    </w:p>
    <w:p w:rsidR="00FD4A6D" w:rsidRPr="007B147F" w:rsidRDefault="00FD4A6D" w:rsidP="00DB40FB">
      <w:pPr>
        <w:ind w:firstLineChars="1250" w:firstLine="3864"/>
        <w:rPr>
          <w:sz w:val="22"/>
        </w:rPr>
      </w:pPr>
      <w:r w:rsidRPr="007B147F">
        <w:rPr>
          <w:rFonts w:hint="eastAsia"/>
          <w:spacing w:val="48"/>
          <w:w w:val="97"/>
          <w:sz w:val="22"/>
          <w:fitText w:val="1760" w:id="-1773891583"/>
        </w:rPr>
        <w:t>称号又は名</w:t>
      </w:r>
      <w:r w:rsidRPr="007B147F">
        <w:rPr>
          <w:rFonts w:hint="eastAsia"/>
          <w:spacing w:val="1"/>
          <w:w w:val="97"/>
          <w:sz w:val="22"/>
          <w:fitText w:val="1760" w:id="-1773891583"/>
        </w:rPr>
        <w:t>称</w:t>
      </w:r>
    </w:p>
    <w:p w:rsidR="00FD4A6D" w:rsidRPr="007B147F" w:rsidRDefault="00FD4A6D" w:rsidP="00DB40FB">
      <w:pPr>
        <w:ind w:firstLineChars="1250" w:firstLine="3864"/>
        <w:rPr>
          <w:sz w:val="22"/>
        </w:rPr>
      </w:pPr>
      <w:r w:rsidRPr="007B147F">
        <w:rPr>
          <w:rFonts w:hint="eastAsia"/>
          <w:spacing w:val="48"/>
          <w:w w:val="97"/>
          <w:sz w:val="22"/>
          <w:fitText w:val="1760" w:id="-1773891582"/>
        </w:rPr>
        <w:t>代表者職氏</w:t>
      </w:r>
      <w:r w:rsidRPr="007B147F">
        <w:rPr>
          <w:rFonts w:hint="eastAsia"/>
          <w:spacing w:val="1"/>
          <w:w w:val="97"/>
          <w:sz w:val="22"/>
          <w:fitText w:val="1760" w:id="-1773891582"/>
        </w:rPr>
        <w:t>名</w:t>
      </w:r>
    </w:p>
    <w:p w:rsidR="00FD4A6D" w:rsidRPr="007B147F" w:rsidRDefault="00FD4A6D" w:rsidP="00FD4A6D">
      <w:pPr>
        <w:jc w:val="left"/>
        <w:rPr>
          <w:sz w:val="22"/>
        </w:rPr>
      </w:pPr>
    </w:p>
    <w:p w:rsidR="00FD4A6D" w:rsidRPr="007B147F" w:rsidRDefault="00234BD0" w:rsidP="00FD4A6D">
      <w:pPr>
        <w:ind w:firstLineChars="100" w:firstLine="210"/>
        <w:jc w:val="left"/>
        <w:rPr>
          <w:sz w:val="22"/>
        </w:rPr>
      </w:pPr>
      <w:r w:rsidRPr="007B147F">
        <w:rPr>
          <w:rFonts w:hint="eastAsia"/>
        </w:rPr>
        <w:t>大崎上島町第３次長期総合計画策定支援業務</w:t>
      </w:r>
      <w:r w:rsidR="00DB40FB" w:rsidRPr="007B147F">
        <w:rPr>
          <w:rFonts w:hint="eastAsia"/>
          <w:sz w:val="22"/>
        </w:rPr>
        <w:t>に</w:t>
      </w:r>
      <w:r w:rsidR="00FD4A6D" w:rsidRPr="007B147F">
        <w:rPr>
          <w:rFonts w:hint="eastAsia"/>
          <w:sz w:val="22"/>
        </w:rPr>
        <w:t>ついて</w:t>
      </w:r>
      <w:r w:rsidR="00DB40FB" w:rsidRPr="007B147F">
        <w:rPr>
          <w:rFonts w:hint="eastAsia"/>
          <w:sz w:val="22"/>
        </w:rPr>
        <w:t>、</w:t>
      </w:r>
      <w:r w:rsidR="00FD4A6D" w:rsidRPr="007B147F">
        <w:rPr>
          <w:rFonts w:hint="eastAsia"/>
          <w:sz w:val="22"/>
        </w:rPr>
        <w:t>次のとおり質問します。</w:t>
      </w:r>
    </w:p>
    <w:p w:rsidR="00FD4A6D" w:rsidRPr="007B147F" w:rsidRDefault="00FD4A6D" w:rsidP="00FD4A6D">
      <w:pPr>
        <w:jc w:val="left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364"/>
        <w:gridCol w:w="6141"/>
      </w:tblGrid>
      <w:tr w:rsidR="007B147F" w:rsidRPr="007B147F" w:rsidTr="00370A94">
        <w:trPr>
          <w:jc w:val="center"/>
        </w:trPr>
        <w:tc>
          <w:tcPr>
            <w:tcW w:w="851" w:type="dxa"/>
            <w:tcBorders>
              <w:tl2br w:val="single" w:sz="4" w:space="0" w:color="auto"/>
            </w:tcBorders>
            <w:shd w:val="clear" w:color="auto" w:fill="D9D9D9"/>
          </w:tcPr>
          <w:p w:rsidR="00FD4A6D" w:rsidRPr="007B147F" w:rsidRDefault="00FD4A6D" w:rsidP="00B4404F">
            <w:pPr>
              <w:widowControl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364" w:type="dxa"/>
            <w:shd w:val="clear" w:color="auto" w:fill="D9D9D9"/>
          </w:tcPr>
          <w:p w:rsidR="00FD4A6D" w:rsidRPr="007B147F" w:rsidRDefault="00FD4A6D" w:rsidP="00B4404F">
            <w:pPr>
              <w:widowControl/>
              <w:spacing w:line="360" w:lineRule="auto"/>
              <w:jc w:val="center"/>
              <w:rPr>
                <w:sz w:val="22"/>
              </w:rPr>
            </w:pPr>
            <w:r w:rsidRPr="007B147F">
              <w:rPr>
                <w:rFonts w:hint="eastAsia"/>
                <w:sz w:val="22"/>
              </w:rPr>
              <w:t>質問項目</w:t>
            </w:r>
          </w:p>
        </w:tc>
        <w:tc>
          <w:tcPr>
            <w:tcW w:w="6141" w:type="dxa"/>
            <w:shd w:val="clear" w:color="auto" w:fill="D9D9D9"/>
          </w:tcPr>
          <w:p w:rsidR="00FD4A6D" w:rsidRPr="007B147F" w:rsidRDefault="00FD4A6D" w:rsidP="00B4404F">
            <w:pPr>
              <w:spacing w:line="360" w:lineRule="auto"/>
              <w:jc w:val="center"/>
              <w:rPr>
                <w:sz w:val="22"/>
              </w:rPr>
            </w:pPr>
            <w:r w:rsidRPr="007B147F">
              <w:rPr>
                <w:rFonts w:hint="eastAsia"/>
                <w:sz w:val="22"/>
              </w:rPr>
              <w:t>質問内容</w:t>
            </w:r>
          </w:p>
        </w:tc>
      </w:tr>
      <w:tr w:rsidR="007B147F" w:rsidRPr="007B147F" w:rsidTr="00370A94">
        <w:trPr>
          <w:trHeight w:val="1278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FD4A6D" w:rsidRPr="007B147F" w:rsidRDefault="00FD4A6D" w:rsidP="00B4404F">
            <w:pPr>
              <w:widowControl/>
              <w:jc w:val="center"/>
              <w:rPr>
                <w:sz w:val="22"/>
              </w:rPr>
            </w:pPr>
            <w:r w:rsidRPr="007B147F">
              <w:rPr>
                <w:rFonts w:hint="eastAsia"/>
                <w:sz w:val="22"/>
              </w:rPr>
              <w:t>1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FD4A6D" w:rsidRPr="007B147F" w:rsidRDefault="00FD4A6D" w:rsidP="00B4404F">
            <w:pPr>
              <w:widowControl/>
              <w:rPr>
                <w:sz w:val="22"/>
              </w:rPr>
            </w:pPr>
          </w:p>
        </w:tc>
        <w:tc>
          <w:tcPr>
            <w:tcW w:w="6141" w:type="dxa"/>
            <w:shd w:val="clear" w:color="auto" w:fill="auto"/>
            <w:vAlign w:val="center"/>
          </w:tcPr>
          <w:p w:rsidR="00FD4A6D" w:rsidRPr="007B147F" w:rsidRDefault="00FD4A6D" w:rsidP="00B4404F">
            <w:pPr>
              <w:widowControl/>
              <w:rPr>
                <w:sz w:val="22"/>
              </w:rPr>
            </w:pPr>
          </w:p>
        </w:tc>
      </w:tr>
      <w:tr w:rsidR="007B147F" w:rsidRPr="007B147F" w:rsidTr="00370A94">
        <w:trPr>
          <w:trHeight w:val="1278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FD4A6D" w:rsidRPr="007B147F" w:rsidRDefault="00FD4A6D" w:rsidP="00B4404F">
            <w:pPr>
              <w:widowControl/>
              <w:jc w:val="center"/>
              <w:rPr>
                <w:sz w:val="22"/>
              </w:rPr>
            </w:pPr>
            <w:r w:rsidRPr="007B147F">
              <w:rPr>
                <w:rFonts w:hint="eastAsia"/>
                <w:sz w:val="22"/>
              </w:rPr>
              <w:t>2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FD4A6D" w:rsidRPr="007B147F" w:rsidRDefault="00FD4A6D" w:rsidP="00B4404F">
            <w:pPr>
              <w:widowControl/>
              <w:rPr>
                <w:sz w:val="22"/>
              </w:rPr>
            </w:pPr>
          </w:p>
        </w:tc>
        <w:tc>
          <w:tcPr>
            <w:tcW w:w="6141" w:type="dxa"/>
            <w:shd w:val="clear" w:color="auto" w:fill="auto"/>
            <w:vAlign w:val="center"/>
          </w:tcPr>
          <w:p w:rsidR="00FD4A6D" w:rsidRPr="007B147F" w:rsidRDefault="00FD4A6D" w:rsidP="00B4404F">
            <w:pPr>
              <w:widowControl/>
              <w:rPr>
                <w:sz w:val="22"/>
              </w:rPr>
            </w:pPr>
          </w:p>
        </w:tc>
      </w:tr>
      <w:tr w:rsidR="007B147F" w:rsidRPr="007B147F" w:rsidTr="00370A94">
        <w:trPr>
          <w:trHeight w:val="1278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FD4A6D" w:rsidRPr="007B147F" w:rsidRDefault="00FD4A6D" w:rsidP="00B4404F">
            <w:pPr>
              <w:widowControl/>
              <w:jc w:val="center"/>
              <w:rPr>
                <w:sz w:val="22"/>
              </w:rPr>
            </w:pPr>
            <w:r w:rsidRPr="007B147F">
              <w:rPr>
                <w:rFonts w:hint="eastAsia"/>
                <w:sz w:val="22"/>
              </w:rPr>
              <w:t>3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FD4A6D" w:rsidRPr="007B147F" w:rsidRDefault="00FD4A6D" w:rsidP="00B4404F">
            <w:pPr>
              <w:widowControl/>
              <w:rPr>
                <w:sz w:val="22"/>
              </w:rPr>
            </w:pPr>
          </w:p>
        </w:tc>
        <w:tc>
          <w:tcPr>
            <w:tcW w:w="6141" w:type="dxa"/>
            <w:shd w:val="clear" w:color="auto" w:fill="auto"/>
            <w:vAlign w:val="center"/>
          </w:tcPr>
          <w:p w:rsidR="00FD4A6D" w:rsidRPr="007B147F" w:rsidRDefault="00FD4A6D" w:rsidP="00B4404F">
            <w:pPr>
              <w:widowControl/>
              <w:rPr>
                <w:sz w:val="22"/>
              </w:rPr>
            </w:pPr>
          </w:p>
        </w:tc>
      </w:tr>
      <w:tr w:rsidR="007B147F" w:rsidRPr="007B147F" w:rsidTr="00370A94">
        <w:trPr>
          <w:trHeight w:val="1278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FD4A6D" w:rsidRPr="007B147F" w:rsidRDefault="00FD4A6D" w:rsidP="00B4404F">
            <w:pPr>
              <w:widowControl/>
              <w:jc w:val="center"/>
              <w:rPr>
                <w:sz w:val="22"/>
              </w:rPr>
            </w:pPr>
            <w:r w:rsidRPr="007B147F">
              <w:rPr>
                <w:rFonts w:hint="eastAsia"/>
                <w:sz w:val="22"/>
              </w:rPr>
              <w:t>4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FD4A6D" w:rsidRPr="007B147F" w:rsidRDefault="00FD4A6D" w:rsidP="00B4404F">
            <w:pPr>
              <w:widowControl/>
              <w:rPr>
                <w:sz w:val="22"/>
              </w:rPr>
            </w:pPr>
          </w:p>
        </w:tc>
        <w:tc>
          <w:tcPr>
            <w:tcW w:w="6141" w:type="dxa"/>
            <w:shd w:val="clear" w:color="auto" w:fill="auto"/>
            <w:vAlign w:val="center"/>
          </w:tcPr>
          <w:p w:rsidR="00FD4A6D" w:rsidRPr="007B147F" w:rsidRDefault="00FD4A6D" w:rsidP="00B4404F">
            <w:pPr>
              <w:widowControl/>
              <w:rPr>
                <w:sz w:val="22"/>
              </w:rPr>
            </w:pPr>
          </w:p>
        </w:tc>
      </w:tr>
      <w:tr w:rsidR="00FD4A6D" w:rsidRPr="007B147F" w:rsidTr="00370A94">
        <w:trPr>
          <w:trHeight w:val="1278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FD4A6D" w:rsidRPr="007B147F" w:rsidRDefault="00FD4A6D" w:rsidP="00B4404F">
            <w:pPr>
              <w:widowControl/>
              <w:jc w:val="center"/>
              <w:rPr>
                <w:sz w:val="22"/>
              </w:rPr>
            </w:pPr>
            <w:r w:rsidRPr="007B147F">
              <w:rPr>
                <w:rFonts w:hint="eastAsia"/>
                <w:sz w:val="22"/>
              </w:rPr>
              <w:t>5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FD4A6D" w:rsidRPr="007B147F" w:rsidRDefault="00FD4A6D" w:rsidP="00B4404F">
            <w:pPr>
              <w:widowControl/>
              <w:rPr>
                <w:sz w:val="22"/>
              </w:rPr>
            </w:pPr>
          </w:p>
        </w:tc>
        <w:tc>
          <w:tcPr>
            <w:tcW w:w="6141" w:type="dxa"/>
            <w:shd w:val="clear" w:color="auto" w:fill="auto"/>
            <w:vAlign w:val="center"/>
          </w:tcPr>
          <w:p w:rsidR="00FD4A6D" w:rsidRPr="007B147F" w:rsidRDefault="00FD4A6D" w:rsidP="00B4404F">
            <w:pPr>
              <w:widowControl/>
              <w:rPr>
                <w:sz w:val="22"/>
              </w:rPr>
            </w:pPr>
          </w:p>
        </w:tc>
      </w:tr>
    </w:tbl>
    <w:p w:rsidR="00FD4A6D" w:rsidRPr="007B147F" w:rsidRDefault="00FD4A6D" w:rsidP="00FD4A6D">
      <w:pPr>
        <w:widowControl/>
        <w:jc w:val="left"/>
        <w:rPr>
          <w:sz w:val="22"/>
        </w:rPr>
      </w:pPr>
    </w:p>
    <w:p w:rsidR="00FD4A6D" w:rsidRPr="007B147F" w:rsidRDefault="00FD4A6D" w:rsidP="00FD4A6D">
      <w:pPr>
        <w:widowControl/>
        <w:ind w:firstLineChars="1631" w:firstLine="3588"/>
        <w:jc w:val="left"/>
        <w:rPr>
          <w:sz w:val="22"/>
        </w:rPr>
      </w:pPr>
      <w:r w:rsidRPr="007B147F">
        <w:rPr>
          <w:rFonts w:hint="eastAsia"/>
          <w:sz w:val="22"/>
        </w:rPr>
        <w:t>（ 担当者 ）</w:t>
      </w:r>
    </w:p>
    <w:p w:rsidR="00FD4A6D" w:rsidRPr="007B147F" w:rsidRDefault="00FD4A6D" w:rsidP="00FD4A6D">
      <w:pPr>
        <w:widowControl/>
        <w:spacing w:line="360" w:lineRule="auto"/>
        <w:ind w:left="2520" w:firstLine="840"/>
        <w:jc w:val="left"/>
        <w:rPr>
          <w:sz w:val="22"/>
          <w:u w:val="single"/>
        </w:rPr>
      </w:pPr>
      <w:r w:rsidRPr="007B147F">
        <w:rPr>
          <w:rFonts w:hint="eastAsia"/>
          <w:spacing w:val="146"/>
          <w:sz w:val="22"/>
          <w:u w:val="single"/>
          <w:fitText w:val="1760" w:id="-1773891581"/>
        </w:rPr>
        <w:t>所属部</w:t>
      </w:r>
      <w:r w:rsidRPr="007B147F">
        <w:rPr>
          <w:rFonts w:hint="eastAsia"/>
          <w:spacing w:val="2"/>
          <w:sz w:val="22"/>
          <w:u w:val="single"/>
          <w:fitText w:val="1760" w:id="-1773891581"/>
        </w:rPr>
        <w:t>署</w:t>
      </w:r>
      <w:r w:rsidRPr="007B147F">
        <w:rPr>
          <w:rFonts w:hint="eastAsia"/>
          <w:sz w:val="22"/>
          <w:u w:val="single"/>
        </w:rPr>
        <w:t xml:space="preserve">　　 　　　　　　　　　　　　　　　　　</w:t>
      </w:r>
    </w:p>
    <w:p w:rsidR="00FD4A6D" w:rsidRPr="007B147F" w:rsidRDefault="00FD4A6D" w:rsidP="00FD4A6D">
      <w:pPr>
        <w:widowControl/>
        <w:spacing w:line="360" w:lineRule="auto"/>
        <w:ind w:left="2520" w:firstLine="840"/>
        <w:jc w:val="left"/>
        <w:rPr>
          <w:sz w:val="22"/>
          <w:u w:val="single"/>
        </w:rPr>
      </w:pPr>
      <w:r w:rsidRPr="007B147F">
        <w:rPr>
          <w:rFonts w:hint="eastAsia"/>
          <w:spacing w:val="660"/>
          <w:sz w:val="22"/>
          <w:u w:val="single"/>
          <w:fitText w:val="1760" w:id="-1773891580"/>
        </w:rPr>
        <w:t>氏</w:t>
      </w:r>
      <w:r w:rsidRPr="007B147F">
        <w:rPr>
          <w:rFonts w:hint="eastAsia"/>
          <w:sz w:val="22"/>
          <w:u w:val="single"/>
          <w:fitText w:val="1760" w:id="-1773891580"/>
        </w:rPr>
        <w:t>名</w:t>
      </w:r>
      <w:r w:rsidRPr="007B147F">
        <w:rPr>
          <w:rFonts w:hint="eastAsia"/>
          <w:sz w:val="22"/>
          <w:u w:val="single"/>
        </w:rPr>
        <w:t xml:space="preserve">　　　　　　　　　　　　　　　　　　　 </w:t>
      </w:r>
    </w:p>
    <w:p w:rsidR="00FD4A6D" w:rsidRPr="007B147F" w:rsidRDefault="00FD4A6D" w:rsidP="00FD4A6D">
      <w:pPr>
        <w:widowControl/>
        <w:spacing w:line="360" w:lineRule="auto"/>
        <w:ind w:left="2520" w:firstLine="840"/>
        <w:jc w:val="left"/>
        <w:rPr>
          <w:sz w:val="22"/>
          <w:u w:val="single"/>
        </w:rPr>
      </w:pPr>
      <w:r w:rsidRPr="007B147F">
        <w:rPr>
          <w:rFonts w:hint="eastAsia"/>
          <w:spacing w:val="46"/>
          <w:w w:val="93"/>
          <w:sz w:val="22"/>
          <w:u w:val="single"/>
          <w:fitText w:val="1760" w:id="-1773891579"/>
        </w:rPr>
        <w:t>Mailアドレ</w:t>
      </w:r>
      <w:r w:rsidRPr="007B147F">
        <w:rPr>
          <w:rFonts w:hint="eastAsia"/>
          <w:w w:val="93"/>
          <w:sz w:val="22"/>
          <w:u w:val="single"/>
          <w:fitText w:val="1760" w:id="-1773891579"/>
        </w:rPr>
        <w:t>ス</w:t>
      </w:r>
      <w:r w:rsidRPr="007B147F">
        <w:rPr>
          <w:rFonts w:hint="eastAsia"/>
          <w:sz w:val="22"/>
          <w:u w:val="single"/>
        </w:rPr>
        <w:t xml:space="preserve">　　　　　　　　　　　　　　　　　　　 </w:t>
      </w:r>
    </w:p>
    <w:p w:rsidR="00FD4A6D" w:rsidRPr="007B147F" w:rsidRDefault="00FD4A6D" w:rsidP="00FD4A6D">
      <w:pPr>
        <w:widowControl/>
        <w:wordWrap w:val="0"/>
        <w:jc w:val="right"/>
        <w:rPr>
          <w:sz w:val="22"/>
        </w:rPr>
      </w:pPr>
      <w:r w:rsidRPr="007B147F">
        <w:rPr>
          <w:rFonts w:hint="eastAsia"/>
          <w:sz w:val="22"/>
        </w:rPr>
        <w:t>&lt; 質問書送付先 &gt;　E-mail： kikaku</w:t>
      </w:r>
      <w:r w:rsidR="00DB40FB" w:rsidRPr="007B147F">
        <w:rPr>
          <w:rFonts w:hint="eastAsia"/>
          <w:sz w:val="22"/>
        </w:rPr>
        <w:t>01</w:t>
      </w:r>
      <w:r w:rsidRPr="007B147F">
        <w:rPr>
          <w:rFonts w:hint="eastAsia"/>
          <w:sz w:val="22"/>
        </w:rPr>
        <w:t>@town.</w:t>
      </w:r>
      <w:r w:rsidR="00DB40FB" w:rsidRPr="007B147F">
        <w:rPr>
          <w:sz w:val="22"/>
        </w:rPr>
        <w:t>osakikamijima</w:t>
      </w:r>
      <w:r w:rsidRPr="007B147F">
        <w:rPr>
          <w:rFonts w:hint="eastAsia"/>
          <w:sz w:val="22"/>
        </w:rPr>
        <w:t>.lg.jp</w:t>
      </w:r>
    </w:p>
    <w:sectPr w:rsidR="00FD4A6D" w:rsidRPr="007B147F" w:rsidSect="00F41C08">
      <w:footerReference w:type="even" r:id="rId7"/>
      <w:footerReference w:type="default" r:id="rId8"/>
      <w:type w:val="continuous"/>
      <w:pgSz w:w="11906" w:h="16838" w:code="9"/>
      <w:pgMar w:top="1134" w:right="1134" w:bottom="1134" w:left="1134" w:header="720" w:footer="720" w:gutter="0"/>
      <w:pgNumType w:start="1" w:chapStyle="1"/>
      <w:cols w:space="720"/>
      <w:noEndnote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213" w:rsidRDefault="009E5213">
      <w:r>
        <w:separator/>
      </w:r>
    </w:p>
  </w:endnote>
  <w:endnote w:type="continuationSeparator" w:id="0">
    <w:p w:rsidR="009E5213" w:rsidRDefault="009E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213" w:rsidRDefault="009E5213" w:rsidP="00C50DF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5213" w:rsidRDefault="009E5213" w:rsidP="00C50DF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213" w:rsidRDefault="009E5213" w:rsidP="00C50DF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213" w:rsidRDefault="009E5213">
      <w:pPr>
        <w:rPr>
          <w:rFonts w:cs="Times New Roman"/>
        </w:rPr>
      </w:pPr>
      <w:r>
        <w:rPr>
          <w:rFonts w:hAnsi="Century" w:cs="Times New Roman"/>
          <w:sz w:val="2"/>
          <w:szCs w:val="2"/>
        </w:rPr>
        <w:continuationSeparator/>
      </w:r>
    </w:p>
  </w:footnote>
  <w:footnote w:type="continuationSeparator" w:id="0">
    <w:p w:rsidR="009E5213" w:rsidRDefault="009E5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1C61"/>
    <w:multiLevelType w:val="hybridMultilevel"/>
    <w:tmpl w:val="B26A1E6E"/>
    <w:lvl w:ilvl="0" w:tplc="4E1885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B1557F"/>
    <w:multiLevelType w:val="hybridMultilevel"/>
    <w:tmpl w:val="2064183E"/>
    <w:lvl w:ilvl="0" w:tplc="03983D4C">
      <w:start w:val="2"/>
      <w:numFmt w:val="decimalEnclosedCircle"/>
      <w:lvlText w:val="%1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2" w15:restartNumberingAfterBreak="0">
    <w:nsid w:val="12033DF0"/>
    <w:multiLevelType w:val="hybridMultilevel"/>
    <w:tmpl w:val="B74EA288"/>
    <w:lvl w:ilvl="0" w:tplc="55389D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1B0120"/>
    <w:multiLevelType w:val="hybridMultilevel"/>
    <w:tmpl w:val="E8E8BF90"/>
    <w:lvl w:ilvl="0" w:tplc="37528D08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24F33727"/>
    <w:multiLevelType w:val="hybridMultilevel"/>
    <w:tmpl w:val="FF20316A"/>
    <w:lvl w:ilvl="0" w:tplc="44888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7F65DB"/>
    <w:multiLevelType w:val="hybridMultilevel"/>
    <w:tmpl w:val="375ADC04"/>
    <w:lvl w:ilvl="0" w:tplc="1BB40B6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7EA791F"/>
    <w:multiLevelType w:val="hybridMultilevel"/>
    <w:tmpl w:val="950A4992"/>
    <w:lvl w:ilvl="0" w:tplc="27E2803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AC163FE"/>
    <w:multiLevelType w:val="hybridMultilevel"/>
    <w:tmpl w:val="94B0BE00"/>
    <w:lvl w:ilvl="0" w:tplc="43C404C8">
      <w:start w:val="1"/>
      <w:numFmt w:val="decimalFullWidth"/>
      <w:lvlText w:val="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96B65762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7021087"/>
    <w:multiLevelType w:val="hybridMultilevel"/>
    <w:tmpl w:val="AAD2A834"/>
    <w:lvl w:ilvl="0" w:tplc="0914989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4A0E2F6E"/>
    <w:multiLevelType w:val="hybridMultilevel"/>
    <w:tmpl w:val="5C84B9DE"/>
    <w:lvl w:ilvl="0" w:tplc="3C54B738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5742428D"/>
    <w:multiLevelType w:val="hybridMultilevel"/>
    <w:tmpl w:val="AC105272"/>
    <w:lvl w:ilvl="0" w:tplc="765AF1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E994C88"/>
    <w:multiLevelType w:val="hybridMultilevel"/>
    <w:tmpl w:val="AE0217BA"/>
    <w:lvl w:ilvl="0" w:tplc="E702D9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ED14770"/>
    <w:multiLevelType w:val="hybridMultilevel"/>
    <w:tmpl w:val="031A7F52"/>
    <w:lvl w:ilvl="0" w:tplc="1D746A1A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</w:lvl>
    <w:lvl w:ilvl="1" w:tplc="221E385E">
      <w:numFmt w:val="bullet"/>
      <w:lvlText w:val="○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2" w:tplc="15662E0A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805BD9"/>
    <w:multiLevelType w:val="hybridMultilevel"/>
    <w:tmpl w:val="3BACAEB2"/>
    <w:lvl w:ilvl="0" w:tplc="0F184C6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5384475"/>
    <w:multiLevelType w:val="hybridMultilevel"/>
    <w:tmpl w:val="43709808"/>
    <w:lvl w:ilvl="0" w:tplc="3C528614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754106AF"/>
    <w:multiLevelType w:val="hybridMultilevel"/>
    <w:tmpl w:val="72BE54F6"/>
    <w:lvl w:ilvl="0" w:tplc="827EA3A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1"/>
  </w:num>
  <w:num w:numId="5">
    <w:abstractNumId w:val="10"/>
  </w:num>
  <w:num w:numId="6">
    <w:abstractNumId w:val="4"/>
  </w:num>
  <w:num w:numId="7">
    <w:abstractNumId w:val="2"/>
  </w:num>
  <w:num w:numId="8">
    <w:abstractNumId w:val="14"/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7"/>
  </w:num>
  <w:num w:numId="13">
    <w:abstractNumId w:val="8"/>
  </w:num>
  <w:num w:numId="14">
    <w:abstractNumId w:val="3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77F"/>
    <w:rsid w:val="00004189"/>
    <w:rsid w:val="000051A1"/>
    <w:rsid w:val="0000559B"/>
    <w:rsid w:val="00034904"/>
    <w:rsid w:val="00043E9D"/>
    <w:rsid w:val="0004601E"/>
    <w:rsid w:val="0004645E"/>
    <w:rsid w:val="0005020C"/>
    <w:rsid w:val="00052313"/>
    <w:rsid w:val="000533B8"/>
    <w:rsid w:val="00060D58"/>
    <w:rsid w:val="000639EC"/>
    <w:rsid w:val="000677CC"/>
    <w:rsid w:val="000677F4"/>
    <w:rsid w:val="00067F4A"/>
    <w:rsid w:val="00075AFE"/>
    <w:rsid w:val="00082948"/>
    <w:rsid w:val="00083895"/>
    <w:rsid w:val="00084F6E"/>
    <w:rsid w:val="00086641"/>
    <w:rsid w:val="000901AD"/>
    <w:rsid w:val="00095B14"/>
    <w:rsid w:val="00096CD5"/>
    <w:rsid w:val="000B09F4"/>
    <w:rsid w:val="000B4889"/>
    <w:rsid w:val="000B6A2C"/>
    <w:rsid w:val="000D1FC3"/>
    <w:rsid w:val="000D2182"/>
    <w:rsid w:val="000D5F34"/>
    <w:rsid w:val="000D659E"/>
    <w:rsid w:val="000D6B50"/>
    <w:rsid w:val="000F1A0E"/>
    <w:rsid w:val="000F663A"/>
    <w:rsid w:val="00101662"/>
    <w:rsid w:val="001036F2"/>
    <w:rsid w:val="00107BA6"/>
    <w:rsid w:val="0011429F"/>
    <w:rsid w:val="001171FE"/>
    <w:rsid w:val="0012271E"/>
    <w:rsid w:val="001239BA"/>
    <w:rsid w:val="00131842"/>
    <w:rsid w:val="001320ED"/>
    <w:rsid w:val="00141278"/>
    <w:rsid w:val="001434D5"/>
    <w:rsid w:val="00164603"/>
    <w:rsid w:val="00165AF6"/>
    <w:rsid w:val="001765B9"/>
    <w:rsid w:val="00180C11"/>
    <w:rsid w:val="00186895"/>
    <w:rsid w:val="00190317"/>
    <w:rsid w:val="0019757D"/>
    <w:rsid w:val="001A1BC5"/>
    <w:rsid w:val="001A2F33"/>
    <w:rsid w:val="001A6E98"/>
    <w:rsid w:val="001B18C7"/>
    <w:rsid w:val="001B216F"/>
    <w:rsid w:val="001C675E"/>
    <w:rsid w:val="002002FE"/>
    <w:rsid w:val="00207064"/>
    <w:rsid w:val="002076EE"/>
    <w:rsid w:val="00225A4E"/>
    <w:rsid w:val="002314DB"/>
    <w:rsid w:val="0023263D"/>
    <w:rsid w:val="00234BD0"/>
    <w:rsid w:val="0023699E"/>
    <w:rsid w:val="0023779E"/>
    <w:rsid w:val="00245560"/>
    <w:rsid w:val="002471B1"/>
    <w:rsid w:val="0024734D"/>
    <w:rsid w:val="00250A1B"/>
    <w:rsid w:val="00251992"/>
    <w:rsid w:val="00251A79"/>
    <w:rsid w:val="002520F3"/>
    <w:rsid w:val="00254CF8"/>
    <w:rsid w:val="00255BD5"/>
    <w:rsid w:val="002574F3"/>
    <w:rsid w:val="00267EED"/>
    <w:rsid w:val="002732D2"/>
    <w:rsid w:val="00284C58"/>
    <w:rsid w:val="00292ECC"/>
    <w:rsid w:val="002A5FA8"/>
    <w:rsid w:val="002B019B"/>
    <w:rsid w:val="002C7662"/>
    <w:rsid w:val="002E2221"/>
    <w:rsid w:val="002E58A4"/>
    <w:rsid w:val="002E6106"/>
    <w:rsid w:val="002E7357"/>
    <w:rsid w:val="00301414"/>
    <w:rsid w:val="00311805"/>
    <w:rsid w:val="00321007"/>
    <w:rsid w:val="003239EC"/>
    <w:rsid w:val="00323A37"/>
    <w:rsid w:val="003405DD"/>
    <w:rsid w:val="00355CFC"/>
    <w:rsid w:val="003564E5"/>
    <w:rsid w:val="00357B8B"/>
    <w:rsid w:val="00370A94"/>
    <w:rsid w:val="003718DF"/>
    <w:rsid w:val="00384BB0"/>
    <w:rsid w:val="00391597"/>
    <w:rsid w:val="003955F9"/>
    <w:rsid w:val="003A452B"/>
    <w:rsid w:val="003C194C"/>
    <w:rsid w:val="003D2452"/>
    <w:rsid w:val="00406128"/>
    <w:rsid w:val="00421636"/>
    <w:rsid w:val="00422048"/>
    <w:rsid w:val="004233C6"/>
    <w:rsid w:val="004267BA"/>
    <w:rsid w:val="004402AC"/>
    <w:rsid w:val="00442E15"/>
    <w:rsid w:val="00465F87"/>
    <w:rsid w:val="004840F3"/>
    <w:rsid w:val="004854EC"/>
    <w:rsid w:val="00486AF5"/>
    <w:rsid w:val="00487391"/>
    <w:rsid w:val="004901B9"/>
    <w:rsid w:val="004B2B8F"/>
    <w:rsid w:val="004C0B85"/>
    <w:rsid w:val="004C709B"/>
    <w:rsid w:val="004D0901"/>
    <w:rsid w:val="004D6F3F"/>
    <w:rsid w:val="004E072A"/>
    <w:rsid w:val="004E2130"/>
    <w:rsid w:val="005040A0"/>
    <w:rsid w:val="00507405"/>
    <w:rsid w:val="00520226"/>
    <w:rsid w:val="00522FAC"/>
    <w:rsid w:val="00523207"/>
    <w:rsid w:val="005250AF"/>
    <w:rsid w:val="005273A6"/>
    <w:rsid w:val="0053046A"/>
    <w:rsid w:val="005313DD"/>
    <w:rsid w:val="005321F5"/>
    <w:rsid w:val="0053709D"/>
    <w:rsid w:val="00555D95"/>
    <w:rsid w:val="00575576"/>
    <w:rsid w:val="00576F08"/>
    <w:rsid w:val="00580E07"/>
    <w:rsid w:val="005877A3"/>
    <w:rsid w:val="00594080"/>
    <w:rsid w:val="00597521"/>
    <w:rsid w:val="00597808"/>
    <w:rsid w:val="005A10B5"/>
    <w:rsid w:val="005A7E0F"/>
    <w:rsid w:val="005D19F2"/>
    <w:rsid w:val="005D27ED"/>
    <w:rsid w:val="005D36FB"/>
    <w:rsid w:val="005E7EDD"/>
    <w:rsid w:val="005F1111"/>
    <w:rsid w:val="005F62B2"/>
    <w:rsid w:val="00600992"/>
    <w:rsid w:val="006044DD"/>
    <w:rsid w:val="00606980"/>
    <w:rsid w:val="00612101"/>
    <w:rsid w:val="0062423F"/>
    <w:rsid w:val="006335CE"/>
    <w:rsid w:val="00637908"/>
    <w:rsid w:val="006406A6"/>
    <w:rsid w:val="00643BE8"/>
    <w:rsid w:val="00651336"/>
    <w:rsid w:val="00654137"/>
    <w:rsid w:val="006556A1"/>
    <w:rsid w:val="006605C3"/>
    <w:rsid w:val="00677BE5"/>
    <w:rsid w:val="006808E9"/>
    <w:rsid w:val="0068393B"/>
    <w:rsid w:val="006865AD"/>
    <w:rsid w:val="00686F57"/>
    <w:rsid w:val="00693776"/>
    <w:rsid w:val="00694C5A"/>
    <w:rsid w:val="006B3420"/>
    <w:rsid w:val="006C2B53"/>
    <w:rsid w:val="006D0144"/>
    <w:rsid w:val="006D1739"/>
    <w:rsid w:val="006D5F7B"/>
    <w:rsid w:val="006E6E1B"/>
    <w:rsid w:val="006E70AA"/>
    <w:rsid w:val="006F2778"/>
    <w:rsid w:val="006F307D"/>
    <w:rsid w:val="006F3FA1"/>
    <w:rsid w:val="00712341"/>
    <w:rsid w:val="007218C7"/>
    <w:rsid w:val="0073415B"/>
    <w:rsid w:val="00734D8C"/>
    <w:rsid w:val="007358EB"/>
    <w:rsid w:val="00736045"/>
    <w:rsid w:val="0074186D"/>
    <w:rsid w:val="00742ED9"/>
    <w:rsid w:val="0074319F"/>
    <w:rsid w:val="00745199"/>
    <w:rsid w:val="00786BDB"/>
    <w:rsid w:val="007912B1"/>
    <w:rsid w:val="007915A6"/>
    <w:rsid w:val="007A0A4F"/>
    <w:rsid w:val="007A2F27"/>
    <w:rsid w:val="007B00E8"/>
    <w:rsid w:val="007B0415"/>
    <w:rsid w:val="007B147F"/>
    <w:rsid w:val="007B2E84"/>
    <w:rsid w:val="007C006E"/>
    <w:rsid w:val="007C114A"/>
    <w:rsid w:val="007C1ACB"/>
    <w:rsid w:val="007C411B"/>
    <w:rsid w:val="007D5A0A"/>
    <w:rsid w:val="007E117E"/>
    <w:rsid w:val="007E7FD3"/>
    <w:rsid w:val="007F199D"/>
    <w:rsid w:val="007F4613"/>
    <w:rsid w:val="0080227F"/>
    <w:rsid w:val="00805108"/>
    <w:rsid w:val="008067D6"/>
    <w:rsid w:val="00806D63"/>
    <w:rsid w:val="0080718B"/>
    <w:rsid w:val="00811DDB"/>
    <w:rsid w:val="0081233A"/>
    <w:rsid w:val="008140AE"/>
    <w:rsid w:val="0081720A"/>
    <w:rsid w:val="00825DD5"/>
    <w:rsid w:val="00827745"/>
    <w:rsid w:val="008303E2"/>
    <w:rsid w:val="00837DCB"/>
    <w:rsid w:val="008448AE"/>
    <w:rsid w:val="00844A53"/>
    <w:rsid w:val="00851DF6"/>
    <w:rsid w:val="00853D9C"/>
    <w:rsid w:val="00855F3A"/>
    <w:rsid w:val="00860584"/>
    <w:rsid w:val="008624E0"/>
    <w:rsid w:val="00874603"/>
    <w:rsid w:val="00876AEB"/>
    <w:rsid w:val="00883651"/>
    <w:rsid w:val="008847DE"/>
    <w:rsid w:val="00885139"/>
    <w:rsid w:val="008856E8"/>
    <w:rsid w:val="00897194"/>
    <w:rsid w:val="00897ABA"/>
    <w:rsid w:val="008A1A3C"/>
    <w:rsid w:val="008A39B2"/>
    <w:rsid w:val="008A58E7"/>
    <w:rsid w:val="008A7A38"/>
    <w:rsid w:val="008B0641"/>
    <w:rsid w:val="008B6919"/>
    <w:rsid w:val="008B7CE5"/>
    <w:rsid w:val="008D5B67"/>
    <w:rsid w:val="008D612F"/>
    <w:rsid w:val="008D6DB3"/>
    <w:rsid w:val="008E6228"/>
    <w:rsid w:val="008F1051"/>
    <w:rsid w:val="008F16C6"/>
    <w:rsid w:val="00912FDB"/>
    <w:rsid w:val="00914CE4"/>
    <w:rsid w:val="00922B2E"/>
    <w:rsid w:val="00925FB2"/>
    <w:rsid w:val="00926266"/>
    <w:rsid w:val="00930E33"/>
    <w:rsid w:val="0094045D"/>
    <w:rsid w:val="00945846"/>
    <w:rsid w:val="009472A9"/>
    <w:rsid w:val="00947BDF"/>
    <w:rsid w:val="0095549D"/>
    <w:rsid w:val="00967287"/>
    <w:rsid w:val="00976C06"/>
    <w:rsid w:val="00986CAF"/>
    <w:rsid w:val="00992623"/>
    <w:rsid w:val="00993811"/>
    <w:rsid w:val="009A0723"/>
    <w:rsid w:val="009A2030"/>
    <w:rsid w:val="009B0974"/>
    <w:rsid w:val="009C00CC"/>
    <w:rsid w:val="009D012D"/>
    <w:rsid w:val="009D287A"/>
    <w:rsid w:val="009D4116"/>
    <w:rsid w:val="009D510B"/>
    <w:rsid w:val="009E08A9"/>
    <w:rsid w:val="009E09E3"/>
    <w:rsid w:val="009E1392"/>
    <w:rsid w:val="009E2780"/>
    <w:rsid w:val="009E5213"/>
    <w:rsid w:val="009F0747"/>
    <w:rsid w:val="009F3B3E"/>
    <w:rsid w:val="00A0388B"/>
    <w:rsid w:val="00A11337"/>
    <w:rsid w:val="00A142CB"/>
    <w:rsid w:val="00A22B2A"/>
    <w:rsid w:val="00A3427D"/>
    <w:rsid w:val="00A4146D"/>
    <w:rsid w:val="00A4193E"/>
    <w:rsid w:val="00A41B9D"/>
    <w:rsid w:val="00A4262E"/>
    <w:rsid w:val="00A4309C"/>
    <w:rsid w:val="00A45F4A"/>
    <w:rsid w:val="00A50F7C"/>
    <w:rsid w:val="00A60BFC"/>
    <w:rsid w:val="00A6153C"/>
    <w:rsid w:val="00A678DF"/>
    <w:rsid w:val="00A74BD0"/>
    <w:rsid w:val="00A800CF"/>
    <w:rsid w:val="00A83171"/>
    <w:rsid w:val="00A85FCA"/>
    <w:rsid w:val="00A90704"/>
    <w:rsid w:val="00AA09E4"/>
    <w:rsid w:val="00AA2C90"/>
    <w:rsid w:val="00AA333B"/>
    <w:rsid w:val="00AA6445"/>
    <w:rsid w:val="00AA7E4D"/>
    <w:rsid w:val="00AB482A"/>
    <w:rsid w:val="00AB5A1C"/>
    <w:rsid w:val="00AB70E1"/>
    <w:rsid w:val="00AB78BB"/>
    <w:rsid w:val="00AD38E8"/>
    <w:rsid w:val="00AD407C"/>
    <w:rsid w:val="00AE3561"/>
    <w:rsid w:val="00AE3D13"/>
    <w:rsid w:val="00AF7D62"/>
    <w:rsid w:val="00B07EFB"/>
    <w:rsid w:val="00B12609"/>
    <w:rsid w:val="00B414DC"/>
    <w:rsid w:val="00B415F7"/>
    <w:rsid w:val="00B439A5"/>
    <w:rsid w:val="00B4404F"/>
    <w:rsid w:val="00B556FC"/>
    <w:rsid w:val="00B55C32"/>
    <w:rsid w:val="00B56289"/>
    <w:rsid w:val="00B6744B"/>
    <w:rsid w:val="00B72C0E"/>
    <w:rsid w:val="00B73B48"/>
    <w:rsid w:val="00B830B0"/>
    <w:rsid w:val="00B92658"/>
    <w:rsid w:val="00B93046"/>
    <w:rsid w:val="00B97A88"/>
    <w:rsid w:val="00BA65E4"/>
    <w:rsid w:val="00BB40E4"/>
    <w:rsid w:val="00BC007A"/>
    <w:rsid w:val="00BC151B"/>
    <w:rsid w:val="00BD1A6D"/>
    <w:rsid w:val="00BD5EA9"/>
    <w:rsid w:val="00BE10F0"/>
    <w:rsid w:val="00BE484D"/>
    <w:rsid w:val="00BE68E7"/>
    <w:rsid w:val="00BF2CAF"/>
    <w:rsid w:val="00BF6F6E"/>
    <w:rsid w:val="00C10FF7"/>
    <w:rsid w:val="00C11BC8"/>
    <w:rsid w:val="00C22C3A"/>
    <w:rsid w:val="00C25F06"/>
    <w:rsid w:val="00C46374"/>
    <w:rsid w:val="00C50DF7"/>
    <w:rsid w:val="00C5769A"/>
    <w:rsid w:val="00C66690"/>
    <w:rsid w:val="00C67CEC"/>
    <w:rsid w:val="00C71A38"/>
    <w:rsid w:val="00C7449C"/>
    <w:rsid w:val="00C86428"/>
    <w:rsid w:val="00C928CE"/>
    <w:rsid w:val="00C93345"/>
    <w:rsid w:val="00C9527C"/>
    <w:rsid w:val="00CA00F9"/>
    <w:rsid w:val="00CB0818"/>
    <w:rsid w:val="00CB2355"/>
    <w:rsid w:val="00CB63E1"/>
    <w:rsid w:val="00CE65A7"/>
    <w:rsid w:val="00CF4CB6"/>
    <w:rsid w:val="00D04074"/>
    <w:rsid w:val="00D2069F"/>
    <w:rsid w:val="00D20C02"/>
    <w:rsid w:val="00D24CA9"/>
    <w:rsid w:val="00D2668E"/>
    <w:rsid w:val="00D30318"/>
    <w:rsid w:val="00D3298F"/>
    <w:rsid w:val="00D33318"/>
    <w:rsid w:val="00D339E9"/>
    <w:rsid w:val="00D4444F"/>
    <w:rsid w:val="00D55B4D"/>
    <w:rsid w:val="00D55BD0"/>
    <w:rsid w:val="00D61412"/>
    <w:rsid w:val="00D63856"/>
    <w:rsid w:val="00D66FB1"/>
    <w:rsid w:val="00D72FF2"/>
    <w:rsid w:val="00D81183"/>
    <w:rsid w:val="00D82D11"/>
    <w:rsid w:val="00D85B66"/>
    <w:rsid w:val="00D96E06"/>
    <w:rsid w:val="00DA04CB"/>
    <w:rsid w:val="00DA36F3"/>
    <w:rsid w:val="00DB40FB"/>
    <w:rsid w:val="00DC2BEF"/>
    <w:rsid w:val="00DC487D"/>
    <w:rsid w:val="00DD36BF"/>
    <w:rsid w:val="00DD5C80"/>
    <w:rsid w:val="00DD5C98"/>
    <w:rsid w:val="00DD7405"/>
    <w:rsid w:val="00DF177F"/>
    <w:rsid w:val="00DF6145"/>
    <w:rsid w:val="00E1042E"/>
    <w:rsid w:val="00E157B2"/>
    <w:rsid w:val="00E16F4F"/>
    <w:rsid w:val="00E3014C"/>
    <w:rsid w:val="00E3344D"/>
    <w:rsid w:val="00E34911"/>
    <w:rsid w:val="00E4626F"/>
    <w:rsid w:val="00E51A2C"/>
    <w:rsid w:val="00E64E2B"/>
    <w:rsid w:val="00E6552C"/>
    <w:rsid w:val="00E7043D"/>
    <w:rsid w:val="00E711E0"/>
    <w:rsid w:val="00E712FA"/>
    <w:rsid w:val="00E722BE"/>
    <w:rsid w:val="00E7504F"/>
    <w:rsid w:val="00E76D0C"/>
    <w:rsid w:val="00E80283"/>
    <w:rsid w:val="00E91182"/>
    <w:rsid w:val="00E95DD7"/>
    <w:rsid w:val="00EA669A"/>
    <w:rsid w:val="00EC2E63"/>
    <w:rsid w:val="00EC4A9C"/>
    <w:rsid w:val="00ED18D0"/>
    <w:rsid w:val="00ED295D"/>
    <w:rsid w:val="00ED4011"/>
    <w:rsid w:val="00ED5683"/>
    <w:rsid w:val="00EE15AE"/>
    <w:rsid w:val="00EE535B"/>
    <w:rsid w:val="00EE68C0"/>
    <w:rsid w:val="00EF68DF"/>
    <w:rsid w:val="00F02BD9"/>
    <w:rsid w:val="00F04CCF"/>
    <w:rsid w:val="00F0754C"/>
    <w:rsid w:val="00F22D19"/>
    <w:rsid w:val="00F25FC8"/>
    <w:rsid w:val="00F276A9"/>
    <w:rsid w:val="00F30E16"/>
    <w:rsid w:val="00F361E4"/>
    <w:rsid w:val="00F41C08"/>
    <w:rsid w:val="00F507A5"/>
    <w:rsid w:val="00F60E5A"/>
    <w:rsid w:val="00F644B2"/>
    <w:rsid w:val="00F663D5"/>
    <w:rsid w:val="00F75125"/>
    <w:rsid w:val="00F75737"/>
    <w:rsid w:val="00F832C4"/>
    <w:rsid w:val="00F8795D"/>
    <w:rsid w:val="00F91414"/>
    <w:rsid w:val="00F933FA"/>
    <w:rsid w:val="00F96AE4"/>
    <w:rsid w:val="00FA02E6"/>
    <w:rsid w:val="00FA7BCF"/>
    <w:rsid w:val="00FB253E"/>
    <w:rsid w:val="00FB50EE"/>
    <w:rsid w:val="00FD44ED"/>
    <w:rsid w:val="00FD4A6D"/>
    <w:rsid w:val="00FE3C97"/>
    <w:rsid w:val="00FE4224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2190103"/>
  <w15:chartTrackingRefBased/>
  <w15:docId w15:val="{9F2C847F-D027-44EF-9666-5D541DE9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41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041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B0415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523207"/>
    <w:rPr>
      <w:color w:val="0000FF"/>
      <w:u w:val="single"/>
    </w:rPr>
  </w:style>
  <w:style w:type="character" w:styleId="a6">
    <w:name w:val="FollowedHyperlink"/>
    <w:rsid w:val="00523207"/>
    <w:rPr>
      <w:color w:val="800080"/>
      <w:u w:val="single"/>
    </w:rPr>
  </w:style>
  <w:style w:type="character" w:styleId="a7">
    <w:name w:val="page number"/>
    <w:basedOn w:val="a0"/>
    <w:rsid w:val="00C50DF7"/>
  </w:style>
  <w:style w:type="table" w:styleId="a8">
    <w:name w:val="Table Grid"/>
    <w:basedOn w:val="a1"/>
    <w:uiPriority w:val="59"/>
    <w:rsid w:val="00BE48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86641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3718D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718DF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3718DF"/>
    <w:rPr>
      <w:rFonts w:ascii="ＭＳ 明朝" w:hAnsi="ＭＳ 明朝" w:cs="ＭＳ 明朝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70A94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370A94"/>
    <w:rPr>
      <w:rFonts w:ascii="ＭＳ 明朝" w:hAnsi="ＭＳ 明朝" w:cs="ＭＳ 明朝"/>
      <w:b/>
      <w:bCs/>
      <w:sz w:val="21"/>
      <w:szCs w:val="21"/>
    </w:rPr>
  </w:style>
  <w:style w:type="paragraph" w:styleId="af">
    <w:name w:val="List Paragraph"/>
    <w:basedOn w:val="a"/>
    <w:uiPriority w:val="34"/>
    <w:qFormat/>
    <w:rsid w:val="007431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4ACBD744</Template>
  <TotalTime>134</TotalTime>
  <Pages>8</Pages>
  <Words>1478</Words>
  <Characters>696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正畠 将平</dc:creator>
  <cp:keywords/>
  <dc:description/>
  <cp:lastModifiedBy>玉田 弘樹</cp:lastModifiedBy>
  <cp:revision>26</cp:revision>
  <cp:lastPrinted>2021-09-09T01:27:00Z</cp:lastPrinted>
  <dcterms:created xsi:type="dcterms:W3CDTF">2021-09-03T11:07:00Z</dcterms:created>
  <dcterms:modified xsi:type="dcterms:W3CDTF">2023-07-12T06:11:00Z</dcterms:modified>
</cp:coreProperties>
</file>