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D7" w:rsidRDefault="00CC0AD7">
      <w:pPr>
        <w:spacing w:line="409" w:lineRule="exact"/>
        <w:jc w:val="center"/>
        <w:rPr>
          <w:rFonts w:hint="default"/>
        </w:rPr>
      </w:pPr>
      <w:r>
        <w:rPr>
          <w:sz w:val="32"/>
        </w:rPr>
        <w:t>林地開発許可申請書</w:t>
      </w:r>
    </w:p>
    <w:p w:rsidR="00CC0AD7" w:rsidRDefault="00CC0AD7">
      <w:pPr>
        <w:rPr>
          <w:rFonts w:hint="default"/>
        </w:rPr>
      </w:pPr>
    </w:p>
    <w:p w:rsidR="00CC0AD7" w:rsidRDefault="0055181A">
      <w:pPr>
        <w:jc w:val="right"/>
        <w:rPr>
          <w:rFonts w:hint="default"/>
        </w:rPr>
      </w:pPr>
      <w:r>
        <w:t>令和</w:t>
      </w:r>
      <w:r w:rsidR="00CC0AD7">
        <w:t xml:space="preserve">　　年　　月　　日　　</w:t>
      </w:r>
    </w:p>
    <w:p w:rsidR="00CC0AD7" w:rsidRDefault="00CC0AD7">
      <w:pPr>
        <w:rPr>
          <w:rFonts w:hint="default"/>
        </w:rPr>
      </w:pPr>
    </w:p>
    <w:p w:rsidR="00CC0AD7" w:rsidRDefault="00CC0AD7">
      <w:pPr>
        <w:rPr>
          <w:rFonts w:hint="default"/>
        </w:rPr>
      </w:pPr>
      <w:r>
        <w:t xml:space="preserve">　</w:t>
      </w:r>
      <w:r w:rsidR="00654578">
        <w:t>大崎上島町長</w:t>
      </w:r>
      <w:r w:rsidR="00654578">
        <w:rPr>
          <w:spacing w:val="-2"/>
        </w:rPr>
        <w:t xml:space="preserve">　</w:t>
      </w:r>
      <w:r>
        <w:t>殿</w:t>
      </w:r>
    </w:p>
    <w:p w:rsidR="00CC0AD7" w:rsidRDefault="00CC0AD7">
      <w:pPr>
        <w:rPr>
          <w:rFonts w:hint="default"/>
        </w:rPr>
      </w:pPr>
    </w:p>
    <w:p w:rsidR="00CC0AD7" w:rsidRDefault="00CC0AD7">
      <w:pPr>
        <w:rPr>
          <w:rFonts w:hint="default"/>
        </w:rPr>
      </w:pPr>
      <w:r>
        <w:t xml:space="preserve">　　　　　　　　　　　　　　　　　住　所</w:t>
      </w:r>
    </w:p>
    <w:p w:rsidR="00CC0AD7" w:rsidRDefault="00CC0AD7">
      <w:pPr>
        <w:rPr>
          <w:rFonts w:hint="default"/>
        </w:rPr>
      </w:pPr>
      <w:r>
        <w:t xml:space="preserve">　　　　　　　　　　　　　　　　　申請者氏名</w:t>
      </w:r>
      <w:bookmarkStart w:id="0" w:name="_GoBack"/>
      <w:bookmarkEnd w:id="0"/>
    </w:p>
    <w:p w:rsidR="00995371" w:rsidRDefault="00995371">
      <w:r>
        <w:rPr>
          <w:rFonts w:hint="default"/>
        </w:rPr>
        <w:t xml:space="preserve">　　　　　　　　　　　　　　　　　　　　　　　　</w:t>
      </w:r>
      <w:r>
        <w:rPr>
          <w:sz w:val="14"/>
        </w:rPr>
        <w:t>（法人にあっては名称及び代表者の氏名）</w:t>
      </w:r>
    </w:p>
    <w:p w:rsidR="00CC0AD7" w:rsidRDefault="00CC0AD7">
      <w:pPr>
        <w:rPr>
          <w:rFonts w:hint="default"/>
        </w:rPr>
      </w:pPr>
    </w:p>
    <w:p w:rsidR="00CC0AD7" w:rsidRDefault="00CC0AD7">
      <w:pPr>
        <w:ind w:left="227" w:right="227"/>
        <w:rPr>
          <w:rFonts w:hint="default"/>
        </w:rPr>
      </w:pPr>
      <w:r>
        <w:t xml:space="preserve">　次のとおり開発行為をしたいので、森林法第10条の２第１項の規定により許可を申請します。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720"/>
      </w:tblGrid>
      <w:tr w:rsidR="00CC0AD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 w:rsidRPr="00995371">
              <w:rPr>
                <w:spacing w:val="23"/>
                <w:fitText w:val="1813" w:id="2"/>
              </w:rPr>
              <w:t>開発行為に係</w:t>
            </w:r>
            <w:r w:rsidRPr="00995371">
              <w:rPr>
                <w:spacing w:val="-1"/>
                <w:fitText w:val="1813" w:id="2"/>
              </w:rPr>
              <w:t>る</w:t>
            </w: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 w:rsidRPr="00995371">
              <w:rPr>
                <w:spacing w:val="23"/>
                <w:fitText w:val="1813" w:id="3"/>
              </w:rPr>
              <w:t>森林の所在場</w:t>
            </w:r>
            <w:r w:rsidRPr="00995371">
              <w:rPr>
                <w:spacing w:val="-1"/>
                <w:fitText w:val="1813" w:id="3"/>
              </w:rPr>
              <w:t>所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>
              <w:t xml:space="preserve">　　　市　　　町</w:t>
            </w: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</w:t>
            </w:r>
            <w:r>
              <w:t xml:space="preserve">　　大字　　　字　　　　　番地外　　　筆</w:t>
            </w: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t>郡　　　村</w:t>
            </w:r>
          </w:p>
          <w:p w:rsidR="00995371" w:rsidRDefault="00995371">
            <w:pPr>
              <w:spacing w:line="206" w:lineRule="exact"/>
            </w:pPr>
          </w:p>
        </w:tc>
      </w:tr>
      <w:tr w:rsidR="00CC0AD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 w:rsidRPr="00995371">
              <w:rPr>
                <w:spacing w:val="23"/>
                <w:fitText w:val="1813" w:id="4"/>
              </w:rPr>
              <w:t>開発行為に係</w:t>
            </w:r>
            <w:r w:rsidRPr="00995371">
              <w:rPr>
                <w:spacing w:val="-1"/>
                <w:fitText w:val="1813" w:id="4"/>
              </w:rPr>
              <w:t>る</w:t>
            </w: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>
              <w:t>森林の土地の面積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>
              <w:t xml:space="preserve">　　　　　　　　haの内　　　　　　　　ha</w:t>
            </w: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</w:tc>
      </w:tr>
      <w:tr w:rsidR="00CC0AD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 w:rsidRPr="00995371">
              <w:rPr>
                <w:spacing w:val="23"/>
                <w:fitText w:val="1813" w:id="5"/>
              </w:rPr>
              <w:t>開発行為の目</w:t>
            </w:r>
            <w:r w:rsidRPr="00995371">
              <w:rPr>
                <w:spacing w:val="-1"/>
                <w:fitText w:val="1813" w:id="5"/>
              </w:rPr>
              <w:t>的</w:t>
            </w: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</w:tc>
      </w:tr>
      <w:tr w:rsidR="00CC0AD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 w:rsidRPr="00995371">
              <w:rPr>
                <w:spacing w:val="23"/>
                <w:fitText w:val="1813" w:id="6"/>
              </w:rPr>
              <w:t>開発行為の着</w:t>
            </w:r>
            <w:r w:rsidRPr="00995371">
              <w:rPr>
                <w:spacing w:val="-1"/>
                <w:fitText w:val="1813" w:id="6"/>
              </w:rPr>
              <w:t>手</w:t>
            </w: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 w:rsidRPr="00995371">
              <w:rPr>
                <w:spacing w:val="89"/>
                <w:fitText w:val="1813" w:id="7"/>
              </w:rPr>
              <w:t>予定年月</w:t>
            </w:r>
            <w:r w:rsidRPr="00995371">
              <w:rPr>
                <w:spacing w:val="1"/>
                <w:fitText w:val="1813" w:id="7"/>
              </w:rPr>
              <w:t>日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</w:tc>
      </w:tr>
      <w:tr w:rsidR="00CC0AD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 w:rsidRPr="00995371">
              <w:rPr>
                <w:spacing w:val="23"/>
                <w:fitText w:val="1813" w:id="8"/>
              </w:rPr>
              <w:t>開発行為の完</w:t>
            </w:r>
            <w:r w:rsidRPr="00995371">
              <w:rPr>
                <w:spacing w:val="-1"/>
                <w:fitText w:val="1813" w:id="8"/>
              </w:rPr>
              <w:t>了</w:t>
            </w: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 w:rsidRPr="00995371">
              <w:rPr>
                <w:spacing w:val="89"/>
                <w:fitText w:val="1813" w:id="9"/>
              </w:rPr>
              <w:t>予定年月</w:t>
            </w:r>
            <w:r w:rsidRPr="00995371">
              <w:rPr>
                <w:spacing w:val="1"/>
                <w:fitText w:val="1813" w:id="9"/>
              </w:rPr>
              <w:t>日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</w:tc>
      </w:tr>
      <w:tr w:rsidR="00CC0AD7">
        <w:trPr>
          <w:trHeight w:val="31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</w:p>
          <w:p w:rsidR="00CC0AD7" w:rsidRDefault="00CC0AD7">
            <w:pPr>
              <w:spacing w:line="206" w:lineRule="exact"/>
              <w:rPr>
                <w:rFonts w:hint="default"/>
              </w:rPr>
            </w:pPr>
            <w:r>
              <w:t>備　　　　　　考</w:t>
            </w: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rPr>
                <w:rFonts w:hint="default"/>
              </w:rPr>
            </w:pP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spacing w:line="160" w:lineRule="auto"/>
              <w:rPr>
                <w:rFonts w:hint="default"/>
              </w:rPr>
            </w:pPr>
          </w:p>
          <w:p w:rsidR="00CC0AD7" w:rsidRDefault="00CC0AD7">
            <w:pPr>
              <w:rPr>
                <w:rFonts w:hint="default"/>
              </w:rPr>
            </w:pPr>
          </w:p>
        </w:tc>
      </w:tr>
      <w:tr w:rsidR="00CC0AD7">
        <w:trPr>
          <w:trHeight w:val="310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AD7" w:rsidRDefault="00CC0AD7">
            <w:pPr>
              <w:rPr>
                <w:rFonts w:hint="default"/>
              </w:rPr>
            </w:pPr>
          </w:p>
        </w:tc>
      </w:tr>
    </w:tbl>
    <w:p w:rsidR="00CC0AD7" w:rsidRDefault="00CC0AD7">
      <w:pPr>
        <w:ind w:left="227"/>
        <w:rPr>
          <w:rFonts w:hint="default"/>
        </w:rPr>
      </w:pPr>
      <w:r>
        <w:t>注意事項</w:t>
      </w:r>
    </w:p>
    <w:p w:rsidR="00CC0AD7" w:rsidRDefault="00CC0AD7">
      <w:pPr>
        <w:ind w:left="680" w:hanging="227"/>
        <w:rPr>
          <w:rFonts w:hint="default"/>
        </w:rPr>
      </w:pPr>
      <w:r>
        <w:t xml:space="preserve">１　</w:t>
      </w:r>
      <w:r w:rsidR="00995371">
        <w:t>面積は実測とし、haを単位として小数第４位（未満切捨）まで記載すること。</w:t>
      </w:r>
    </w:p>
    <w:p w:rsidR="00CC0AD7" w:rsidRDefault="00CC0AD7" w:rsidP="00995371">
      <w:pPr>
        <w:ind w:left="680" w:hanging="227"/>
      </w:pPr>
      <w:r>
        <w:t xml:space="preserve">２　</w:t>
      </w:r>
      <w:r w:rsidR="00995371">
        <w:t>備考欄には、開発行為を行うことについて行政庁の許認可、その他の処分を必要とする場合には、その手続きの状況を記載すること。</w:t>
      </w:r>
    </w:p>
    <w:sectPr w:rsidR="00CC0AD7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67" w:footer="0" w:gutter="0"/>
      <w:cols w:space="720"/>
      <w:docGrid w:type="linesAndChars" w:linePitch="310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FD3" w:rsidRDefault="007D2FD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D2FD3" w:rsidRDefault="007D2FD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FD3" w:rsidRDefault="007D2FD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D2FD3" w:rsidRDefault="007D2FD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0AD7"/>
    <w:rsid w:val="0039218E"/>
    <w:rsid w:val="0055181A"/>
    <w:rsid w:val="00654578"/>
    <w:rsid w:val="00705E28"/>
    <w:rsid w:val="00792696"/>
    <w:rsid w:val="007D2FD3"/>
    <w:rsid w:val="00995371"/>
    <w:rsid w:val="009A46B0"/>
    <w:rsid w:val="00C80249"/>
    <w:rsid w:val="00CA1FDE"/>
    <w:rsid w:val="00CC0AD7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07F6F3"/>
  <w15:chartTrackingRefBased/>
  <w15:docId w15:val="{EBD56660-8016-4325-8F1E-A450D06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center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81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1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81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F019C4DA.dotm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Ｈ１６．１０．１</vt:lpstr>
    </vt:vector>
  </TitlesOfParts>
  <Company>広島県庁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Ｈ１６．１０．１</dc:title>
  <dc:subject/>
  <dc:creator>情報システム課</dc:creator>
  <cp:keywords/>
  <cp:lastModifiedBy>松永 和樹</cp:lastModifiedBy>
  <cp:revision>6</cp:revision>
  <cp:lastPrinted>2007-11-30T06:39:00Z</cp:lastPrinted>
  <dcterms:created xsi:type="dcterms:W3CDTF">2020-09-03T06:00:00Z</dcterms:created>
  <dcterms:modified xsi:type="dcterms:W3CDTF">2022-02-09T04:27:00Z</dcterms:modified>
</cp:coreProperties>
</file>