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956" w:rsidRDefault="00067956">
      <w:pPr>
        <w:spacing w:line="409" w:lineRule="exact"/>
        <w:jc w:val="center"/>
        <w:rPr>
          <w:rFonts w:hint="default"/>
        </w:rPr>
      </w:pPr>
      <w:bookmarkStart w:id="0" w:name="_GoBack"/>
      <w:bookmarkEnd w:id="0"/>
      <w:r>
        <w:rPr>
          <w:sz w:val="32"/>
        </w:rPr>
        <w:t>林地開発行為完了届</w:t>
      </w:r>
    </w:p>
    <w:p w:rsidR="00067956" w:rsidRDefault="00067956">
      <w:pPr>
        <w:rPr>
          <w:rFonts w:hint="default"/>
        </w:rPr>
      </w:pPr>
    </w:p>
    <w:p w:rsidR="00067956" w:rsidRDefault="00490AEB">
      <w:pPr>
        <w:jc w:val="right"/>
        <w:rPr>
          <w:rFonts w:hint="default"/>
        </w:rPr>
      </w:pPr>
      <w:r>
        <w:t>令和</w:t>
      </w:r>
      <w:r w:rsidR="00067956">
        <w:t xml:space="preserve">　　年　　月　　日　　</w:t>
      </w:r>
    </w:p>
    <w:p w:rsidR="00067956" w:rsidRDefault="00067956">
      <w:pPr>
        <w:rPr>
          <w:rFonts w:hint="default"/>
        </w:rPr>
      </w:pPr>
    </w:p>
    <w:p w:rsidR="00067956" w:rsidRDefault="00490AEB" w:rsidP="00490AEB">
      <w:pPr>
        <w:ind w:firstLineChars="100" w:firstLine="222"/>
        <w:rPr>
          <w:rFonts w:hint="default"/>
        </w:rPr>
      </w:pPr>
      <w:r>
        <w:t>大崎上島町長　様</w:t>
      </w:r>
    </w:p>
    <w:p w:rsidR="00067956" w:rsidRDefault="00067956">
      <w:pPr>
        <w:rPr>
          <w:rFonts w:hint="default"/>
        </w:rPr>
      </w:pPr>
    </w:p>
    <w:p w:rsidR="00067956" w:rsidRDefault="00067956">
      <w:pPr>
        <w:rPr>
          <w:rFonts w:hint="default"/>
        </w:rPr>
      </w:pPr>
      <w:r>
        <w:t xml:space="preserve">　　　　　　　　　　　　　　　　　住　所</w:t>
      </w:r>
    </w:p>
    <w:p w:rsidR="00067956" w:rsidRDefault="00067956">
      <w:pPr>
        <w:rPr>
          <w:rFonts w:hint="default"/>
        </w:rPr>
      </w:pPr>
      <w:r>
        <w:t xml:space="preserve">　　　　　　　　　　　　　　　　　届出者氏名</w:t>
      </w:r>
      <w:r w:rsidR="00D40486">
        <w:t xml:space="preserve">　　　　　　　　　　　　　　</w:t>
      </w:r>
      <w:r>
        <w:t xml:space="preserve">　　　</w:t>
      </w:r>
    </w:p>
    <w:p w:rsidR="00067956" w:rsidRDefault="00D40486" w:rsidP="00D40486">
      <w:pPr>
        <w:ind w:firstLineChars="3600" w:firstLine="5122"/>
        <w:rPr>
          <w:rFonts w:hint="default"/>
        </w:rPr>
      </w:pPr>
      <w:r>
        <w:rPr>
          <w:sz w:val="14"/>
        </w:rPr>
        <w:t>（法人にあっては名称及び代表者の氏名）</w:t>
      </w:r>
    </w:p>
    <w:p w:rsidR="00D40486" w:rsidRDefault="00D40486" w:rsidP="00D40486">
      <w:pPr>
        <w:ind w:right="227"/>
      </w:pPr>
    </w:p>
    <w:p w:rsidR="00067956" w:rsidRDefault="00490AEB">
      <w:pPr>
        <w:ind w:left="227" w:right="227"/>
        <w:rPr>
          <w:rFonts w:hint="default"/>
        </w:rPr>
      </w:pPr>
      <w:r>
        <w:t xml:space="preserve">　令和</w:t>
      </w:r>
      <w:r w:rsidR="00067956">
        <w:t xml:space="preserve">　　年　　月　　日付け指令　　第　　　号の　　で許可のあった林地開発行為について、完了したので届け出ます。</w:t>
      </w:r>
    </w:p>
    <w:p w:rsidR="00067956" w:rsidRDefault="00067956">
      <w:pPr>
        <w:ind w:left="340" w:right="340"/>
        <w:jc w:val="center"/>
        <w:rPr>
          <w:rFonts w:hint="default"/>
        </w:rPr>
      </w:pPr>
      <w:r>
        <w:t>記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125"/>
        <w:gridCol w:w="4595"/>
      </w:tblGrid>
      <w:tr w:rsidR="001F557D" w:rsidTr="007C7C7A">
        <w:trPr>
          <w:trHeight w:val="102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557D" w:rsidRDefault="001F557D" w:rsidP="00144A64">
            <w:pPr>
              <w:spacing w:line="20" w:lineRule="atLeast"/>
              <w:rPr>
                <w:rFonts w:hint="default"/>
              </w:rPr>
            </w:pPr>
            <w:r>
              <w:t>開</w:t>
            </w:r>
            <w:r w:rsidRPr="00D40486">
              <w:rPr>
                <w:spacing w:val="26"/>
                <w:fitText w:val="1586" w:id="96"/>
              </w:rPr>
              <w:t>発行為に係</w:t>
            </w:r>
            <w:r w:rsidRPr="00D40486">
              <w:rPr>
                <w:spacing w:val="3"/>
                <w:fitText w:val="1586" w:id="96"/>
              </w:rPr>
              <w:t>る</w:t>
            </w:r>
          </w:p>
          <w:p w:rsidR="001F557D" w:rsidRDefault="001F557D" w:rsidP="00144A64">
            <w:pPr>
              <w:spacing w:line="20" w:lineRule="atLeast"/>
              <w:jc w:val="center"/>
              <w:rPr>
                <w:rFonts w:hint="default"/>
              </w:rPr>
            </w:pPr>
            <w:r w:rsidRPr="00D40486">
              <w:rPr>
                <w:spacing w:val="23"/>
                <w:fitText w:val="1813" w:id="97"/>
              </w:rPr>
              <w:t>森林の所在場</w:t>
            </w:r>
            <w:r w:rsidRPr="00D40486">
              <w:rPr>
                <w:spacing w:val="-1"/>
                <w:fitText w:val="1813" w:id="97"/>
              </w:rPr>
              <w:t>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557D" w:rsidRDefault="001F557D" w:rsidP="00144A64">
            <w:pPr>
              <w:spacing w:line="20" w:lineRule="atLeast"/>
              <w:jc w:val="both"/>
              <w:rPr>
                <w:rFonts w:hint="default"/>
              </w:rPr>
            </w:pPr>
            <w:r>
              <w:t xml:space="preserve">　　　市　　　町</w:t>
            </w:r>
          </w:p>
          <w:p w:rsidR="001F557D" w:rsidRDefault="001F557D" w:rsidP="001F557D">
            <w:pPr>
              <w:spacing w:line="20" w:lineRule="atLeast"/>
              <w:ind w:firstLineChars="300" w:firstLine="667"/>
              <w:jc w:val="both"/>
              <w:rPr>
                <w:rFonts w:hint="default"/>
              </w:rPr>
            </w:pPr>
            <w:r>
              <w:t>郡　　　村</w:t>
            </w:r>
          </w:p>
        </w:tc>
        <w:tc>
          <w:tcPr>
            <w:tcW w:w="459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557D" w:rsidRDefault="001F557D" w:rsidP="00144A64">
            <w:pPr>
              <w:spacing w:line="20" w:lineRule="atLeast"/>
              <w:jc w:val="both"/>
              <w:rPr>
                <w:rFonts w:hint="default"/>
              </w:rPr>
            </w:pPr>
            <w:r>
              <w:t>大字　　　字　　　　　番地外　　　筆</w:t>
            </w:r>
          </w:p>
        </w:tc>
      </w:tr>
      <w:tr w:rsidR="00067956" w:rsidTr="00144A6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 w:rsidP="00144A64">
            <w:pPr>
              <w:spacing w:line="20" w:lineRule="atLeast"/>
              <w:rPr>
                <w:rFonts w:hint="default"/>
              </w:rPr>
            </w:pPr>
            <w:r w:rsidRPr="00D40486">
              <w:rPr>
                <w:spacing w:val="23"/>
                <w:fitText w:val="1813" w:id="98"/>
              </w:rPr>
              <w:t>開発行為に係</w:t>
            </w:r>
            <w:r w:rsidRPr="00D40486">
              <w:rPr>
                <w:spacing w:val="-1"/>
                <w:fitText w:val="1813" w:id="98"/>
              </w:rPr>
              <w:t>る</w:t>
            </w:r>
          </w:p>
          <w:p w:rsidR="00067956" w:rsidRDefault="00067956" w:rsidP="00144A64">
            <w:pPr>
              <w:spacing w:line="20" w:lineRule="atLeast"/>
              <w:rPr>
                <w:rFonts w:hint="default"/>
              </w:rPr>
            </w:pPr>
            <w:r w:rsidRPr="00D40486">
              <w:rPr>
                <w:spacing w:val="12"/>
                <w:w w:val="93"/>
                <w:fitText w:val="1813" w:id="99"/>
              </w:rPr>
              <w:t>森林の土地の面</w:t>
            </w:r>
            <w:r w:rsidRPr="00D40486">
              <w:rPr>
                <w:spacing w:val="4"/>
                <w:w w:val="93"/>
                <w:fitText w:val="1813" w:id="99"/>
              </w:rPr>
              <w:t>積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956" w:rsidRDefault="00067956" w:rsidP="00144A64">
            <w:pPr>
              <w:spacing w:line="20" w:lineRule="atLeast"/>
              <w:jc w:val="center"/>
              <w:rPr>
                <w:rFonts w:hint="default"/>
              </w:rPr>
            </w:pPr>
            <w:r>
              <w:t xml:space="preserve">haの内　　　　　　　　</w:t>
            </w:r>
            <w:r w:rsidR="00144A64">
              <w:t>ha</w:t>
            </w:r>
          </w:p>
        </w:tc>
      </w:tr>
      <w:tr w:rsidR="00067956" w:rsidTr="001F557D">
        <w:trPr>
          <w:trHeight w:val="53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>
            <w:pPr>
              <w:rPr>
                <w:rFonts w:hint="default"/>
              </w:rPr>
            </w:pPr>
            <w:r w:rsidRPr="00D40486">
              <w:rPr>
                <w:spacing w:val="23"/>
                <w:fitText w:val="1813" w:id="100"/>
              </w:rPr>
              <w:t>開発行為の目</w:t>
            </w:r>
            <w:r w:rsidRPr="00D40486">
              <w:rPr>
                <w:spacing w:val="-1"/>
                <w:fitText w:val="1813" w:id="100"/>
              </w:rPr>
              <w:t>的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>
            <w:pPr>
              <w:rPr>
                <w:rFonts w:hint="default"/>
              </w:rPr>
            </w:pPr>
          </w:p>
        </w:tc>
      </w:tr>
      <w:tr w:rsidR="00067956" w:rsidTr="001F557D">
        <w:trPr>
          <w:trHeight w:val="55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>
            <w:pPr>
              <w:jc w:val="center"/>
              <w:rPr>
                <w:rFonts w:hint="default"/>
              </w:rPr>
            </w:pPr>
            <w:r w:rsidRPr="00D40486">
              <w:rPr>
                <w:spacing w:val="89"/>
                <w:fitText w:val="1813" w:id="101"/>
              </w:rPr>
              <w:t>完了年月</w:t>
            </w:r>
            <w:r w:rsidRPr="00D40486">
              <w:rPr>
                <w:spacing w:val="1"/>
                <w:fitText w:val="1813" w:id="101"/>
              </w:rPr>
              <w:t>日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D40486">
            <w:pPr>
              <w:jc w:val="center"/>
              <w:rPr>
                <w:rFonts w:hint="default"/>
              </w:rPr>
            </w:pPr>
            <w:r>
              <w:t>令和</w:t>
            </w:r>
            <w:r w:rsidR="00067956">
              <w:t xml:space="preserve">　　年　　月　　日</w:t>
            </w:r>
          </w:p>
        </w:tc>
      </w:tr>
      <w:tr w:rsidR="00067956" w:rsidTr="001F557D">
        <w:trPr>
          <w:trHeight w:val="57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>
            <w:pPr>
              <w:jc w:val="center"/>
              <w:rPr>
                <w:rFonts w:hint="default"/>
              </w:rPr>
            </w:pPr>
            <w:r w:rsidRPr="00D40486">
              <w:rPr>
                <w:spacing w:val="156"/>
                <w:fitText w:val="1813" w:id="102"/>
              </w:rPr>
              <w:t>完了内</w:t>
            </w:r>
            <w:r w:rsidRPr="00D40486">
              <w:rPr>
                <w:spacing w:val="-1"/>
                <w:fitText w:val="1813" w:id="102"/>
              </w:rPr>
              <w:t>容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>
            <w:pPr>
              <w:jc w:val="center"/>
              <w:rPr>
                <w:rFonts w:hint="default"/>
              </w:rPr>
            </w:pPr>
            <w:r>
              <w:t>全体完了　　　　　部分完了</w:t>
            </w:r>
          </w:p>
        </w:tc>
      </w:tr>
      <w:tr w:rsidR="00067956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>
            <w:pPr>
              <w:rPr>
                <w:rFonts w:hint="default"/>
              </w:rPr>
            </w:pPr>
          </w:p>
          <w:p w:rsidR="00067956" w:rsidRDefault="00067956">
            <w:pPr>
              <w:rPr>
                <w:rFonts w:hint="default"/>
              </w:rPr>
            </w:pPr>
          </w:p>
          <w:p w:rsidR="00067956" w:rsidRDefault="00067956">
            <w:pPr>
              <w:rPr>
                <w:rFonts w:hint="default"/>
              </w:rPr>
            </w:pPr>
            <w:r w:rsidRPr="00D40486">
              <w:rPr>
                <w:spacing w:val="156"/>
                <w:fitText w:val="1813" w:id="103"/>
              </w:rPr>
              <w:t>添付書</w:t>
            </w:r>
            <w:r w:rsidRPr="00D40486">
              <w:rPr>
                <w:spacing w:val="-1"/>
                <w:fitText w:val="1813" w:id="103"/>
              </w:rPr>
              <w:t>類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 w:rsidP="001F557D">
            <w:pPr>
              <w:rPr>
                <w:rFonts w:hint="default"/>
              </w:rPr>
            </w:pPr>
            <w:r>
              <w:t>１　位置図</w:t>
            </w:r>
          </w:p>
          <w:p w:rsidR="00067956" w:rsidRDefault="00067956" w:rsidP="001F557D">
            <w:pPr>
              <w:rPr>
                <w:rFonts w:hint="default"/>
              </w:rPr>
            </w:pPr>
            <w:r>
              <w:t>２　区域図</w:t>
            </w:r>
          </w:p>
          <w:p w:rsidR="00067956" w:rsidRDefault="00067956" w:rsidP="001F557D">
            <w:pPr>
              <w:rPr>
                <w:rFonts w:hint="default"/>
              </w:rPr>
            </w:pPr>
            <w:r>
              <w:t>３　完了（出来形）図</w:t>
            </w:r>
          </w:p>
          <w:p w:rsidR="00067956" w:rsidRDefault="00067956" w:rsidP="001F557D">
            <w:pPr>
              <w:rPr>
                <w:rFonts w:hint="default"/>
              </w:rPr>
            </w:pPr>
            <w:r>
              <w:t>４　現況写真</w:t>
            </w:r>
          </w:p>
          <w:p w:rsidR="00067956" w:rsidRDefault="00067956" w:rsidP="001F557D">
            <w:pPr>
              <w:rPr>
                <w:rFonts w:hint="default"/>
              </w:rPr>
            </w:pPr>
            <w:r>
              <w:t>５　その他必要な書類</w:t>
            </w:r>
          </w:p>
        </w:tc>
      </w:tr>
      <w:tr w:rsidR="00067956" w:rsidTr="001F557D">
        <w:trPr>
          <w:trHeight w:val="539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956" w:rsidRDefault="00067956" w:rsidP="001F557D">
            <w:pPr>
              <w:jc w:val="center"/>
              <w:rPr>
                <w:rFonts w:hint="default"/>
              </w:rPr>
            </w:pPr>
            <w:r>
              <w:t>備　　　　　　考</w:t>
            </w:r>
          </w:p>
        </w:tc>
        <w:tc>
          <w:tcPr>
            <w:tcW w:w="6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>
            <w:pPr>
              <w:rPr>
                <w:rFonts w:hint="default"/>
              </w:rPr>
            </w:pPr>
          </w:p>
          <w:p w:rsidR="00067956" w:rsidRDefault="00067956">
            <w:pPr>
              <w:rPr>
                <w:rFonts w:hint="default"/>
              </w:rPr>
            </w:pPr>
          </w:p>
          <w:p w:rsidR="001F557D" w:rsidRDefault="001F557D">
            <w:pPr>
              <w:rPr>
                <w:rFonts w:hint="default"/>
              </w:rPr>
            </w:pPr>
          </w:p>
          <w:p w:rsidR="00067956" w:rsidRDefault="00067956">
            <w:pPr>
              <w:rPr>
                <w:rFonts w:hint="default"/>
              </w:rPr>
            </w:pPr>
          </w:p>
        </w:tc>
      </w:tr>
      <w:tr w:rsidR="00067956">
        <w:trPr>
          <w:trHeight w:val="539"/>
        </w:trPr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>
            <w:pPr>
              <w:rPr>
                <w:rFonts w:hint="default"/>
              </w:rPr>
            </w:pPr>
          </w:p>
        </w:tc>
        <w:tc>
          <w:tcPr>
            <w:tcW w:w="67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7956" w:rsidRDefault="00067956">
            <w:pPr>
              <w:rPr>
                <w:rFonts w:hint="default"/>
              </w:rPr>
            </w:pPr>
          </w:p>
        </w:tc>
      </w:tr>
    </w:tbl>
    <w:p w:rsidR="00144A64" w:rsidRDefault="00144A64" w:rsidP="001F557D">
      <w:pPr>
        <w:overflowPunct/>
        <w:spacing w:line="259" w:lineRule="exact"/>
        <w:ind w:right="888"/>
        <w:rPr>
          <w:rFonts w:hint="default"/>
        </w:rPr>
      </w:pPr>
    </w:p>
    <w:sectPr w:rsidR="00144A64" w:rsidSect="00A70B74">
      <w:footnotePr>
        <w:numRestart w:val="eachPage"/>
      </w:footnotePr>
      <w:endnotePr>
        <w:numFmt w:val="decimal"/>
      </w:endnotePr>
      <w:pgSz w:w="11906" w:h="16838"/>
      <w:pgMar w:top="1531" w:right="1134" w:bottom="1814" w:left="1417" w:header="1134" w:footer="0" w:gutter="0"/>
      <w:cols w:space="720"/>
      <w:docGrid w:type="linesAndChars" w:linePitch="217" w:charSpace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499" w:rsidRDefault="008D049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8D0499" w:rsidRDefault="008D049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499" w:rsidRDefault="008D049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8D0499" w:rsidRDefault="008D0499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oNotTrackMoves/>
  <w:defaultTabStop w:val="907"/>
  <w:hyphenationZone w:val="0"/>
  <w:drawingGridHorizontalSpacing w:val="40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0B74"/>
    <w:rsid w:val="00067956"/>
    <w:rsid w:val="000B7086"/>
    <w:rsid w:val="00144A64"/>
    <w:rsid w:val="001F557D"/>
    <w:rsid w:val="002857EF"/>
    <w:rsid w:val="00454A2B"/>
    <w:rsid w:val="00490AEB"/>
    <w:rsid w:val="0053283E"/>
    <w:rsid w:val="007C7C7A"/>
    <w:rsid w:val="008D0499"/>
    <w:rsid w:val="00A70B74"/>
    <w:rsid w:val="00BD7D0C"/>
    <w:rsid w:val="00D40486"/>
    <w:rsid w:val="00D906A0"/>
    <w:rsid w:val="00E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199A601"/>
  <w15:chartTrackingRefBased/>
  <w15:docId w15:val="{702FAC4D-5F87-4B8D-B1E7-DA67573F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center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486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40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486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3275-A8CD-4C88-AADF-11BA6775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F019C4DA.dotm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Ｈ１６．１０．１</vt:lpstr>
    </vt:vector>
  </TitlesOfParts>
  <Company>広島県庁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Ｈ１６．１０．１</dc:title>
  <dc:subject/>
  <dc:creator>情報システム課</dc:creator>
  <cp:keywords/>
  <cp:lastModifiedBy>松永 和樹</cp:lastModifiedBy>
  <cp:revision>3</cp:revision>
  <cp:lastPrinted>2007-11-30T06:39:00Z</cp:lastPrinted>
  <dcterms:created xsi:type="dcterms:W3CDTF">2020-09-03T06:09:00Z</dcterms:created>
  <dcterms:modified xsi:type="dcterms:W3CDTF">2022-02-09T04:29:00Z</dcterms:modified>
</cp:coreProperties>
</file>