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08966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68E3D289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0710D2BA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B70CDD6" w14:textId="77777777" w:rsidR="00AA25AE" w:rsidRDefault="00AA25AE" w:rsidP="00AA25A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tbl>
      <w:tblPr>
        <w:tblStyle w:val="a3"/>
        <w:tblW w:w="0" w:type="auto"/>
        <w:tblInd w:w="4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65"/>
        <w:gridCol w:w="3654"/>
      </w:tblGrid>
      <w:tr w:rsidR="00AA25AE" w:rsidRPr="00AA25AE" w14:paraId="7AC1FF7D" w14:textId="77777777" w:rsidTr="00DC3540">
        <w:tc>
          <w:tcPr>
            <w:tcW w:w="5211" w:type="dxa"/>
            <w:gridSpan w:val="3"/>
          </w:tcPr>
          <w:p w14:paraId="21956149" w14:textId="77777777" w:rsidR="00AA25AE" w:rsidRPr="00AA25AE" w:rsidRDefault="00AA25AE" w:rsidP="00DC3540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ＭＳ Ｐゴシック"/>
                <w:bCs/>
                <w:color w:val="000000" w:themeColor="text1"/>
                <w:sz w:val="22"/>
                <w:szCs w:val="22"/>
              </w:rPr>
            </w:pPr>
            <w:r w:rsidRPr="00AA25AE">
              <w:rPr>
                <w:rFonts w:ascii="BIZ UDPゴシック" w:eastAsia="BIZ UDPゴシック" w:hAnsi="BIZ UDPゴシック" w:cs="ＭＳ Ｐゴシック" w:hint="eastAsia"/>
                <w:bCs/>
                <w:color w:val="000000" w:themeColor="text1"/>
                <w:sz w:val="22"/>
                <w:szCs w:val="22"/>
              </w:rPr>
              <w:t>伐</w:t>
            </w:r>
            <w:r>
              <w:rPr>
                <w:rFonts w:ascii="BIZ UDPゴシック" w:eastAsia="BIZ UDPゴシック" w:hAnsi="BIZ UDPゴシック" w:cs="ＭＳ Ｐゴシック" w:hint="eastAsia"/>
                <w:bCs/>
                <w:color w:val="000000" w:themeColor="text1"/>
                <w:sz w:val="22"/>
                <w:szCs w:val="22"/>
              </w:rPr>
              <w:t xml:space="preserve">　　</w:t>
            </w:r>
            <w:r w:rsidRPr="00AA25AE">
              <w:rPr>
                <w:rFonts w:ascii="BIZ UDPゴシック" w:eastAsia="BIZ UDPゴシック" w:hAnsi="BIZ UDPゴシック" w:cs="ＭＳ Ｐゴシック" w:hint="eastAsia"/>
                <w:bCs/>
                <w:color w:val="000000" w:themeColor="text1"/>
                <w:sz w:val="22"/>
                <w:szCs w:val="22"/>
              </w:rPr>
              <w:t>採</w:t>
            </w:r>
            <w:r>
              <w:rPr>
                <w:rFonts w:ascii="BIZ UDPゴシック" w:eastAsia="BIZ UDPゴシック" w:hAnsi="BIZ UDPゴシック" w:cs="ＭＳ Ｐゴシック" w:hint="eastAsia"/>
                <w:bCs/>
                <w:color w:val="000000" w:themeColor="text1"/>
                <w:sz w:val="22"/>
                <w:szCs w:val="22"/>
              </w:rPr>
              <w:t xml:space="preserve">　　</w:t>
            </w:r>
            <w:r w:rsidRPr="00AA25AE">
              <w:rPr>
                <w:rFonts w:ascii="BIZ UDPゴシック" w:eastAsia="BIZ UDPゴシック" w:hAnsi="BIZ UDPゴシック" w:cs="ＭＳ Ｐゴシック" w:hint="eastAsia"/>
                <w:bCs/>
                <w:color w:val="000000" w:themeColor="text1"/>
                <w:sz w:val="22"/>
                <w:szCs w:val="22"/>
              </w:rPr>
              <w:t>者</w:t>
            </w:r>
          </w:p>
        </w:tc>
      </w:tr>
      <w:tr w:rsidR="00AA25AE" w:rsidRPr="00FD588E" w14:paraId="598348D3" w14:textId="77777777" w:rsidTr="00DC3540">
        <w:tc>
          <w:tcPr>
            <w:tcW w:w="392" w:type="dxa"/>
          </w:tcPr>
          <w:p w14:paraId="7F7353AB" w14:textId="77777777" w:rsidR="00AA25AE" w:rsidRPr="00FD588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65DD1AB" w14:textId="77777777" w:rsidR="00AA25AE" w:rsidRPr="00FD588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</w:rPr>
            </w:pPr>
            <w:r w:rsidRPr="00AA25AE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05"/>
                <w:sz w:val="22"/>
                <w:szCs w:val="22"/>
                <w:fitText w:val="848" w:id="-1293623807"/>
              </w:rPr>
              <w:t>住</w:t>
            </w:r>
            <w:r w:rsidRPr="00AA25AE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1"/>
                <w:sz w:val="22"/>
                <w:szCs w:val="22"/>
                <w:fitText w:val="848" w:id="-1293623807"/>
              </w:rPr>
              <w:t>所</w:t>
            </w:r>
          </w:p>
        </w:tc>
        <w:tc>
          <w:tcPr>
            <w:tcW w:w="3654" w:type="dxa"/>
          </w:tcPr>
          <w:p w14:paraId="31D7DB61" w14:textId="77777777" w:rsidR="00AA25A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  <w:p w14:paraId="58413B0D" w14:textId="62AA1441" w:rsidR="00714CB5" w:rsidRPr="00FD588E" w:rsidRDefault="00714CB5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2"/>
                <w:szCs w:val="22"/>
              </w:rPr>
            </w:pPr>
          </w:p>
        </w:tc>
      </w:tr>
      <w:tr w:rsidR="00AA25AE" w:rsidRPr="00FD588E" w14:paraId="50A3C7A6" w14:textId="77777777" w:rsidTr="00DC3540">
        <w:tc>
          <w:tcPr>
            <w:tcW w:w="392" w:type="dxa"/>
          </w:tcPr>
          <w:p w14:paraId="1C8D9E19" w14:textId="77777777" w:rsidR="00AA25AE" w:rsidRPr="00FD588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FF6D795" w14:textId="77777777" w:rsidR="00AA25AE" w:rsidRPr="00FD588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</w:rPr>
            </w:pPr>
            <w:r w:rsidRPr="00AA25AE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05"/>
                <w:sz w:val="22"/>
                <w:szCs w:val="22"/>
                <w:fitText w:val="848" w:id="-1293623806"/>
              </w:rPr>
              <w:t>氏</w:t>
            </w:r>
            <w:r w:rsidRPr="00AA25AE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1"/>
                <w:sz w:val="22"/>
                <w:szCs w:val="22"/>
                <w:fitText w:val="848" w:id="-1293623806"/>
              </w:rPr>
              <w:t>名</w:t>
            </w:r>
          </w:p>
        </w:tc>
        <w:tc>
          <w:tcPr>
            <w:tcW w:w="3654" w:type="dxa"/>
          </w:tcPr>
          <w:p w14:paraId="669A150F" w14:textId="77777777" w:rsidR="00AA25A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  <w:p w14:paraId="3BB9594E" w14:textId="4107E2F1" w:rsidR="00714CB5" w:rsidRPr="00FD588E" w:rsidRDefault="00714CB5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25AE" w:rsidRPr="00FD588E" w14:paraId="77C07392" w14:textId="77777777" w:rsidTr="00DC3540">
        <w:tc>
          <w:tcPr>
            <w:tcW w:w="392" w:type="dxa"/>
          </w:tcPr>
          <w:p w14:paraId="362EFBA1" w14:textId="77777777" w:rsidR="00AA25AE" w:rsidRPr="00FD588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3781E8A" w14:textId="77777777" w:rsidR="00AA25AE" w:rsidRPr="00FD588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</w:rPr>
            </w:pPr>
            <w:r w:rsidRPr="00FD588E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654" w:type="dxa"/>
          </w:tcPr>
          <w:p w14:paraId="72385FCF" w14:textId="77777777" w:rsidR="00AA25AE" w:rsidRPr="00FD588E" w:rsidRDefault="00AA25AE" w:rsidP="00DC3540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2D1E8D1E" w14:textId="77777777" w:rsidR="00AA25AE" w:rsidRPr="00FD588E" w:rsidRDefault="00AA25AE" w:rsidP="00AA25AE">
      <w:pPr>
        <w:widowControl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FD588E">
        <w:rPr>
          <w:rFonts w:ascii="ＭＳ Ｐゴシック" w:eastAsia="ＭＳ Ｐゴシック" w:hAnsi="ＭＳ Ｐゴシック" w:cs="ＭＳ Ｐゴシック" w:hint="eastAsia"/>
          <w:color w:val="000000" w:themeColor="text1"/>
          <w:sz w:val="22"/>
        </w:rPr>
        <w:t>※法人にあっては、名称及び代表者の氏名 </w:t>
      </w:r>
    </w:p>
    <w:p w14:paraId="08189317" w14:textId="77777777" w:rsidR="00AA25AE" w:rsidRDefault="00AA25AE" w:rsidP="00AA25A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1CF8F01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2ADF54E" w14:textId="77777777" w:rsidR="00AA25AE" w:rsidRPr="00065022" w:rsidRDefault="00AA25AE" w:rsidP="00AA25AE">
      <w:pPr>
        <w:overflowPunct w:val="0"/>
        <w:autoSpaceDE/>
        <w:autoSpaceDN/>
        <w:adjustRightInd w:val="0"/>
        <w:snapToGrid w:val="0"/>
        <w:textAlignment w:val="baseline"/>
        <w:rPr>
          <w:rFonts w:ascii="ＭＳ ゴシック" w:eastAsia="ＭＳ ゴシック" w:hAnsi="ＭＳ ゴシック" w:cs="Times New Roman"/>
          <w:sz w:val="21"/>
          <w:szCs w:val="21"/>
        </w:rPr>
      </w:pPr>
      <w:r w:rsidRPr="00065022">
        <w:rPr>
          <w:rFonts w:ascii="ＭＳ ゴシック" w:eastAsia="ＭＳ ゴシック" w:hAnsi="ＭＳ ゴシック" w:cs="Times New Roman" w:hint="eastAsia"/>
          <w:sz w:val="21"/>
          <w:szCs w:val="21"/>
        </w:rPr>
        <w:t>１　伐採の計画</w:t>
      </w:r>
    </w:p>
    <w:tbl>
      <w:tblPr>
        <w:tblW w:w="923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2835"/>
      </w:tblGrid>
      <w:tr w:rsidR="00AA25AE" w:rsidRPr="007521BE" w14:paraId="09C8784D" w14:textId="77777777" w:rsidTr="00AA25A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85FF0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A25A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293624320"/>
              </w:rPr>
              <w:t>伐採面</w:t>
            </w:r>
            <w:r w:rsidRPr="00AA25A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293624320"/>
              </w:rPr>
              <w:t>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579A4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AA25AE" w:rsidRPr="007521BE" w14:paraId="3883F6D2" w14:textId="77777777" w:rsidTr="00AA25A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CEC7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A25A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293624319"/>
              </w:rPr>
              <w:t>伐採方</w:t>
            </w:r>
            <w:r w:rsidRPr="00AA25A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29362431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F899F6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73AE5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DB5CCD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AA25AE" w:rsidRPr="007521BE" w14:paraId="21905EE3" w14:textId="77777777" w:rsidTr="00AA25A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1AB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AA25AE">
              <w:rPr>
                <w:rFonts w:hAnsi="ＭＳ 明朝" w:cs="ＭＳ 明朝" w:hint="eastAsia"/>
                <w:spacing w:val="75"/>
                <w:sz w:val="21"/>
                <w:szCs w:val="21"/>
                <w:fitText w:val="1725" w:id="-1293624318"/>
              </w:rPr>
              <w:t>作業委託</w:t>
            </w:r>
            <w:r w:rsidRPr="00AA25AE">
              <w:rPr>
                <w:rFonts w:hAnsi="ＭＳ 明朝" w:cs="ＭＳ 明朝" w:hint="eastAsia"/>
                <w:spacing w:val="37"/>
                <w:sz w:val="21"/>
                <w:szCs w:val="21"/>
                <w:fitText w:val="1725" w:id="-1293624318"/>
              </w:rPr>
              <w:t>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266EC9E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A25AE" w:rsidRPr="007521BE" w14:paraId="3ACCCE9D" w14:textId="77777777" w:rsidTr="00AA25A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4FD1D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A25A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293624317"/>
              </w:rPr>
              <w:t>伐採樹</w:t>
            </w:r>
            <w:r w:rsidRPr="00AA25A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293624317"/>
              </w:rPr>
              <w:t>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BF026D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A25AE" w:rsidRPr="007521BE" w14:paraId="1EDCEE6A" w14:textId="77777777" w:rsidTr="00AA25A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F2DA8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A25AE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293624316"/>
              </w:rPr>
              <w:t>伐採</w:t>
            </w:r>
            <w:r w:rsidRPr="00AA25AE">
              <w:rPr>
                <w:rFonts w:hAnsi="Times New Roman" w:cs="Times New Roman" w:hint="eastAsia"/>
                <w:spacing w:val="7"/>
                <w:sz w:val="21"/>
                <w:szCs w:val="21"/>
                <w:fitText w:val="1725" w:id="-1293624316"/>
              </w:rPr>
              <w:t>齢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277C6A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A25AE" w:rsidRPr="007521BE" w14:paraId="34133E3C" w14:textId="77777777" w:rsidTr="00AA25A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30E62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A25AE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293624315"/>
              </w:rPr>
              <w:t>伐採の期</w:t>
            </w:r>
            <w:r w:rsidRPr="00AA25A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293624315"/>
              </w:rPr>
              <w:t>間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3B9015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A25AE" w:rsidRPr="007521BE" w14:paraId="19FB7A4F" w14:textId="77777777" w:rsidTr="00AA25A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75E02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A25AE">
              <w:rPr>
                <w:rFonts w:hAnsi="ＭＳ 明朝" w:cs="ＭＳ 明朝" w:hint="eastAsia"/>
                <w:spacing w:val="135"/>
                <w:sz w:val="21"/>
                <w:szCs w:val="21"/>
                <w:fitText w:val="1725" w:id="-1293624314"/>
              </w:rPr>
              <w:t>集材方</w:t>
            </w:r>
            <w:r w:rsidRPr="00AA25AE">
              <w:rPr>
                <w:rFonts w:hAnsi="ＭＳ 明朝" w:cs="ＭＳ 明朝" w:hint="eastAsia"/>
                <w:spacing w:val="37"/>
                <w:sz w:val="21"/>
                <w:szCs w:val="21"/>
                <w:fitText w:val="1725" w:id="-1293624314"/>
              </w:rPr>
              <w:t>法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EE673E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AA25AE" w:rsidRPr="007521BE" w14:paraId="3E7E8965" w14:textId="77777777" w:rsidTr="00AA25AE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8CC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88A9E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A25AE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293624313"/>
              </w:rPr>
              <w:t>集材路の場</w:t>
            </w:r>
            <w:r w:rsidRPr="00AA25AE">
              <w:rPr>
                <w:rFonts w:hAnsi="Times New Roman" w:cs="Times New Roman" w:hint="eastAsia"/>
                <w:sz w:val="21"/>
                <w:szCs w:val="21"/>
                <w:fitText w:val="1498" w:id="-1293624313"/>
              </w:rPr>
              <w:t>合</w:t>
            </w:r>
          </w:p>
          <w:p w14:paraId="46FAA770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65DF0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1769ACEE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C1BD3A4" w14:textId="77777777" w:rsidR="00AA25AE" w:rsidRPr="00065022" w:rsidRDefault="00AA25AE" w:rsidP="00AA25AE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ascii="ＭＳ ゴシック" w:eastAsia="ＭＳ ゴシック" w:hAnsi="ＭＳ ゴシック" w:cs="Times New Roman"/>
          <w:sz w:val="21"/>
          <w:szCs w:val="21"/>
        </w:rPr>
      </w:pPr>
      <w:r w:rsidRPr="00065022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２　</w:t>
      </w:r>
      <w:r w:rsidRPr="00065022">
        <w:rPr>
          <w:rFonts w:ascii="ＭＳ ゴシック" w:eastAsia="ＭＳ ゴシック" w:hAnsi="ＭＳ ゴシック" w:cs="ＭＳ 明朝" w:hint="eastAsia"/>
          <w:sz w:val="21"/>
          <w:szCs w:val="21"/>
        </w:rPr>
        <w:t>備考</w:t>
      </w:r>
    </w:p>
    <w:tbl>
      <w:tblPr>
        <w:tblW w:w="923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AA25AE" w:rsidRPr="007521BE" w14:paraId="428E1B7F" w14:textId="77777777" w:rsidTr="00AA25AE">
        <w:trPr>
          <w:trHeight w:val="825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8B9" w14:textId="77777777" w:rsidR="00AA25AE" w:rsidRPr="007521BE" w:rsidRDefault="00AA25AE" w:rsidP="00DC354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60C1AC41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0FA20A5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6C3040E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527F43B6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77556C0D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14:paraId="231F2975" w14:textId="77777777" w:rsidR="00AA25AE" w:rsidRPr="007521BE" w:rsidRDefault="00AA25AE" w:rsidP="00AA25A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7D86355B" w14:textId="77777777" w:rsidR="00507425" w:rsidRPr="00AA25AE" w:rsidRDefault="00AA25AE" w:rsidP="00AA25AE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sectPr w:rsidR="00507425" w:rsidRPr="00AA25AE" w:rsidSect="00AA25A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C0B4" w14:textId="77777777" w:rsidR="00065022" w:rsidRDefault="00065022" w:rsidP="00065022">
      <w:r>
        <w:separator/>
      </w:r>
    </w:p>
  </w:endnote>
  <w:endnote w:type="continuationSeparator" w:id="0">
    <w:p w14:paraId="15C9A017" w14:textId="77777777" w:rsidR="00065022" w:rsidRDefault="00065022" w:rsidP="0006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EEB2" w14:textId="77777777" w:rsidR="00065022" w:rsidRDefault="00065022" w:rsidP="00065022">
      <w:r>
        <w:separator/>
      </w:r>
    </w:p>
  </w:footnote>
  <w:footnote w:type="continuationSeparator" w:id="0">
    <w:p w14:paraId="05929372" w14:textId="77777777" w:rsidR="00065022" w:rsidRDefault="00065022" w:rsidP="0006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AE"/>
    <w:rsid w:val="00065022"/>
    <w:rsid w:val="00507425"/>
    <w:rsid w:val="00714CB5"/>
    <w:rsid w:val="00A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3B049"/>
  <w15:chartTrackingRefBased/>
  <w15:docId w15:val="{BBECF628-4B15-4F69-B590-2414DCC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25AE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5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022"/>
    <w:rPr>
      <w:rFonts w:ascii="ＭＳ 明朝" w:eastAsia="ＭＳ 明朝"/>
      <w:kern w:val="0"/>
      <w:sz w:val="28"/>
    </w:rPr>
  </w:style>
  <w:style w:type="paragraph" w:styleId="a6">
    <w:name w:val="footer"/>
    <w:basedOn w:val="a"/>
    <w:link w:val="a7"/>
    <w:uiPriority w:val="99"/>
    <w:unhideWhenUsed/>
    <w:rsid w:val="00065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022"/>
    <w:rPr>
      <w:rFonts w:ascii="ＭＳ 明朝" w:eastAsia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CC1C-6D2F-460F-9C0B-30D32B36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921F1A9F.dotm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和樹</dc:creator>
  <cp:keywords/>
  <dc:description/>
  <cp:lastModifiedBy>松永 和樹</cp:lastModifiedBy>
  <cp:revision>3</cp:revision>
  <cp:lastPrinted>2023-02-28T10:55:00Z</cp:lastPrinted>
  <dcterms:created xsi:type="dcterms:W3CDTF">2023-02-28T10:28:00Z</dcterms:created>
  <dcterms:modified xsi:type="dcterms:W3CDTF">2023-02-28T11:06:00Z</dcterms:modified>
</cp:coreProperties>
</file>