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A373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248742BA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7417AC23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 xml:space="preserve">令和　</w:t>
      </w:r>
      <w:r w:rsidRPr="007521BE">
        <w:rPr>
          <w:rFonts w:hAnsi="ＭＳ 明朝" w:cs="ＭＳ 明朝" w:hint="eastAsia"/>
          <w:sz w:val="21"/>
          <w:szCs w:val="21"/>
        </w:rPr>
        <w:t xml:space="preserve">　年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4B33C15C" w14:textId="195E7910" w:rsidR="006F7005" w:rsidRPr="007521BE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大崎上島</w:t>
      </w:r>
      <w:r w:rsidRPr="007521BE">
        <w:rPr>
          <w:rFonts w:hAnsi="ＭＳ 明朝" w:cs="ＭＳ 明朝" w:hint="eastAsia"/>
          <w:sz w:val="21"/>
          <w:szCs w:val="21"/>
        </w:rPr>
        <w:t xml:space="preserve">町長　</w:t>
      </w:r>
      <w:r w:rsidR="006748E2">
        <w:rPr>
          <w:rFonts w:hAnsi="ＭＳ 明朝" w:cs="ＭＳ 明朝" w:hint="eastAsia"/>
          <w:sz w:val="21"/>
          <w:szCs w:val="21"/>
        </w:rPr>
        <w:t>様</w:t>
      </w:r>
    </w:p>
    <w:p w14:paraId="1B8DD000" w14:textId="77777777" w:rsidR="006F7005" w:rsidRDefault="006F7005" w:rsidP="006F7005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</w:p>
    <w:p w14:paraId="2A7140DB" w14:textId="77777777" w:rsidR="006F7005" w:rsidRPr="006F7005" w:rsidRDefault="006F7005" w:rsidP="006F7005">
      <w:pPr>
        <w:pStyle w:val="Default"/>
        <w:spacing w:line="320" w:lineRule="exact"/>
        <w:rPr>
          <w:rFonts w:ascii="BIZ UDPゴシック" w:eastAsia="BIZ UDPゴシック" w:hAnsi="BIZ UDPゴシック"/>
          <w:bCs/>
          <w:color w:val="000000" w:themeColor="text1"/>
          <w:sz w:val="21"/>
          <w:szCs w:val="21"/>
        </w:rPr>
      </w:pPr>
      <w:r w:rsidRPr="006F7005">
        <w:rPr>
          <w:rFonts w:ascii="BIZ UDPゴシック" w:eastAsia="BIZ UDPゴシック" w:hAnsi="BIZ UDPゴシック" w:hint="eastAsia"/>
          <w:bCs/>
          <w:color w:val="000000" w:themeColor="text1"/>
          <w:sz w:val="21"/>
          <w:szCs w:val="21"/>
        </w:rPr>
        <w:t xml:space="preserve">【届出者】　</w:t>
      </w:r>
      <w:r w:rsidRPr="006F7005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>※法人にあっては、名称及び代表者の氏名</w:t>
      </w:r>
    </w:p>
    <w:p w14:paraId="55D1D584" w14:textId="77777777" w:rsidR="006F7005" w:rsidRPr="006F7005" w:rsidRDefault="006F7005" w:rsidP="006F7005">
      <w:pPr>
        <w:pStyle w:val="Default"/>
        <w:spacing w:line="320" w:lineRule="exact"/>
        <w:rPr>
          <w:rFonts w:ascii="BIZ UDPゴシック" w:eastAsia="BIZ UDPゴシック" w:hAnsi="BIZ UDPゴシック"/>
          <w:bCs/>
          <w:color w:val="000000" w:themeColor="text1"/>
          <w:sz w:val="21"/>
          <w:szCs w:val="21"/>
        </w:rPr>
      </w:pPr>
      <w:r w:rsidRPr="006F7005">
        <w:rPr>
          <w:rFonts w:ascii="BIZ UDPゴシック" w:eastAsia="BIZ UDPゴシック" w:hAnsi="BIZ UDPゴシック" w:hint="eastAsia"/>
          <w:bCs/>
          <w:color w:val="000000" w:themeColor="text1"/>
          <w:sz w:val="21"/>
          <w:szCs w:val="21"/>
        </w:rPr>
        <w:t>伐採する者（立木を伐採する権原を有する者）</w:t>
      </w:r>
      <w:r w:rsidRPr="006F7005">
        <w:rPr>
          <w:rFonts w:ascii="BIZ UDPゴシック" w:eastAsia="BIZ UDPゴシック" w:hAnsi="BIZ UDPゴシック"/>
          <w:bCs/>
          <w:color w:val="000000" w:themeColor="text1"/>
          <w:sz w:val="21"/>
          <w:szCs w:val="21"/>
        </w:rPr>
        <w:t xml:space="preserve"> </w:t>
      </w:r>
      <w:r w:rsidRPr="006F7005">
        <w:rPr>
          <w:rFonts w:ascii="BIZ UDPゴシック" w:eastAsia="BIZ UDPゴシック" w:hAnsi="BIZ UDPゴシック" w:hint="eastAsia"/>
          <w:bCs/>
          <w:color w:val="000000" w:themeColor="text1"/>
          <w:sz w:val="21"/>
          <w:szCs w:val="21"/>
        </w:rPr>
        <w:t xml:space="preserve">　　　　森林所有者</w:t>
      </w:r>
    </w:p>
    <w:p w14:paraId="6DF91F7D" w14:textId="2845CA33" w:rsidR="006F7005" w:rsidRPr="00770EE2" w:rsidRDefault="006F7005" w:rsidP="006F7005">
      <w:pPr>
        <w:pStyle w:val="Default"/>
        <w:spacing w:line="320" w:lineRule="exact"/>
        <w:ind w:firstLineChars="100" w:firstLine="210"/>
        <w:rPr>
          <w:rFonts w:hAnsi="ＭＳ ゴシック" w:cs="ＭＳ 明朝"/>
          <w:color w:val="000000" w:themeColor="text1"/>
          <w:sz w:val="21"/>
          <w:szCs w:val="21"/>
        </w:rPr>
      </w:pP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住</w:t>
      </w:r>
      <w:r w:rsidRPr="00770EE2">
        <w:rPr>
          <w:rFonts w:hAnsi="ＭＳ ゴシック" w:cs="ＭＳ 明朝"/>
          <w:color w:val="000000" w:themeColor="text1"/>
          <w:sz w:val="21"/>
          <w:szCs w:val="21"/>
        </w:rPr>
        <w:t xml:space="preserve"> 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所</w:t>
      </w:r>
      <w:r w:rsidRPr="00770EE2">
        <w:rPr>
          <w:rFonts w:hAnsi="ＭＳ ゴシック" w:cs="ＭＳ 明朝"/>
          <w:color w:val="000000" w:themeColor="text1"/>
          <w:sz w:val="21"/>
          <w:szCs w:val="21"/>
        </w:rPr>
        <w:t xml:space="preserve"> 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　　　　　　　　　　　　　　　　　　　</w:t>
      </w:r>
      <w:r w:rsid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　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住</w:t>
      </w:r>
      <w:r w:rsid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　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所</w:t>
      </w:r>
    </w:p>
    <w:p w14:paraId="1BDCAC1C" w14:textId="77777777" w:rsidR="0039371B" w:rsidRPr="00770EE2" w:rsidRDefault="0039371B" w:rsidP="006F7005">
      <w:pPr>
        <w:pStyle w:val="Default"/>
        <w:spacing w:line="320" w:lineRule="exact"/>
        <w:ind w:firstLineChars="100" w:firstLine="210"/>
        <w:rPr>
          <w:rFonts w:hAnsi="ＭＳ ゴシック" w:cs="ＭＳ 明朝" w:hint="eastAsia"/>
          <w:color w:val="000000" w:themeColor="text1"/>
          <w:sz w:val="21"/>
          <w:szCs w:val="21"/>
        </w:rPr>
      </w:pPr>
    </w:p>
    <w:p w14:paraId="13493AAD" w14:textId="186AD80D" w:rsidR="0039371B" w:rsidRPr="00770EE2" w:rsidRDefault="006F7005" w:rsidP="006F7005">
      <w:pPr>
        <w:pStyle w:val="Default"/>
        <w:spacing w:line="320" w:lineRule="exact"/>
        <w:ind w:firstLineChars="100" w:firstLine="210"/>
        <w:rPr>
          <w:rFonts w:hAnsi="ＭＳ ゴシック" w:cs="ＭＳ 明朝"/>
          <w:color w:val="000000" w:themeColor="text1"/>
          <w:sz w:val="21"/>
          <w:szCs w:val="21"/>
        </w:rPr>
      </w:pP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氏 名</w:t>
      </w:r>
      <w:r w:rsidRPr="00770EE2">
        <w:rPr>
          <w:rFonts w:hAnsi="ＭＳ ゴシック" w:cs="ＭＳ 明朝"/>
          <w:color w:val="000000" w:themeColor="text1"/>
          <w:sz w:val="21"/>
          <w:szCs w:val="21"/>
        </w:rPr>
        <w:t xml:space="preserve">                                 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   　　</w:t>
      </w:r>
      <w:r w:rsidR="006748E2" w:rsidRP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 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氏</w:t>
      </w:r>
      <w:r w:rsid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　</w:t>
      </w:r>
      <w:bookmarkStart w:id="0" w:name="_GoBack"/>
      <w:bookmarkEnd w:id="0"/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名</w:t>
      </w:r>
    </w:p>
    <w:p w14:paraId="0939E5E4" w14:textId="7BC36D68" w:rsidR="006F7005" w:rsidRPr="00770EE2" w:rsidRDefault="006F7005" w:rsidP="006F7005">
      <w:pPr>
        <w:pStyle w:val="Default"/>
        <w:spacing w:line="320" w:lineRule="exact"/>
        <w:ind w:firstLineChars="100" w:firstLine="210"/>
        <w:rPr>
          <w:rFonts w:hAnsi="ＭＳ ゴシック" w:cs="ＭＳ 明朝"/>
          <w:color w:val="000000" w:themeColor="text1"/>
          <w:sz w:val="21"/>
          <w:szCs w:val="21"/>
        </w:rPr>
      </w:pPr>
      <w:r w:rsidRPr="00770EE2">
        <w:rPr>
          <w:rFonts w:hAnsi="ＭＳ ゴシック" w:cs="ＭＳ 明朝"/>
          <w:color w:val="000000" w:themeColor="text1"/>
          <w:sz w:val="21"/>
          <w:szCs w:val="21"/>
        </w:rPr>
        <w:t xml:space="preserve">                              </w:t>
      </w:r>
    </w:p>
    <w:p w14:paraId="2EE9E38C" w14:textId="156C28A7" w:rsidR="0039371B" w:rsidRPr="00770EE2" w:rsidRDefault="006F7005" w:rsidP="006F7005">
      <w:pPr>
        <w:pStyle w:val="Default"/>
        <w:spacing w:line="320" w:lineRule="exact"/>
        <w:ind w:firstLineChars="100" w:firstLine="210"/>
        <w:rPr>
          <w:rFonts w:hAnsi="ＭＳ ゴシック" w:cs="ＭＳ 明朝"/>
          <w:color w:val="000000" w:themeColor="text1"/>
          <w:sz w:val="21"/>
          <w:szCs w:val="21"/>
        </w:rPr>
      </w:pP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電話番号</w:t>
      </w:r>
      <w:r w:rsidRPr="00770EE2">
        <w:rPr>
          <w:rFonts w:hAnsi="ＭＳ ゴシック" w:cs="ＭＳ 明朝"/>
          <w:color w:val="000000" w:themeColor="text1"/>
          <w:sz w:val="21"/>
          <w:szCs w:val="21"/>
        </w:rPr>
        <w:t xml:space="preserve"> 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　　　　　　　　　　　　　　　　　　</w:t>
      </w:r>
      <w:r w:rsidR="00770EE2">
        <w:rPr>
          <w:rFonts w:hAnsi="ＭＳ ゴシック" w:cs="ＭＳ 明朝" w:hint="eastAsia"/>
          <w:color w:val="000000" w:themeColor="text1"/>
          <w:sz w:val="21"/>
          <w:szCs w:val="21"/>
        </w:rPr>
        <w:t xml:space="preserve"> </w:t>
      </w:r>
      <w:r w:rsidRPr="00770EE2">
        <w:rPr>
          <w:rFonts w:hAnsi="ＭＳ ゴシック" w:cs="ＭＳ 明朝" w:hint="eastAsia"/>
          <w:color w:val="000000" w:themeColor="text1"/>
          <w:sz w:val="21"/>
          <w:szCs w:val="21"/>
        </w:rPr>
        <w:t>電話番号</w:t>
      </w:r>
    </w:p>
    <w:p w14:paraId="0D350976" w14:textId="7B5CB71E" w:rsidR="006F7005" w:rsidRPr="00FD588E" w:rsidRDefault="006F7005" w:rsidP="006F7005">
      <w:pPr>
        <w:pStyle w:val="Default"/>
        <w:spacing w:line="320" w:lineRule="exact"/>
        <w:ind w:firstLineChars="100" w:firstLine="210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</w:p>
    <w:p w14:paraId="46B8BF18" w14:textId="77777777" w:rsidR="006F7005" w:rsidRPr="006F7005" w:rsidRDefault="006F7005" w:rsidP="006F7005">
      <w:pPr>
        <w:pStyle w:val="Default"/>
        <w:spacing w:line="320" w:lineRule="exact"/>
        <w:rPr>
          <w:rFonts w:ascii="BIZ UDPゴシック" w:eastAsia="BIZ UDPゴシック" w:hAnsi="BIZ UDPゴシック"/>
          <w:bCs/>
          <w:color w:val="000000" w:themeColor="text1"/>
          <w:sz w:val="21"/>
          <w:szCs w:val="21"/>
        </w:rPr>
      </w:pPr>
      <w:r w:rsidRPr="006F7005">
        <w:rPr>
          <w:rFonts w:ascii="BIZ UDPゴシック" w:eastAsia="BIZ UDPゴシック" w:hAnsi="BIZ UDPゴシック" w:hint="eastAsia"/>
          <w:bCs/>
          <w:color w:val="000000" w:themeColor="text1"/>
          <w:sz w:val="21"/>
          <w:szCs w:val="21"/>
        </w:rPr>
        <w:t>伐採後の造林をする者（造林する権原を有する者）</w:t>
      </w:r>
      <w:r w:rsidRPr="006F7005">
        <w:rPr>
          <w:rFonts w:ascii="BIZ UDPゴシック" w:eastAsia="BIZ UDPゴシック" w:hAnsi="BIZ UDPゴシック"/>
          <w:bCs/>
          <w:color w:val="000000" w:themeColor="text1"/>
          <w:sz w:val="21"/>
          <w:szCs w:val="21"/>
        </w:rPr>
        <w:t xml:space="preserve"> </w:t>
      </w:r>
      <w:r w:rsidRPr="006F7005">
        <w:rPr>
          <w:rFonts w:ascii="BIZ UDPゴシック" w:eastAsia="BIZ UDPゴシック" w:hAnsi="BIZ UDPゴシック" w:hint="eastAsia"/>
          <w:bCs/>
          <w:color w:val="000000" w:themeColor="text1"/>
          <w:sz w:val="21"/>
          <w:szCs w:val="21"/>
        </w:rPr>
        <w:t xml:space="preserve">　【提出者】</w:t>
      </w:r>
    </w:p>
    <w:p w14:paraId="3887E3A5" w14:textId="3A43C857" w:rsidR="006F7005" w:rsidRDefault="006F7005" w:rsidP="006F7005">
      <w:pPr>
        <w:pStyle w:val="Default"/>
        <w:spacing w:line="320" w:lineRule="exact"/>
        <w:ind w:firstLineChars="100" w:firstLine="210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770EE2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　所</w:t>
      </w:r>
    </w:p>
    <w:p w14:paraId="5BD05BF0" w14:textId="77777777" w:rsidR="0039371B" w:rsidRPr="00770EE2" w:rsidRDefault="0039371B" w:rsidP="006F7005">
      <w:pPr>
        <w:pStyle w:val="Default"/>
        <w:spacing w:line="320" w:lineRule="exact"/>
        <w:ind w:firstLineChars="100" w:firstLine="210"/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</w:pPr>
    </w:p>
    <w:p w14:paraId="0CB55A44" w14:textId="65AE707E" w:rsidR="0039371B" w:rsidRDefault="006F7005" w:rsidP="006F7005">
      <w:pPr>
        <w:pStyle w:val="Default"/>
        <w:spacing w:line="320" w:lineRule="exact"/>
        <w:ind w:firstLineChars="100" w:firstLine="210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 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</w:t>
      </w:r>
      <w:r w:rsidR="006748E2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</w:t>
      </w:r>
      <w:r w:rsidR="00770EE2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</w:p>
    <w:p w14:paraId="5035084F" w14:textId="6363F4DB" w:rsidR="006F7005" w:rsidRPr="00FD588E" w:rsidRDefault="006F7005" w:rsidP="006F7005">
      <w:pPr>
        <w:pStyle w:val="Default"/>
        <w:spacing w:line="320" w:lineRule="exact"/>
        <w:ind w:firstLineChars="100" w:firstLine="210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</w:t>
      </w:r>
    </w:p>
    <w:p w14:paraId="1D8C9099" w14:textId="701E817D" w:rsidR="006F7005" w:rsidRPr="00FD588E" w:rsidRDefault="006F7005" w:rsidP="006F7005">
      <w:pPr>
        <w:pStyle w:val="Default"/>
        <w:spacing w:line="320" w:lineRule="exact"/>
        <w:ind w:firstLineChars="100" w:firstLine="210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  <w:r w:rsidR="006748E2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 </w:t>
      </w:r>
      <w:r w:rsidR="00770EE2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</w:p>
    <w:p w14:paraId="34940584" w14:textId="77777777" w:rsidR="006F7005" w:rsidRPr="006F7005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b/>
          <w:bCs/>
          <w:sz w:val="21"/>
          <w:szCs w:val="21"/>
        </w:rPr>
      </w:pPr>
    </w:p>
    <w:p w14:paraId="2DA45AD1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153CD0CE" w14:textId="01959EF2" w:rsidR="006F7005" w:rsidRPr="004A1B94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4A1B94">
        <w:rPr>
          <w:rFonts w:hAnsi="ＭＳ 明朝" w:cs="ＭＳ 明朝" w:hint="eastAsia"/>
          <w:sz w:val="21"/>
          <w:szCs w:val="21"/>
        </w:rPr>
        <w:t>（　　　　　　　　　　　　）</w:t>
      </w:r>
      <w:r w:rsidRPr="007521BE">
        <w:rPr>
          <w:rFonts w:hAnsi="ＭＳ 明朝" w:cs="ＭＳ 明朝" w:hint="eastAsia"/>
          <w:sz w:val="21"/>
          <w:szCs w:val="21"/>
        </w:rPr>
        <w:t>が</w:t>
      </w:r>
      <w:r w:rsidR="00245F86">
        <w:rPr>
          <w:rFonts w:hAnsi="ＭＳ 明朝" w:cs="ＭＳ 明朝" w:hint="eastAsia"/>
          <w:sz w:val="21"/>
          <w:szCs w:val="21"/>
        </w:rPr>
        <w:t>（　　　　　　　　　　　　）</w:t>
      </w:r>
      <w:r w:rsidR="004A1B94">
        <w:rPr>
          <w:rFonts w:hAnsi="ＭＳ 明朝" w:cs="ＭＳ 明朝" w:hint="eastAsia"/>
          <w:sz w:val="21"/>
          <w:szCs w:val="21"/>
        </w:rPr>
        <w:t>の</w:t>
      </w:r>
      <w:r w:rsidRPr="007521BE">
        <w:rPr>
          <w:rFonts w:hAnsi="ＭＳ 明朝" w:cs="ＭＳ 明朝" w:hint="eastAsia"/>
          <w:sz w:val="21"/>
          <w:szCs w:val="21"/>
        </w:rPr>
        <w:t>所有する立木（又は長期受委託契約に基づき△△が所有する立木）を伐採するものです。</w:t>
      </w:r>
    </w:p>
    <w:p w14:paraId="5923303F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5FED0AE" w14:textId="77777777" w:rsidR="006F7005" w:rsidRPr="006F7005" w:rsidRDefault="006F7005" w:rsidP="006F7005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 w:rsidRPr="006F7005">
        <w:rPr>
          <w:rFonts w:ascii="ＭＳ ゴシック" w:eastAsia="ＭＳ ゴシック" w:hAnsi="ＭＳ ゴシック" w:cs="ＭＳ 明朝" w:hint="eastAsia"/>
          <w:sz w:val="21"/>
          <w:szCs w:val="21"/>
        </w:rPr>
        <w:t>１　森林の所在場所</w:t>
      </w:r>
      <w:r w:rsidRPr="006F7005">
        <w:rPr>
          <w:rFonts w:ascii="ＭＳ ゴシック" w:eastAsia="ＭＳ ゴシック" w:hAnsi="ＭＳ ゴシック" w:cs="ＭＳ 明朝"/>
          <w:sz w:val="21"/>
          <w:szCs w:val="21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6F7005" w:rsidRPr="007521BE" w14:paraId="6CC215BD" w14:textId="77777777" w:rsidTr="00DC5317">
        <w:trPr>
          <w:trHeight w:val="80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7D5A" w14:textId="77777777" w:rsidR="006F7005" w:rsidRPr="007521BE" w:rsidRDefault="006F7005" w:rsidP="00DC354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740DACE0" w14:textId="77777777" w:rsidR="006F7005" w:rsidRPr="007521BE" w:rsidRDefault="006F7005" w:rsidP="00DC5317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大崎上島町　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　　字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番</w:t>
            </w:r>
          </w:p>
          <w:p w14:paraId="4BADFCA5" w14:textId="77777777" w:rsidR="006F7005" w:rsidRPr="007521BE" w:rsidRDefault="006F7005" w:rsidP="00DC354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6CC8DEA8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112BB8E" w14:textId="77777777" w:rsidR="006F7005" w:rsidRPr="006F7005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6F7005">
        <w:rPr>
          <w:rFonts w:ascii="ＭＳ ゴシック" w:eastAsia="ＭＳ ゴシック" w:hAnsi="ＭＳ ゴシック" w:cs="ＭＳ 明朝" w:hint="eastAsia"/>
          <w:sz w:val="21"/>
          <w:szCs w:val="21"/>
        </w:rPr>
        <w:t>２　伐採及び伐採後の造林の計画</w:t>
      </w:r>
    </w:p>
    <w:p w14:paraId="76B21F68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2A6BDD7B" w14:textId="77777777" w:rsidR="006F7005" w:rsidRDefault="006F7005" w:rsidP="006F7005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14:paraId="071C858A" w14:textId="77777777" w:rsidR="006F7005" w:rsidRPr="006F7005" w:rsidRDefault="006F7005" w:rsidP="006F7005">
      <w:pPr>
        <w:spacing w:line="320" w:lineRule="exact"/>
        <w:rPr>
          <w:rFonts w:ascii="ＭＳ Ｐゴシック" w:eastAsia="ＭＳ Ｐゴシック" w:hAnsi="ＭＳ Ｐゴシック"/>
          <w:bCs/>
          <w:color w:val="000000" w:themeColor="text1"/>
          <w:sz w:val="21"/>
          <w:szCs w:val="21"/>
        </w:rPr>
      </w:pPr>
      <w:r w:rsidRPr="006F7005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</w:rPr>
        <w:t>３　伐採実施に当たっての周辺住民などへの周知の方法</w:t>
      </w:r>
    </w:p>
    <w:p w14:paraId="6C3BA80B" w14:textId="77777777" w:rsidR="006F7005" w:rsidRPr="006F7005" w:rsidRDefault="006F7005" w:rsidP="006F7005">
      <w:pPr>
        <w:spacing w:line="320" w:lineRule="exact"/>
        <w:ind w:firstLineChars="100" w:firstLine="21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6F700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（一定（1ha）以上の伐採の場合は記載すること）</w:t>
      </w:r>
    </w:p>
    <w:tbl>
      <w:tblPr>
        <w:tblStyle w:val="a3"/>
        <w:tblW w:w="9497" w:type="dxa"/>
        <w:tblInd w:w="137" w:type="dxa"/>
        <w:tblLook w:val="01E0" w:firstRow="1" w:lastRow="1" w:firstColumn="1" w:lastColumn="1" w:noHBand="0" w:noVBand="0"/>
      </w:tblPr>
      <w:tblGrid>
        <w:gridCol w:w="9497"/>
      </w:tblGrid>
      <w:tr w:rsidR="006F7005" w:rsidRPr="00FD588E" w14:paraId="4C704BED" w14:textId="77777777" w:rsidTr="00DC5317">
        <w:trPr>
          <w:trHeight w:val="593"/>
        </w:trPr>
        <w:tc>
          <w:tcPr>
            <w:tcW w:w="9497" w:type="dxa"/>
          </w:tcPr>
          <w:p w14:paraId="47AA8E94" w14:textId="77777777" w:rsidR="006F7005" w:rsidRPr="00FD588E" w:rsidRDefault="006F7005" w:rsidP="00DC3540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52CA2D9" w14:textId="77777777" w:rsidR="006F7005" w:rsidRPr="00FD588E" w:rsidRDefault="006F7005" w:rsidP="00DC3540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0B1DAEEC" w14:textId="77777777" w:rsidR="006F7005" w:rsidRPr="006F7005" w:rsidRDefault="006F7005" w:rsidP="006F7005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CCC55D3" w14:textId="77777777" w:rsidR="006F7005" w:rsidRPr="006F7005" w:rsidRDefault="006F7005" w:rsidP="006F7005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４</w:t>
      </w:r>
      <w:r w:rsidRPr="006F70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備考</w:t>
      </w:r>
      <w:r w:rsidRPr="006F7005">
        <w:rPr>
          <w:rFonts w:ascii="ＭＳ ゴシック" w:eastAsia="ＭＳ ゴシック" w:hAnsi="ＭＳ ゴシック" w:cs="ＭＳ 明朝"/>
          <w:sz w:val="21"/>
          <w:szCs w:val="21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6F7005" w:rsidRPr="006F7005" w14:paraId="6A6FE731" w14:textId="77777777" w:rsidTr="00DC5317">
        <w:trPr>
          <w:trHeight w:val="6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3B13" w14:textId="77777777" w:rsidR="006F7005" w:rsidRPr="006F7005" w:rsidRDefault="006F7005" w:rsidP="00DC354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  <w:p w14:paraId="61B7FCF3" w14:textId="77777777" w:rsidR="006F7005" w:rsidRPr="006F7005" w:rsidRDefault="006F7005" w:rsidP="00DC354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620538BC" w14:textId="2823EC56" w:rsidR="006F7005" w:rsidRDefault="006F7005" w:rsidP="006F7005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52E5A4A" w14:textId="77777777" w:rsidR="000A6425" w:rsidRPr="007521BE" w:rsidRDefault="000A6425" w:rsidP="006F7005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 w:hint="eastAsia"/>
          <w:sz w:val="21"/>
          <w:szCs w:val="21"/>
        </w:rPr>
      </w:pPr>
    </w:p>
    <w:p w14:paraId="78C97F9A" w14:textId="65311C9F" w:rsidR="000A6425" w:rsidRPr="000A6425" w:rsidRDefault="006F7005" w:rsidP="000A6425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ＭＳ 明朝" w:cs="ＭＳ 明朝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5E9C66D7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312227F7" w14:textId="77777777" w:rsidR="006F7005" w:rsidRPr="007521BE" w:rsidRDefault="006F7005" w:rsidP="006F7005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663EAC0" w14:textId="77777777" w:rsidR="00507425" w:rsidRPr="006F7005" w:rsidRDefault="006F7005" w:rsidP="001A0F39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507425" w:rsidRPr="006F7005" w:rsidSect="006F7005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6AB1" w14:textId="77777777" w:rsidR="00DC5317" w:rsidRDefault="00DC5317" w:rsidP="00DC5317">
      <w:r>
        <w:separator/>
      </w:r>
    </w:p>
  </w:endnote>
  <w:endnote w:type="continuationSeparator" w:id="0">
    <w:p w14:paraId="4D467716" w14:textId="77777777" w:rsidR="00DC5317" w:rsidRDefault="00DC5317" w:rsidP="00D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AA3F" w14:textId="77777777" w:rsidR="00DC5317" w:rsidRDefault="00DC5317" w:rsidP="00DC5317">
      <w:r>
        <w:separator/>
      </w:r>
    </w:p>
  </w:footnote>
  <w:footnote w:type="continuationSeparator" w:id="0">
    <w:p w14:paraId="2AE916BE" w14:textId="77777777" w:rsidR="00DC5317" w:rsidRDefault="00DC5317" w:rsidP="00DC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05"/>
    <w:rsid w:val="000A6425"/>
    <w:rsid w:val="001A0F39"/>
    <w:rsid w:val="00245F86"/>
    <w:rsid w:val="0039371B"/>
    <w:rsid w:val="004A1B94"/>
    <w:rsid w:val="00507425"/>
    <w:rsid w:val="006748E2"/>
    <w:rsid w:val="006F7005"/>
    <w:rsid w:val="00770EE2"/>
    <w:rsid w:val="00D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7F1EB"/>
  <w15:chartTrackingRefBased/>
  <w15:docId w15:val="{605B01E3-4C73-439C-A859-9E90585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005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0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6F70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317"/>
    <w:rPr>
      <w:rFonts w:ascii="ＭＳ 明朝" w:eastAsia="ＭＳ 明朝"/>
      <w:kern w:val="0"/>
      <w:sz w:val="28"/>
    </w:rPr>
  </w:style>
  <w:style w:type="paragraph" w:styleId="a6">
    <w:name w:val="footer"/>
    <w:basedOn w:val="a"/>
    <w:link w:val="a7"/>
    <w:uiPriority w:val="99"/>
    <w:unhideWhenUsed/>
    <w:rsid w:val="00DC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317"/>
    <w:rPr>
      <w:rFonts w:ascii="ＭＳ 明朝" w:eastAsia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921F1A9F.dotm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和樹</dc:creator>
  <cp:keywords/>
  <dc:description/>
  <cp:lastModifiedBy>松永 和樹</cp:lastModifiedBy>
  <cp:revision>8</cp:revision>
  <cp:lastPrinted>2023-02-28T11:07:00Z</cp:lastPrinted>
  <dcterms:created xsi:type="dcterms:W3CDTF">2023-02-28T10:16:00Z</dcterms:created>
  <dcterms:modified xsi:type="dcterms:W3CDTF">2023-02-28T11:08:00Z</dcterms:modified>
</cp:coreProperties>
</file>