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C53FC" w14:textId="77777777" w:rsidR="004B036B" w:rsidRPr="007521BE" w:rsidRDefault="004B036B" w:rsidP="004B036B">
      <w:pPr>
        <w:overflowPunct w:val="0"/>
        <w:autoSpaceDE/>
        <w:autoSpaceDN/>
        <w:snapToGrid w:val="0"/>
        <w:textAlignment w:val="baseline"/>
        <w:rPr>
          <w:rFonts w:hAnsi="ＭＳ 明朝" w:cs="ＭＳ 明朝"/>
          <w:sz w:val="21"/>
          <w:szCs w:val="20"/>
        </w:rPr>
      </w:pPr>
    </w:p>
    <w:p w14:paraId="109E90D7" w14:textId="77777777" w:rsidR="004B036B" w:rsidRDefault="004B036B" w:rsidP="004B036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2E27349D" w14:textId="77777777" w:rsidR="004B036B" w:rsidRPr="007521BE" w:rsidRDefault="004B036B" w:rsidP="004B036B">
      <w:pPr>
        <w:overflowPunct w:val="0"/>
        <w:autoSpaceDE/>
        <w:autoSpaceDN/>
        <w:snapToGrid w:val="0"/>
        <w:textAlignment w:val="baseline"/>
        <w:rPr>
          <w:rFonts w:hAnsi="ＭＳ 明朝" w:cs="ＭＳ 明朝"/>
          <w:sz w:val="21"/>
          <w:szCs w:val="20"/>
        </w:rPr>
      </w:pPr>
    </w:p>
    <w:p w14:paraId="311A40D4" w14:textId="77777777" w:rsidR="004B036B" w:rsidRPr="007521BE" w:rsidRDefault="004B036B" w:rsidP="004B036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w:t>
      </w:r>
      <w:r>
        <w:rPr>
          <w:rFonts w:hAnsi="ＭＳ 明朝" w:cs="ＭＳ 明朝" w:hint="eastAsia"/>
          <w:sz w:val="21"/>
          <w:szCs w:val="20"/>
        </w:rPr>
        <w:t>令和</w:t>
      </w:r>
      <w:r w:rsidRPr="007521BE">
        <w:rPr>
          <w:rFonts w:hAnsi="ＭＳ 明朝" w:cs="ＭＳ 明朝"/>
          <w:sz w:val="21"/>
          <w:szCs w:val="20"/>
        </w:rPr>
        <w:t xml:space="preserve">    年　　月　　日</w:t>
      </w:r>
    </w:p>
    <w:p w14:paraId="5735DE08" w14:textId="77777777" w:rsidR="004B036B" w:rsidRPr="007521BE" w:rsidRDefault="004B036B" w:rsidP="004B036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大崎上島町</w:t>
      </w:r>
      <w:r w:rsidRPr="007521BE">
        <w:rPr>
          <w:rFonts w:hAnsi="ＭＳ 明朝" w:cs="ＭＳ 明朝"/>
          <w:sz w:val="21"/>
          <w:szCs w:val="20"/>
        </w:rPr>
        <w:t xml:space="preserve">長　</w:t>
      </w:r>
      <w:r>
        <w:rPr>
          <w:rFonts w:hAnsi="ＭＳ 明朝" w:cs="ＭＳ 明朝" w:hint="eastAsia"/>
          <w:sz w:val="21"/>
          <w:szCs w:val="20"/>
        </w:rPr>
        <w:t>様</w:t>
      </w:r>
    </w:p>
    <w:p w14:paraId="4893AAA7" w14:textId="77777777" w:rsidR="004B036B" w:rsidRPr="00952120" w:rsidRDefault="004B036B" w:rsidP="004B036B">
      <w:pPr>
        <w:overflowPunct w:val="0"/>
        <w:autoSpaceDE/>
        <w:autoSpaceDN/>
        <w:snapToGrid w:val="0"/>
        <w:textAlignment w:val="baseline"/>
        <w:rPr>
          <w:rFonts w:ascii="ＭＳ ゴシック" w:eastAsia="ＭＳ ゴシック" w:hAnsi="ＭＳ ゴシック" w:cs="ＭＳ 明朝"/>
          <w:sz w:val="21"/>
          <w:szCs w:val="20"/>
        </w:rPr>
      </w:pPr>
      <w:bookmarkStart w:id="0" w:name="_GoBack"/>
      <w:r w:rsidRPr="00952120">
        <w:rPr>
          <w:rFonts w:ascii="ＭＳ ゴシック" w:eastAsia="ＭＳ ゴシック" w:hAnsi="ＭＳ ゴシック" w:cs="ＭＳ 明朝"/>
          <w:sz w:val="21"/>
          <w:szCs w:val="20"/>
        </w:rPr>
        <w:t xml:space="preserve">　　　　　　　　　　　　　　　　　　　　　　　　　住　</w:t>
      </w:r>
      <w:r w:rsidRPr="00952120">
        <w:rPr>
          <w:rFonts w:ascii="ＭＳ ゴシック" w:eastAsia="ＭＳ ゴシック" w:hAnsi="ＭＳ ゴシック" w:cs="ＭＳ 明朝" w:hint="eastAsia"/>
          <w:sz w:val="21"/>
          <w:szCs w:val="20"/>
        </w:rPr>
        <w:t xml:space="preserve">　</w:t>
      </w:r>
      <w:r w:rsidRPr="00952120">
        <w:rPr>
          <w:rFonts w:ascii="ＭＳ ゴシック" w:eastAsia="ＭＳ ゴシック" w:hAnsi="ＭＳ ゴシック" w:cs="ＭＳ 明朝"/>
          <w:sz w:val="21"/>
          <w:szCs w:val="20"/>
        </w:rPr>
        <w:t>所</w:t>
      </w:r>
    </w:p>
    <w:p w14:paraId="6406A906" w14:textId="77777777" w:rsidR="004B036B" w:rsidRPr="00952120" w:rsidRDefault="004B036B" w:rsidP="004B036B">
      <w:pPr>
        <w:overflowPunct w:val="0"/>
        <w:autoSpaceDE/>
        <w:autoSpaceDN/>
        <w:snapToGrid w:val="0"/>
        <w:textAlignment w:val="baseline"/>
        <w:rPr>
          <w:rFonts w:ascii="ＭＳ ゴシック" w:eastAsia="ＭＳ ゴシック" w:hAnsi="ＭＳ ゴシック" w:cs="ＭＳ 明朝"/>
          <w:sz w:val="21"/>
          <w:szCs w:val="20"/>
        </w:rPr>
      </w:pPr>
    </w:p>
    <w:p w14:paraId="6E8F3BA5" w14:textId="77777777" w:rsidR="004B036B" w:rsidRPr="00952120" w:rsidRDefault="004B036B" w:rsidP="004B036B">
      <w:pPr>
        <w:overflowPunct w:val="0"/>
        <w:autoSpaceDE/>
        <w:autoSpaceDN/>
        <w:snapToGrid w:val="0"/>
        <w:textAlignment w:val="baseline"/>
        <w:rPr>
          <w:rFonts w:ascii="ＭＳ ゴシック" w:eastAsia="ＭＳ ゴシック" w:hAnsi="ＭＳ ゴシック" w:cs="ＭＳ 明朝"/>
          <w:sz w:val="21"/>
          <w:szCs w:val="20"/>
        </w:rPr>
      </w:pPr>
      <w:r w:rsidRPr="00952120">
        <w:rPr>
          <w:rFonts w:ascii="ＭＳ ゴシック" w:eastAsia="ＭＳ ゴシック" w:hAnsi="ＭＳ ゴシック" w:cs="ＭＳ 明朝"/>
          <w:sz w:val="21"/>
          <w:szCs w:val="20"/>
        </w:rPr>
        <w:t xml:space="preserve">　　　　　　　　　　　　　　　　　　　　　　　　　氏</w:t>
      </w:r>
      <w:r w:rsidRPr="00952120">
        <w:rPr>
          <w:rFonts w:ascii="ＭＳ ゴシック" w:eastAsia="ＭＳ ゴシック" w:hAnsi="ＭＳ ゴシック" w:cs="ＭＳ 明朝" w:hint="eastAsia"/>
          <w:sz w:val="21"/>
          <w:szCs w:val="20"/>
        </w:rPr>
        <w:t xml:space="preserve">　　</w:t>
      </w:r>
      <w:r w:rsidRPr="00952120">
        <w:rPr>
          <w:rFonts w:ascii="ＭＳ ゴシック" w:eastAsia="ＭＳ ゴシック" w:hAnsi="ＭＳ ゴシック" w:cs="ＭＳ 明朝"/>
          <w:sz w:val="21"/>
          <w:szCs w:val="20"/>
        </w:rPr>
        <w:t>名</w:t>
      </w:r>
      <w:r w:rsidRPr="00952120">
        <w:rPr>
          <w:rFonts w:ascii="ＭＳ ゴシック" w:eastAsia="ＭＳ ゴシック" w:hAnsi="ＭＳ ゴシック" w:cs="ＭＳ 明朝"/>
          <w:spacing w:val="-1"/>
          <w:sz w:val="21"/>
          <w:szCs w:val="20"/>
        </w:rPr>
        <w:t xml:space="preserve">                    </w:t>
      </w:r>
      <w:r w:rsidRPr="00952120">
        <w:rPr>
          <w:rFonts w:ascii="ＭＳ ゴシック" w:eastAsia="ＭＳ ゴシック" w:hAnsi="ＭＳ ゴシック" w:cs="ＭＳ 明朝"/>
          <w:sz w:val="21"/>
          <w:szCs w:val="20"/>
        </w:rPr>
        <w:t xml:space="preserve">　</w:t>
      </w:r>
    </w:p>
    <w:p w14:paraId="07F01B70" w14:textId="77777777" w:rsidR="004B036B" w:rsidRPr="00952120" w:rsidRDefault="004B036B" w:rsidP="004B036B">
      <w:pPr>
        <w:overflowPunct w:val="0"/>
        <w:autoSpaceDE/>
        <w:autoSpaceDN/>
        <w:snapToGrid w:val="0"/>
        <w:textAlignment w:val="baseline"/>
        <w:rPr>
          <w:rFonts w:ascii="ＭＳ ゴシック" w:eastAsia="ＭＳ ゴシック" w:hAnsi="ＭＳ ゴシック" w:cs="ＭＳ 明朝"/>
          <w:sz w:val="21"/>
          <w:szCs w:val="20"/>
        </w:rPr>
      </w:pPr>
    </w:p>
    <w:p w14:paraId="215939C8" w14:textId="77777777" w:rsidR="004B036B" w:rsidRPr="00952120" w:rsidRDefault="004B036B" w:rsidP="004B036B">
      <w:pPr>
        <w:overflowPunct w:val="0"/>
        <w:autoSpaceDE/>
        <w:autoSpaceDN/>
        <w:snapToGrid w:val="0"/>
        <w:textAlignment w:val="baseline"/>
        <w:rPr>
          <w:rFonts w:ascii="ＭＳ ゴシック" w:eastAsia="ＭＳ ゴシック" w:hAnsi="ＭＳ ゴシック" w:cs="ＭＳ 明朝"/>
          <w:sz w:val="21"/>
          <w:szCs w:val="20"/>
        </w:rPr>
      </w:pPr>
    </w:p>
    <w:p w14:paraId="770A79EE" w14:textId="77777777" w:rsidR="004B036B" w:rsidRPr="00952120" w:rsidRDefault="004B036B" w:rsidP="004B036B">
      <w:pPr>
        <w:overflowPunct w:val="0"/>
        <w:autoSpaceDE/>
        <w:autoSpaceDN/>
        <w:snapToGrid w:val="0"/>
        <w:ind w:firstLineChars="2500" w:firstLine="5250"/>
        <w:textAlignment w:val="baseline"/>
        <w:rPr>
          <w:rFonts w:ascii="ＭＳ ゴシック" w:eastAsia="ＭＳ ゴシック" w:hAnsi="ＭＳ ゴシック" w:cs="ＭＳ 明朝"/>
          <w:sz w:val="21"/>
          <w:szCs w:val="20"/>
        </w:rPr>
      </w:pPr>
      <w:r w:rsidRPr="00952120">
        <w:rPr>
          <w:rFonts w:ascii="ＭＳ ゴシック" w:eastAsia="ＭＳ ゴシック" w:hAnsi="ＭＳ ゴシック" w:cs="ＭＳ 明朝" w:hint="eastAsia"/>
          <w:sz w:val="21"/>
          <w:szCs w:val="20"/>
        </w:rPr>
        <w:t>電話番号</w:t>
      </w:r>
    </w:p>
    <w:bookmarkEnd w:id="0"/>
    <w:p w14:paraId="67F49C37" w14:textId="77777777" w:rsidR="004B036B" w:rsidRPr="007521BE" w:rsidRDefault="004B036B" w:rsidP="004B036B">
      <w:pPr>
        <w:overflowPunct w:val="0"/>
        <w:autoSpaceDE/>
        <w:autoSpaceDN/>
        <w:snapToGrid w:val="0"/>
        <w:textAlignment w:val="baseline"/>
        <w:rPr>
          <w:rFonts w:hAnsi="ＭＳ 明朝" w:cs="ＭＳ 明朝"/>
          <w:sz w:val="21"/>
          <w:szCs w:val="20"/>
        </w:rPr>
      </w:pPr>
    </w:p>
    <w:p w14:paraId="2E19D474" w14:textId="77777777" w:rsidR="004B036B" w:rsidRPr="007521BE" w:rsidRDefault="004B036B" w:rsidP="004B036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w:t>
      </w:r>
      <w:r w:rsidR="00476DBD">
        <w:rPr>
          <w:rFonts w:hAnsi="ＭＳ 明朝" w:cs="ＭＳ 明朝" w:hint="eastAsia"/>
          <w:sz w:val="21"/>
          <w:szCs w:val="20"/>
        </w:rPr>
        <w:t>１０</w:t>
      </w:r>
      <w:r w:rsidRPr="007521BE">
        <w:rPr>
          <w:rFonts w:hAnsi="ＭＳ 明朝" w:cs="ＭＳ 明朝"/>
          <w:sz w:val="21"/>
          <w:szCs w:val="20"/>
        </w:rPr>
        <w:t>条の８第２項の規定により報告します。</w:t>
      </w:r>
    </w:p>
    <w:p w14:paraId="2FF84440" w14:textId="77777777" w:rsidR="004B036B" w:rsidRPr="007521BE" w:rsidRDefault="004B036B" w:rsidP="004B036B">
      <w:pPr>
        <w:overflowPunct w:val="0"/>
        <w:autoSpaceDE/>
        <w:autoSpaceDN/>
        <w:snapToGrid w:val="0"/>
        <w:textAlignment w:val="baseline"/>
        <w:rPr>
          <w:rFonts w:hAnsi="ＭＳ 明朝" w:cs="ＭＳ 明朝"/>
          <w:sz w:val="21"/>
          <w:szCs w:val="20"/>
        </w:rPr>
      </w:pPr>
    </w:p>
    <w:p w14:paraId="625F2A7B" w14:textId="77777777" w:rsidR="004B036B" w:rsidRPr="004B036B" w:rsidRDefault="004B036B" w:rsidP="004B036B">
      <w:pPr>
        <w:overflowPunct w:val="0"/>
        <w:autoSpaceDE/>
        <w:autoSpaceDN/>
        <w:snapToGrid w:val="0"/>
        <w:textAlignment w:val="baseline"/>
        <w:rPr>
          <w:rFonts w:ascii="ＭＳ ゴシック" w:eastAsia="ＭＳ ゴシック" w:hAnsi="ＭＳ ゴシック" w:cs="ＭＳ 明朝"/>
          <w:sz w:val="21"/>
          <w:szCs w:val="20"/>
        </w:rPr>
      </w:pPr>
      <w:r w:rsidRPr="004B036B">
        <w:rPr>
          <w:rFonts w:ascii="ＭＳ ゴシック" w:eastAsia="ＭＳ ゴシック" w:hAnsi="ＭＳ ゴシック" w:cs="ＭＳ 明朝"/>
          <w:sz w:val="21"/>
          <w:szCs w:val="20"/>
        </w:rPr>
        <w:t xml:space="preserve">　１　森林の所在場所</w:t>
      </w:r>
      <w:r w:rsidRPr="004B036B">
        <w:rPr>
          <w:rFonts w:ascii="ＭＳ ゴシック" w:eastAsia="ＭＳ ゴシック" w:hAnsi="ＭＳ ゴシック" w:cs="ＭＳ 明朝"/>
          <w:spacing w:val="-1"/>
          <w:sz w:val="21"/>
          <w:szCs w:val="20"/>
        </w:rPr>
        <w:t xml:space="preserve"> </w:t>
      </w:r>
    </w:p>
    <w:tbl>
      <w:tblPr>
        <w:tblW w:w="9273" w:type="dxa"/>
        <w:tblInd w:w="361" w:type="dxa"/>
        <w:tblLayout w:type="fixed"/>
        <w:tblCellMar>
          <w:left w:w="0" w:type="dxa"/>
          <w:right w:w="0" w:type="dxa"/>
        </w:tblCellMar>
        <w:tblLook w:val="0000" w:firstRow="0" w:lastRow="0" w:firstColumn="0" w:lastColumn="0" w:noHBand="0" w:noVBand="0"/>
      </w:tblPr>
      <w:tblGrid>
        <w:gridCol w:w="9273"/>
      </w:tblGrid>
      <w:tr w:rsidR="004B036B" w:rsidRPr="007521BE" w14:paraId="6B8D49FC" w14:textId="77777777" w:rsidTr="004B036B">
        <w:tc>
          <w:tcPr>
            <w:tcW w:w="92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DABB6" w14:textId="77777777" w:rsidR="004B036B" w:rsidRPr="007521BE" w:rsidRDefault="004B036B" w:rsidP="00DC3540">
            <w:pPr>
              <w:overflowPunct w:val="0"/>
              <w:autoSpaceDE/>
              <w:autoSpaceDN/>
              <w:snapToGrid w:val="0"/>
              <w:textAlignment w:val="baseline"/>
              <w:rPr>
                <w:rFonts w:hAnsi="ＭＳ 明朝" w:cs="ＭＳ 明朝"/>
                <w:sz w:val="21"/>
                <w:szCs w:val="20"/>
              </w:rPr>
            </w:pPr>
          </w:p>
          <w:p w14:paraId="73E16F0F" w14:textId="77777777" w:rsidR="004B036B" w:rsidRPr="007521BE" w:rsidRDefault="004B036B" w:rsidP="00DC354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Pr>
                <w:rFonts w:hAnsi="ＭＳ 明朝" w:cs="ＭＳ 明朝" w:hint="eastAsia"/>
                <w:sz w:val="21"/>
                <w:szCs w:val="20"/>
              </w:rPr>
              <w:t>大崎上島町</w:t>
            </w:r>
            <w:r w:rsidRPr="007521BE">
              <w:rPr>
                <w:rFonts w:hAnsi="ＭＳ 明朝" w:cs="ＭＳ 明朝"/>
                <w:sz w:val="21"/>
                <w:szCs w:val="20"/>
              </w:rPr>
              <w:t xml:space="preserve">　　　　　　　字　　　　　　　　番</w:t>
            </w:r>
            <w:r>
              <w:rPr>
                <w:rFonts w:hAnsi="ＭＳ 明朝" w:cs="ＭＳ 明朝" w:hint="eastAsia"/>
                <w:sz w:val="21"/>
                <w:szCs w:val="20"/>
              </w:rPr>
              <w:t>地</w:t>
            </w:r>
          </w:p>
          <w:p w14:paraId="2A6E7BBA" w14:textId="77777777" w:rsidR="004B036B" w:rsidRPr="007521BE" w:rsidRDefault="004B036B" w:rsidP="00DC3540">
            <w:pPr>
              <w:overflowPunct w:val="0"/>
              <w:autoSpaceDE/>
              <w:autoSpaceDN/>
              <w:snapToGrid w:val="0"/>
              <w:textAlignment w:val="baseline"/>
              <w:rPr>
                <w:rFonts w:hAnsi="ＭＳ 明朝" w:cs="ＭＳ 明朝"/>
                <w:sz w:val="21"/>
                <w:szCs w:val="20"/>
              </w:rPr>
            </w:pPr>
          </w:p>
        </w:tc>
      </w:tr>
    </w:tbl>
    <w:p w14:paraId="265C4A53" w14:textId="77777777" w:rsidR="004B036B" w:rsidRPr="007521BE" w:rsidRDefault="004B036B" w:rsidP="004B036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D9C1CB5" w14:textId="77777777" w:rsidR="004B036B" w:rsidRPr="004B036B" w:rsidRDefault="004B036B" w:rsidP="004B036B">
      <w:pPr>
        <w:overflowPunct w:val="0"/>
        <w:autoSpaceDE/>
        <w:autoSpaceDN/>
        <w:snapToGrid w:val="0"/>
        <w:ind w:firstLineChars="100" w:firstLine="210"/>
        <w:textAlignment w:val="baseline"/>
        <w:rPr>
          <w:rFonts w:ascii="ＭＳ ゴシック" w:eastAsia="ＭＳ ゴシック" w:hAnsi="ＭＳ ゴシック" w:cs="ＭＳ 明朝"/>
          <w:sz w:val="21"/>
          <w:szCs w:val="20"/>
        </w:rPr>
      </w:pPr>
      <w:r w:rsidRPr="004B036B">
        <w:rPr>
          <w:rFonts w:ascii="ＭＳ ゴシック" w:eastAsia="ＭＳ ゴシック" w:hAnsi="ＭＳ ゴシック" w:cs="ＭＳ 明朝"/>
          <w:sz w:val="21"/>
          <w:szCs w:val="20"/>
        </w:rPr>
        <w:t>２　伐採の実施状況</w:t>
      </w:r>
    </w:p>
    <w:tbl>
      <w:tblPr>
        <w:tblW w:w="9273" w:type="dxa"/>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2214"/>
      </w:tblGrid>
      <w:tr w:rsidR="004B036B" w:rsidRPr="007521BE" w14:paraId="16229E33" w14:textId="77777777" w:rsidTr="004B036B">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9061B54"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4B036B">
              <w:rPr>
                <w:rFonts w:hAnsi="ＭＳ 明朝" w:cs="ＭＳ 明朝"/>
                <w:spacing w:val="135"/>
                <w:sz w:val="21"/>
                <w:szCs w:val="20"/>
                <w:fitText w:val="1725" w:id="-1293621504"/>
              </w:rPr>
              <w:t>伐採面</w:t>
            </w:r>
            <w:r w:rsidRPr="004B036B">
              <w:rPr>
                <w:rFonts w:hAnsi="ＭＳ 明朝" w:cs="ＭＳ 明朝"/>
                <w:spacing w:val="37"/>
                <w:sz w:val="21"/>
                <w:szCs w:val="20"/>
                <w:fitText w:val="1725" w:id="-1293621504"/>
              </w:rPr>
              <w:t>積</w:t>
            </w:r>
          </w:p>
        </w:tc>
        <w:tc>
          <w:tcPr>
            <w:tcW w:w="717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33B9B" w14:textId="77777777" w:rsidR="004B036B" w:rsidRPr="007521BE" w:rsidRDefault="004B036B" w:rsidP="00DC354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4B036B" w:rsidRPr="007521BE" w14:paraId="15A7A06A" w14:textId="77777777" w:rsidTr="004B036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91BCBCA"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4B036B">
              <w:rPr>
                <w:rFonts w:hAnsi="ＭＳ 明朝" w:cs="ＭＳ 明朝"/>
                <w:spacing w:val="135"/>
                <w:sz w:val="21"/>
                <w:szCs w:val="20"/>
                <w:fitText w:val="1725" w:id="-1293621503"/>
              </w:rPr>
              <w:t>伐採方</w:t>
            </w:r>
            <w:r w:rsidRPr="004B036B">
              <w:rPr>
                <w:rFonts w:hAnsi="ＭＳ 明朝" w:cs="ＭＳ 明朝"/>
                <w:spacing w:val="37"/>
                <w:sz w:val="21"/>
                <w:szCs w:val="20"/>
                <w:fitText w:val="1725" w:id="-129362150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A65E63D"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3E948B"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22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55EED" w14:textId="77777777" w:rsidR="004B036B" w:rsidRPr="007521BE" w:rsidRDefault="004B036B" w:rsidP="00DC354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4B036B" w:rsidRPr="007521BE" w14:paraId="0438960F" w14:textId="77777777" w:rsidTr="004B036B">
        <w:trPr>
          <w:trHeight w:val="454"/>
        </w:trPr>
        <w:tc>
          <w:tcPr>
            <w:tcW w:w="118" w:type="dxa"/>
            <w:tcBorders>
              <w:left w:val="single" w:sz="4" w:space="0" w:color="auto"/>
              <w:right w:val="single" w:sz="4" w:space="0" w:color="auto"/>
            </w:tcBorders>
            <w:tcMar>
              <w:left w:w="49" w:type="dxa"/>
              <w:right w:w="49" w:type="dxa"/>
            </w:tcMar>
            <w:vAlign w:val="center"/>
          </w:tcPr>
          <w:p w14:paraId="5AC1AECA"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535B62A2" w14:textId="77777777" w:rsidR="004B036B" w:rsidRPr="007521BE" w:rsidRDefault="004B036B" w:rsidP="00DC354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717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3E3C63A"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4B036B" w:rsidRPr="007521BE" w14:paraId="20BE7F07" w14:textId="77777777" w:rsidTr="004B036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9E18203"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4B036B">
              <w:rPr>
                <w:rFonts w:hAnsi="ＭＳ 明朝" w:cs="ＭＳ 明朝"/>
                <w:spacing w:val="75"/>
                <w:sz w:val="21"/>
                <w:szCs w:val="20"/>
                <w:fitText w:val="1725" w:id="-1293621502"/>
              </w:rPr>
              <w:t>作業委託</w:t>
            </w:r>
            <w:r w:rsidRPr="004B036B">
              <w:rPr>
                <w:rFonts w:hAnsi="ＭＳ 明朝" w:cs="ＭＳ 明朝"/>
                <w:spacing w:val="37"/>
                <w:sz w:val="21"/>
                <w:szCs w:val="20"/>
                <w:fitText w:val="1725" w:id="-1293621502"/>
              </w:rPr>
              <w:t>先</w:t>
            </w:r>
          </w:p>
        </w:tc>
        <w:tc>
          <w:tcPr>
            <w:tcW w:w="717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B456849"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p>
        </w:tc>
      </w:tr>
      <w:tr w:rsidR="004B036B" w:rsidRPr="007521BE" w14:paraId="7B292314" w14:textId="77777777" w:rsidTr="004B036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71C0676"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4B036B">
              <w:rPr>
                <w:rFonts w:hAnsi="ＭＳ 明朝" w:cs="ＭＳ 明朝"/>
                <w:spacing w:val="135"/>
                <w:sz w:val="21"/>
                <w:szCs w:val="20"/>
                <w:fitText w:val="1725" w:id="-1293621501"/>
              </w:rPr>
              <w:t>伐採樹</w:t>
            </w:r>
            <w:r w:rsidRPr="004B036B">
              <w:rPr>
                <w:rFonts w:hAnsi="ＭＳ 明朝" w:cs="ＭＳ 明朝"/>
                <w:spacing w:val="37"/>
                <w:sz w:val="21"/>
                <w:szCs w:val="20"/>
                <w:fitText w:val="1725" w:id="-1293621501"/>
              </w:rPr>
              <w:t>種</w:t>
            </w:r>
          </w:p>
        </w:tc>
        <w:tc>
          <w:tcPr>
            <w:tcW w:w="717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930AB52"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p>
        </w:tc>
      </w:tr>
      <w:tr w:rsidR="004B036B" w:rsidRPr="007521BE" w14:paraId="043F4B54" w14:textId="77777777" w:rsidTr="004B036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433C29A"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4B036B">
              <w:rPr>
                <w:rFonts w:hAnsi="ＭＳ 明朝" w:cs="ＭＳ 明朝" w:hint="eastAsia"/>
                <w:spacing w:val="270"/>
                <w:sz w:val="21"/>
                <w:szCs w:val="20"/>
                <w:fitText w:val="1725" w:id="-1293621500"/>
              </w:rPr>
              <w:t>伐採</w:t>
            </w:r>
            <w:r w:rsidRPr="004B036B">
              <w:rPr>
                <w:rFonts w:hAnsi="ＭＳ 明朝" w:cs="ＭＳ 明朝" w:hint="eastAsia"/>
                <w:spacing w:val="7"/>
                <w:sz w:val="21"/>
                <w:szCs w:val="20"/>
                <w:fitText w:val="1725" w:id="-1293621500"/>
              </w:rPr>
              <w:t>齢</w:t>
            </w:r>
          </w:p>
        </w:tc>
        <w:tc>
          <w:tcPr>
            <w:tcW w:w="717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0BD9665"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p>
        </w:tc>
      </w:tr>
      <w:tr w:rsidR="004B036B" w:rsidRPr="007521BE" w14:paraId="45288EAD" w14:textId="77777777" w:rsidTr="004B036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B39968F"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4B036B">
              <w:rPr>
                <w:rFonts w:hAnsi="ＭＳ 明朝" w:cs="ＭＳ 明朝"/>
                <w:spacing w:val="75"/>
                <w:sz w:val="21"/>
                <w:szCs w:val="20"/>
                <w:fitText w:val="1725" w:id="-1293621499"/>
              </w:rPr>
              <w:t>伐採の期</w:t>
            </w:r>
            <w:r w:rsidRPr="004B036B">
              <w:rPr>
                <w:rFonts w:hAnsi="ＭＳ 明朝" w:cs="ＭＳ 明朝"/>
                <w:spacing w:val="37"/>
                <w:sz w:val="21"/>
                <w:szCs w:val="20"/>
                <w:fitText w:val="1725" w:id="-1293621499"/>
              </w:rPr>
              <w:t>間</w:t>
            </w:r>
          </w:p>
        </w:tc>
        <w:tc>
          <w:tcPr>
            <w:tcW w:w="717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B519E09"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p>
        </w:tc>
      </w:tr>
      <w:tr w:rsidR="004B036B" w:rsidRPr="007521BE" w14:paraId="19F91363" w14:textId="77777777" w:rsidTr="004B036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FF652DF"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4B036B">
              <w:rPr>
                <w:rFonts w:hAnsi="ＭＳ 明朝" w:cs="ＭＳ 明朝"/>
                <w:spacing w:val="135"/>
                <w:sz w:val="21"/>
                <w:szCs w:val="20"/>
                <w:fitText w:val="1725" w:id="-1293621498"/>
              </w:rPr>
              <w:t>集材方</w:t>
            </w:r>
            <w:r w:rsidRPr="004B036B">
              <w:rPr>
                <w:rFonts w:hAnsi="ＭＳ 明朝" w:cs="ＭＳ 明朝"/>
                <w:spacing w:val="37"/>
                <w:sz w:val="21"/>
                <w:szCs w:val="20"/>
                <w:fitText w:val="1725" w:id="-1293621498"/>
              </w:rPr>
              <w:t>法</w:t>
            </w:r>
          </w:p>
        </w:tc>
        <w:tc>
          <w:tcPr>
            <w:tcW w:w="717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7D60E8D"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4B036B" w:rsidRPr="007521BE" w14:paraId="0202C134" w14:textId="77777777" w:rsidTr="004B036B">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0369807B"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0172950D"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7175"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3CCC733" w14:textId="77777777" w:rsidR="004B036B" w:rsidRPr="007521BE" w:rsidRDefault="004B036B"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3EBAA66B" w14:textId="77777777" w:rsidR="004B036B" w:rsidRPr="007521BE" w:rsidRDefault="004B036B" w:rsidP="004B036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98F33C0" w14:textId="77777777" w:rsidR="004B036B" w:rsidRPr="004B036B" w:rsidRDefault="004B036B" w:rsidP="004B036B">
      <w:pPr>
        <w:overflowPunct w:val="0"/>
        <w:autoSpaceDE/>
        <w:autoSpaceDN/>
        <w:snapToGrid w:val="0"/>
        <w:ind w:firstLineChars="100" w:firstLine="210"/>
        <w:textAlignment w:val="baseline"/>
        <w:rPr>
          <w:rFonts w:ascii="ＭＳ ゴシック" w:eastAsia="ＭＳ ゴシック" w:hAnsi="ＭＳ ゴシック" w:cs="ＭＳ 明朝"/>
          <w:sz w:val="21"/>
          <w:szCs w:val="20"/>
        </w:rPr>
      </w:pPr>
      <w:r w:rsidRPr="004B036B">
        <w:rPr>
          <w:rFonts w:ascii="ＭＳ ゴシック" w:eastAsia="ＭＳ ゴシック" w:hAnsi="ＭＳ ゴシック" w:cs="ＭＳ 明朝"/>
          <w:sz w:val="21"/>
          <w:szCs w:val="20"/>
        </w:rPr>
        <w:t>３　備考</w:t>
      </w:r>
    </w:p>
    <w:tbl>
      <w:tblPr>
        <w:tblW w:w="9273" w:type="dxa"/>
        <w:tblInd w:w="361" w:type="dxa"/>
        <w:tblLayout w:type="fixed"/>
        <w:tblCellMar>
          <w:left w:w="0" w:type="dxa"/>
          <w:right w:w="0" w:type="dxa"/>
        </w:tblCellMar>
        <w:tblLook w:val="0000" w:firstRow="0" w:lastRow="0" w:firstColumn="0" w:lastColumn="0" w:noHBand="0" w:noVBand="0"/>
      </w:tblPr>
      <w:tblGrid>
        <w:gridCol w:w="9273"/>
      </w:tblGrid>
      <w:tr w:rsidR="004B036B" w:rsidRPr="004B036B" w14:paraId="2EE9D6DB" w14:textId="77777777" w:rsidTr="004B036B">
        <w:tc>
          <w:tcPr>
            <w:tcW w:w="92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10985" w14:textId="77777777" w:rsidR="004B036B" w:rsidRPr="004B036B" w:rsidRDefault="004B036B" w:rsidP="00DC3540">
            <w:pPr>
              <w:overflowPunct w:val="0"/>
              <w:autoSpaceDE/>
              <w:autoSpaceDN/>
              <w:snapToGrid w:val="0"/>
              <w:textAlignment w:val="baseline"/>
              <w:rPr>
                <w:rFonts w:ascii="ＭＳ ゴシック" w:eastAsia="ＭＳ ゴシック" w:hAnsi="ＭＳ ゴシック" w:cs="ＭＳ 明朝"/>
                <w:sz w:val="21"/>
                <w:szCs w:val="20"/>
              </w:rPr>
            </w:pPr>
          </w:p>
          <w:p w14:paraId="7996F2B4" w14:textId="77777777" w:rsidR="004B036B" w:rsidRPr="004B036B" w:rsidRDefault="004B036B" w:rsidP="00DC3540">
            <w:pPr>
              <w:overflowPunct w:val="0"/>
              <w:autoSpaceDE/>
              <w:autoSpaceDN/>
              <w:snapToGrid w:val="0"/>
              <w:textAlignment w:val="baseline"/>
              <w:rPr>
                <w:rFonts w:ascii="ＭＳ ゴシック" w:eastAsia="ＭＳ ゴシック" w:hAnsi="ＭＳ ゴシック" w:cs="ＭＳ 明朝"/>
                <w:sz w:val="21"/>
                <w:szCs w:val="20"/>
              </w:rPr>
            </w:pPr>
          </w:p>
        </w:tc>
      </w:tr>
    </w:tbl>
    <w:p w14:paraId="5BE465F3" w14:textId="77777777" w:rsidR="004B036B" w:rsidRPr="007521BE" w:rsidRDefault="004B036B" w:rsidP="004B036B">
      <w:pPr>
        <w:overflowPunct w:val="0"/>
        <w:autoSpaceDE/>
        <w:autoSpaceDN/>
        <w:snapToGrid w:val="0"/>
        <w:textAlignment w:val="baseline"/>
        <w:rPr>
          <w:rFonts w:hAnsi="ＭＳ 明朝" w:cs="ＭＳ 明朝"/>
          <w:sz w:val="21"/>
          <w:szCs w:val="20"/>
        </w:rPr>
      </w:pPr>
    </w:p>
    <w:p w14:paraId="642805AC" w14:textId="77777777" w:rsidR="004B036B" w:rsidRPr="007521BE" w:rsidRDefault="004B036B" w:rsidP="004B036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E6E94FD" w14:textId="77777777" w:rsidR="004B036B" w:rsidRPr="007521BE" w:rsidRDefault="004B036B" w:rsidP="004B036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23569144" w14:textId="77777777" w:rsidR="004B036B" w:rsidRPr="007521BE" w:rsidRDefault="004B036B" w:rsidP="004B036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0FB226" w14:textId="77777777" w:rsidR="004B036B" w:rsidRPr="007521BE" w:rsidRDefault="004B036B" w:rsidP="004B036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34322A7B" w14:textId="77777777" w:rsidR="004B036B" w:rsidRPr="007521BE" w:rsidRDefault="004B036B" w:rsidP="004B036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03947FE3" w14:textId="77777777" w:rsidR="004B036B" w:rsidRPr="007521BE" w:rsidRDefault="004B036B" w:rsidP="004B036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72FADAB7" w14:textId="77777777" w:rsidR="00507425" w:rsidRPr="004B036B" w:rsidRDefault="004B036B" w:rsidP="004B036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507425" w:rsidRPr="004B036B" w:rsidSect="004B036B">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BE50" w14:textId="77777777" w:rsidR="00476DBD" w:rsidRDefault="00476DBD" w:rsidP="00476DBD">
      <w:r>
        <w:separator/>
      </w:r>
    </w:p>
  </w:endnote>
  <w:endnote w:type="continuationSeparator" w:id="0">
    <w:p w14:paraId="6A319BD9" w14:textId="77777777" w:rsidR="00476DBD" w:rsidRDefault="00476DBD" w:rsidP="0047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B992" w14:textId="77777777" w:rsidR="00476DBD" w:rsidRDefault="00476DBD" w:rsidP="00476DBD">
      <w:r>
        <w:separator/>
      </w:r>
    </w:p>
  </w:footnote>
  <w:footnote w:type="continuationSeparator" w:id="0">
    <w:p w14:paraId="3349299A" w14:textId="77777777" w:rsidR="00476DBD" w:rsidRDefault="00476DBD" w:rsidP="00476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6B"/>
    <w:rsid w:val="00476DBD"/>
    <w:rsid w:val="004B036B"/>
    <w:rsid w:val="00507425"/>
    <w:rsid w:val="0095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A7950C"/>
  <w15:chartTrackingRefBased/>
  <w15:docId w15:val="{841A27C3-EF12-413A-A46E-7C43ADA2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036B"/>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DBD"/>
    <w:pPr>
      <w:tabs>
        <w:tab w:val="center" w:pos="4252"/>
        <w:tab w:val="right" w:pos="8504"/>
      </w:tabs>
      <w:snapToGrid w:val="0"/>
    </w:pPr>
  </w:style>
  <w:style w:type="character" w:customStyle="1" w:styleId="a4">
    <w:name w:val="ヘッダー (文字)"/>
    <w:basedOn w:val="a0"/>
    <w:link w:val="a3"/>
    <w:uiPriority w:val="99"/>
    <w:rsid w:val="00476DBD"/>
    <w:rPr>
      <w:rFonts w:ascii="ＭＳ 明朝" w:eastAsia="ＭＳ 明朝"/>
      <w:kern w:val="0"/>
      <w:sz w:val="28"/>
    </w:rPr>
  </w:style>
  <w:style w:type="paragraph" w:styleId="a5">
    <w:name w:val="footer"/>
    <w:basedOn w:val="a"/>
    <w:link w:val="a6"/>
    <w:uiPriority w:val="99"/>
    <w:unhideWhenUsed/>
    <w:rsid w:val="00476DBD"/>
    <w:pPr>
      <w:tabs>
        <w:tab w:val="center" w:pos="4252"/>
        <w:tab w:val="right" w:pos="8504"/>
      </w:tabs>
      <w:snapToGrid w:val="0"/>
    </w:pPr>
  </w:style>
  <w:style w:type="character" w:customStyle="1" w:styleId="a6">
    <w:name w:val="フッター (文字)"/>
    <w:basedOn w:val="a0"/>
    <w:link w:val="a5"/>
    <w:uiPriority w:val="99"/>
    <w:rsid w:val="00476DBD"/>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921F1A9F.dotm</Template>
  <TotalTime>4</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和樹</dc:creator>
  <cp:keywords/>
  <dc:description/>
  <cp:lastModifiedBy>松永 和樹</cp:lastModifiedBy>
  <cp:revision>3</cp:revision>
  <cp:lastPrinted>2023-02-28T11:03:00Z</cp:lastPrinted>
  <dcterms:created xsi:type="dcterms:W3CDTF">2023-02-28T10:39:00Z</dcterms:created>
  <dcterms:modified xsi:type="dcterms:W3CDTF">2023-02-28T11:06:00Z</dcterms:modified>
</cp:coreProperties>
</file>