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B0" w:rsidRDefault="007318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別紙１（例）</w:t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</w:rPr>
        <w:t>誓　　　　約　　　　書</w:t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大崎上島町長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様</w:t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　請　者</w:t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hAnsiTheme="minorEastAsia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550B0" w:rsidRDefault="000550B0">
      <w:pPr>
        <w:rPr>
          <w:rFonts w:asciiTheme="minorEastAsia" w:hAnsiTheme="minorEastAsia"/>
        </w:rPr>
      </w:pPr>
    </w:p>
    <w:p w:rsidR="000550B0" w:rsidRDefault="000550B0">
      <w:pPr>
        <w:rPr>
          <w:rFonts w:asciiTheme="minorEastAsia" w:hAnsiTheme="minorEastAsia"/>
        </w:rPr>
      </w:pPr>
    </w:p>
    <w:p w:rsidR="000550B0" w:rsidRDefault="000550B0">
      <w:pPr>
        <w:rPr>
          <w:rFonts w:asciiTheme="minorEastAsia" w:hAnsiTheme="minorEastAsia"/>
        </w:rPr>
      </w:pPr>
    </w:p>
    <w:p w:rsidR="000550B0" w:rsidRDefault="007318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◯◯市◯◯町大字◯◯字◯◯◯◯番地ほか◯◯筆地に◯◯◯◯事業を実施するに当たり、別紙事業計画書のとおり施行することは勿論、工事中及び工事完成後において、隣接地等に被害を与えた場合は、その損害に対し補償するとともに、完全に復旧することを誓約します。</w:t>
      </w:r>
    </w:p>
    <w:p w:rsidR="000550B0" w:rsidRDefault="007318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また、許可を受けた後は、遅延なく申請に係る開発行為を実施します。</w:t>
      </w:r>
    </w:p>
    <w:sectPr w:rsidR="000550B0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18DE">
      <w:r>
        <w:separator/>
      </w:r>
    </w:p>
  </w:endnote>
  <w:endnote w:type="continuationSeparator" w:id="0">
    <w:p w:rsidR="00000000" w:rsidRDefault="0073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18DE">
      <w:r>
        <w:separator/>
      </w:r>
    </w:p>
  </w:footnote>
  <w:footnote w:type="continuationSeparator" w:id="0">
    <w:p w:rsidR="00000000" w:rsidRDefault="0073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B0"/>
    <w:rsid w:val="000550B0"/>
    <w:rsid w:val="007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21586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734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25</cp:revision>
  <cp:lastPrinted>2014-07-01T01:06:00Z</cp:lastPrinted>
  <dcterms:created xsi:type="dcterms:W3CDTF">2014-06-12T06:37:00Z</dcterms:created>
  <dcterms:modified xsi:type="dcterms:W3CDTF">2023-01-17T07:27:00Z</dcterms:modified>
</cp:coreProperties>
</file>