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B2" w:rsidRDefault="003310C5">
      <w:r>
        <w:rPr>
          <w:rFonts w:hint="eastAsia"/>
        </w:rPr>
        <w:t>別紙３</w:t>
      </w:r>
    </w:p>
    <w:p w:rsidR="00EB2DB2" w:rsidRDefault="003310C5">
      <w:pPr>
        <w:ind w:firstLineChars="500" w:firstLine="1050"/>
      </w:pPr>
      <w:r>
        <w:rPr>
          <w:rFonts w:hint="eastAsia"/>
        </w:rPr>
        <w:t>開発区域一覧表（その他）　申請者　　　　　　　　　　　　　　　　　　　　大崎上島町</w:t>
      </w:r>
      <w:bookmarkStart w:id="0" w:name="_GoBack"/>
      <w:bookmarkEnd w:id="0"/>
      <w:r>
        <w:rPr>
          <w:rFonts w:hint="eastAsia"/>
        </w:rPr>
        <w:t>町</w:t>
      </w:r>
      <w:r>
        <w:t xml:space="preserve"> </w:t>
      </w:r>
      <w:r>
        <w:rPr>
          <w:rFonts w:hint="eastAsia"/>
        </w:rPr>
        <w:t>大字　　　　　※整理番号　　　　　　枚中</w:t>
      </w:r>
    </w:p>
    <w:tbl>
      <w:tblPr>
        <w:tblStyle w:val="aa"/>
        <w:tblW w:w="1533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1134"/>
        <w:gridCol w:w="1418"/>
        <w:gridCol w:w="2409"/>
        <w:gridCol w:w="2410"/>
        <w:gridCol w:w="1418"/>
        <w:gridCol w:w="2326"/>
      </w:tblGrid>
      <w:tr w:rsidR="00EB2DB2">
        <w:trPr>
          <w:trHeight w:val="983"/>
        </w:trPr>
        <w:tc>
          <w:tcPr>
            <w:tcW w:w="959" w:type="dxa"/>
            <w:vAlign w:val="center"/>
          </w:tcPr>
          <w:p w:rsidR="00EB2DB2" w:rsidRDefault="003310C5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992" w:type="dxa"/>
            <w:vAlign w:val="center"/>
          </w:tcPr>
          <w:p w:rsidR="00EB2DB2" w:rsidRDefault="003310C5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134" w:type="dxa"/>
            <w:vAlign w:val="center"/>
          </w:tcPr>
          <w:p w:rsidR="00EB2DB2" w:rsidRDefault="003310C5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134" w:type="dxa"/>
            <w:vAlign w:val="center"/>
          </w:tcPr>
          <w:p w:rsidR="00EB2DB2" w:rsidRDefault="003310C5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134" w:type="dxa"/>
            <w:vAlign w:val="center"/>
          </w:tcPr>
          <w:p w:rsidR="00EB2DB2" w:rsidRDefault="003310C5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  <w:tc>
          <w:tcPr>
            <w:tcW w:w="1418" w:type="dxa"/>
            <w:vAlign w:val="center"/>
          </w:tcPr>
          <w:p w:rsidR="00EB2DB2" w:rsidRDefault="003310C5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409" w:type="dxa"/>
            <w:vAlign w:val="center"/>
          </w:tcPr>
          <w:p w:rsidR="00EB2DB2" w:rsidRDefault="003310C5">
            <w:pPr>
              <w:jc w:val="center"/>
            </w:pPr>
            <w:r>
              <w:rPr>
                <w:rFonts w:hint="eastAsia"/>
              </w:rPr>
              <w:t>開発行為をしよう</w:t>
            </w:r>
          </w:p>
          <w:p w:rsidR="00EB2DB2" w:rsidRDefault="003310C5">
            <w:pPr>
              <w:jc w:val="center"/>
            </w:pPr>
            <w:r>
              <w:rPr>
                <w:rFonts w:hint="eastAsia"/>
                <w:spacing w:val="17"/>
                <w:kern w:val="0"/>
                <w:fitText w:val="1680" w:id="1"/>
              </w:rPr>
              <w:t>とする区域面</w:t>
            </w:r>
            <w:r>
              <w:rPr>
                <w:rFonts w:hint="eastAsia"/>
                <w:spacing w:val="3"/>
                <w:kern w:val="0"/>
                <w:fitText w:val="1680" w:id="1"/>
              </w:rPr>
              <w:t>積</w:t>
            </w:r>
          </w:p>
        </w:tc>
        <w:tc>
          <w:tcPr>
            <w:tcW w:w="2410" w:type="dxa"/>
            <w:vAlign w:val="center"/>
          </w:tcPr>
          <w:p w:rsidR="00EB2DB2" w:rsidRDefault="003310C5">
            <w:pPr>
              <w:jc w:val="center"/>
            </w:pPr>
            <w:r>
              <w:rPr>
                <w:rFonts w:hint="eastAsia"/>
              </w:rPr>
              <w:t>開発行為に係る</w:t>
            </w:r>
          </w:p>
          <w:p w:rsidR="00EB2DB2" w:rsidRDefault="003310C5">
            <w:pPr>
              <w:jc w:val="center"/>
            </w:pPr>
            <w:r>
              <w:rPr>
                <w:rFonts w:hint="eastAsia"/>
              </w:rPr>
              <w:t>区　域　面　積</w:t>
            </w:r>
          </w:p>
        </w:tc>
        <w:tc>
          <w:tcPr>
            <w:tcW w:w="1418" w:type="dxa"/>
            <w:vAlign w:val="center"/>
          </w:tcPr>
          <w:p w:rsidR="00EB2DB2" w:rsidRDefault="003310C5">
            <w:pPr>
              <w:jc w:val="center"/>
            </w:pPr>
            <w:r>
              <w:rPr>
                <w:rFonts w:hint="eastAsia"/>
              </w:rPr>
              <w:t>同　意　書</w:t>
            </w:r>
          </w:p>
        </w:tc>
        <w:tc>
          <w:tcPr>
            <w:tcW w:w="2326" w:type="dxa"/>
            <w:vAlign w:val="center"/>
          </w:tcPr>
          <w:p w:rsidR="00EB2DB2" w:rsidRDefault="003310C5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EB2DB2">
        <w:trPr>
          <w:trHeight w:val="526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47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69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49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49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49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49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49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57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57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57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51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73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  <w:tr w:rsidR="00EB2DB2">
        <w:trPr>
          <w:trHeight w:val="573"/>
        </w:trPr>
        <w:tc>
          <w:tcPr>
            <w:tcW w:w="959" w:type="dxa"/>
          </w:tcPr>
          <w:p w:rsidR="00EB2DB2" w:rsidRDefault="00EB2DB2"/>
        </w:tc>
        <w:tc>
          <w:tcPr>
            <w:tcW w:w="992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134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409" w:type="dxa"/>
          </w:tcPr>
          <w:p w:rsidR="00EB2DB2" w:rsidRDefault="00EB2DB2"/>
        </w:tc>
        <w:tc>
          <w:tcPr>
            <w:tcW w:w="2410" w:type="dxa"/>
          </w:tcPr>
          <w:p w:rsidR="00EB2DB2" w:rsidRDefault="00EB2DB2"/>
        </w:tc>
        <w:tc>
          <w:tcPr>
            <w:tcW w:w="1418" w:type="dxa"/>
          </w:tcPr>
          <w:p w:rsidR="00EB2DB2" w:rsidRDefault="00EB2DB2"/>
        </w:tc>
        <w:tc>
          <w:tcPr>
            <w:tcW w:w="2326" w:type="dxa"/>
          </w:tcPr>
          <w:p w:rsidR="00EB2DB2" w:rsidRDefault="00EB2DB2"/>
        </w:tc>
      </w:tr>
    </w:tbl>
    <w:p w:rsidR="00EB2DB2" w:rsidRDefault="00EB2DB2"/>
    <w:sectPr w:rsidR="00EB2DB2">
      <w:pgSz w:w="16838" w:h="11906" w:orient="landscape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10C5">
      <w:r>
        <w:separator/>
      </w:r>
    </w:p>
  </w:endnote>
  <w:endnote w:type="continuationSeparator" w:id="0">
    <w:p w:rsidR="00000000" w:rsidRDefault="003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10C5">
      <w:r>
        <w:separator/>
      </w:r>
    </w:p>
  </w:footnote>
  <w:footnote w:type="continuationSeparator" w:id="0">
    <w:p w:rsidR="00000000" w:rsidRDefault="0033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DB2"/>
    <w:rsid w:val="003310C5"/>
    <w:rsid w:val="00E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5A77D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96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川上 優</cp:lastModifiedBy>
  <cp:revision>9</cp:revision>
  <dcterms:created xsi:type="dcterms:W3CDTF">2014-06-13T08:22:00Z</dcterms:created>
  <dcterms:modified xsi:type="dcterms:W3CDTF">2023-01-17T07:28:00Z</dcterms:modified>
</cp:coreProperties>
</file>