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D2" w:rsidRDefault="002D400F">
      <w:pPr>
        <w:rPr>
          <w:rFonts w:asciiTheme="minorEastAsia" w:hAnsiTheme="minorEastAsia"/>
        </w:rPr>
      </w:pPr>
      <w:r w:rsidRPr="002D400F">
        <w:rPr>
          <w:rFonts w:asciiTheme="minorEastAsia" w:hAnsiTheme="minorEastAsia" w:hint="eastAsia"/>
        </w:rPr>
        <w:t>別紙</w:t>
      </w:r>
      <w:r>
        <w:rPr>
          <w:rFonts w:asciiTheme="minorEastAsia" w:hAnsiTheme="minorEastAsia" w:hint="eastAsia"/>
        </w:rPr>
        <w:t>５</w:t>
      </w:r>
      <w:bookmarkStart w:id="0" w:name="_GoBack"/>
      <w:bookmarkEnd w:id="0"/>
    </w:p>
    <w:p w:rsidR="002D400F" w:rsidRDefault="002D400F">
      <w:pPr>
        <w:rPr>
          <w:rFonts w:asciiTheme="minorEastAsia" w:hAnsiTheme="minorEastAsia" w:hint="eastAsia"/>
        </w:rPr>
      </w:pPr>
    </w:p>
    <w:p w:rsidR="00634E3F" w:rsidRPr="00CD4DD1" w:rsidRDefault="006153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34E3F" w:rsidRPr="00CD4DD1">
        <w:rPr>
          <w:rFonts w:asciiTheme="minorEastAsia" w:hAnsiTheme="minorEastAsia" w:hint="eastAsia"/>
        </w:rPr>
        <w:t xml:space="preserve">　事業に要する経費及び資金の調達方法</w:t>
      </w:r>
    </w:p>
    <w:p w:rsidR="009A551D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（1）事業に要する経費</w:t>
      </w:r>
    </w:p>
    <w:p w:rsidR="00634E3F" w:rsidRPr="00CD4DD1" w:rsidRDefault="00634E3F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（例）土石の採掘の場合</w:t>
      </w:r>
      <w:r w:rsidR="009A551D" w:rsidRPr="00CD4DD1">
        <w:rPr>
          <w:rFonts w:asciiTheme="minorEastAsia" w:hAnsiTheme="minorEastAsia" w:hint="eastAsia"/>
        </w:rPr>
        <w:t xml:space="preserve">　　　　　　　　　　　　（例）その他の場合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84"/>
        <w:gridCol w:w="1701"/>
        <w:gridCol w:w="1315"/>
        <w:gridCol w:w="1324"/>
      </w:tblGrid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項　　　目</w:t>
            </w:r>
          </w:p>
        </w:tc>
        <w:tc>
          <w:tcPr>
            <w:tcW w:w="1418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経　　費</w:t>
            </w:r>
          </w:p>
        </w:tc>
        <w:tc>
          <w:tcPr>
            <w:tcW w:w="1275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備　　　考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項　　　目</w:t>
            </w:r>
          </w:p>
        </w:tc>
        <w:tc>
          <w:tcPr>
            <w:tcW w:w="1315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経　　費</w:t>
            </w:r>
          </w:p>
        </w:tc>
        <w:tc>
          <w:tcPr>
            <w:tcW w:w="1324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備　　　考</w:t>
            </w: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用　　地　　費</w:t>
            </w:r>
          </w:p>
        </w:tc>
        <w:tc>
          <w:tcPr>
            <w:tcW w:w="1418" w:type="dxa"/>
          </w:tcPr>
          <w:p w:rsidR="00634E3F" w:rsidRPr="00CD4DD1" w:rsidRDefault="009A551D" w:rsidP="009A55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用　　地　　費</w:t>
            </w:r>
          </w:p>
        </w:tc>
        <w:tc>
          <w:tcPr>
            <w:tcW w:w="1315" w:type="dxa"/>
          </w:tcPr>
          <w:p w:rsidR="00634E3F" w:rsidRPr="00CD4DD1" w:rsidRDefault="009A551D" w:rsidP="009A55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採　掘　経　費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5872"/>
              </w:rPr>
              <w:t>土木工事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5872"/>
              </w:rPr>
              <w:t>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防災施設工事費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防災施設工事費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諸　　経　　費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5873"/>
              </w:rPr>
              <w:t>建築工事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5873"/>
              </w:rPr>
              <w:t>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諸　　経　　費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634E3F" w:rsidP="009A551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  <w:tr w:rsidR="00634E3F" w:rsidRPr="00CD4DD1" w:rsidTr="009A551D">
        <w:tc>
          <w:tcPr>
            <w:tcW w:w="1843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418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634E3F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315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  <w:tc>
          <w:tcPr>
            <w:tcW w:w="1324" w:type="dxa"/>
          </w:tcPr>
          <w:p w:rsidR="00634E3F" w:rsidRPr="00CD4DD1" w:rsidRDefault="00634E3F">
            <w:pPr>
              <w:rPr>
                <w:rFonts w:asciiTheme="minorEastAsia" w:hAnsiTheme="minorEastAsia"/>
              </w:rPr>
            </w:pPr>
          </w:p>
        </w:tc>
      </w:tr>
    </w:tbl>
    <w:p w:rsidR="00634E3F" w:rsidRPr="00CD4DD1" w:rsidRDefault="00634E3F">
      <w:pPr>
        <w:rPr>
          <w:rFonts w:asciiTheme="minorEastAsia" w:hAnsiTheme="minorEastAsia"/>
        </w:rPr>
      </w:pPr>
    </w:p>
    <w:p w:rsidR="00634E3F" w:rsidRPr="00CD4DD1" w:rsidRDefault="009A551D">
      <w:pPr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>（2）資金の調達方法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09"/>
        <w:gridCol w:w="2044"/>
        <w:gridCol w:w="1984"/>
        <w:gridCol w:w="2923"/>
      </w:tblGrid>
      <w:tr w:rsidR="009A551D" w:rsidRPr="00CD4DD1" w:rsidTr="009A551D">
        <w:tc>
          <w:tcPr>
            <w:tcW w:w="2209" w:type="dxa"/>
            <w:vMerge w:val="restart"/>
            <w:vAlign w:val="center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資　金　総　額</w:t>
            </w:r>
          </w:p>
        </w:tc>
        <w:tc>
          <w:tcPr>
            <w:tcW w:w="6951" w:type="dxa"/>
            <w:gridSpan w:val="3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資　　金　　の　　調　　達　　方　　法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種　　　類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金　　　額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備　　　　　考</w:t>
            </w:r>
          </w:p>
        </w:tc>
      </w:tr>
      <w:tr w:rsidR="009A551D" w:rsidRPr="00CD4DD1" w:rsidTr="009A551D">
        <w:tc>
          <w:tcPr>
            <w:tcW w:w="2209" w:type="dxa"/>
            <w:vMerge w:val="restart"/>
          </w:tcPr>
          <w:p w:rsidR="009A551D" w:rsidRPr="00CD4DD1" w:rsidRDefault="009A551D" w:rsidP="009A551D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自　己　資　金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</w:t>
            </w:r>
            <w:r w:rsidRPr="00CD4DD1">
              <w:rPr>
                <w:rFonts w:asciiTheme="minorEastAsia" w:hAnsiTheme="minorEastAsia" w:hint="eastAsia"/>
                <w:sz w:val="16"/>
                <w:szCs w:val="16"/>
              </w:rPr>
              <w:t>千円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7920"/>
              </w:rPr>
              <w:t>◯◯補助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7920"/>
              </w:rPr>
              <w:t>金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銀　行　融　資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  <w:tr w:rsidR="009A551D" w:rsidRPr="00CD4DD1" w:rsidTr="009A551D">
        <w:tc>
          <w:tcPr>
            <w:tcW w:w="2209" w:type="dxa"/>
            <w:vMerge/>
          </w:tcPr>
          <w:p w:rsidR="009A551D" w:rsidRPr="00CD4DD1" w:rsidRDefault="009A551D">
            <w:pPr>
              <w:rPr>
                <w:rFonts w:asciiTheme="minorEastAsia" w:hAnsiTheme="minorEastAsia"/>
              </w:rPr>
            </w:pPr>
          </w:p>
        </w:tc>
        <w:tc>
          <w:tcPr>
            <w:tcW w:w="2044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A76275">
              <w:rPr>
                <w:rFonts w:asciiTheme="minorEastAsia" w:hAnsiTheme="minorEastAsia" w:hint="eastAsia"/>
                <w:spacing w:val="45"/>
                <w:kern w:val="0"/>
                <w:fitText w:val="1470" w:id="644497921"/>
              </w:rPr>
              <w:t>製品売上</w:t>
            </w:r>
            <w:r w:rsidRPr="00A76275">
              <w:rPr>
                <w:rFonts w:asciiTheme="minorEastAsia" w:hAnsiTheme="minorEastAsia" w:hint="eastAsia"/>
                <w:spacing w:val="30"/>
                <w:kern w:val="0"/>
                <w:fitText w:val="1470" w:id="644497921"/>
              </w:rPr>
              <w:t>金</w:t>
            </w:r>
          </w:p>
        </w:tc>
        <w:tc>
          <w:tcPr>
            <w:tcW w:w="1984" w:type="dxa"/>
          </w:tcPr>
          <w:p w:rsidR="009A551D" w:rsidRPr="00CD4DD1" w:rsidRDefault="009A551D" w:rsidP="009A551D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</w:t>
            </w:r>
          </w:p>
        </w:tc>
        <w:tc>
          <w:tcPr>
            <w:tcW w:w="2923" w:type="dxa"/>
          </w:tcPr>
          <w:p w:rsidR="009A551D" w:rsidRPr="00CD4DD1" w:rsidRDefault="009A551D" w:rsidP="009A551D">
            <w:pPr>
              <w:jc w:val="center"/>
              <w:rPr>
                <w:rFonts w:asciiTheme="minorEastAsia" w:hAnsiTheme="minorEastAsia"/>
              </w:rPr>
            </w:pPr>
            <w:r w:rsidRPr="00CD4DD1">
              <w:rPr>
                <w:rFonts w:asciiTheme="minorEastAsia" w:hAnsiTheme="minorEastAsia" w:hint="eastAsia"/>
              </w:rPr>
              <w:t>◯◯◯◯◯◯◯◯</w:t>
            </w:r>
          </w:p>
        </w:tc>
      </w:tr>
    </w:tbl>
    <w:p w:rsidR="00634E3F" w:rsidRPr="00CD4DD1" w:rsidRDefault="00634E3F">
      <w:pPr>
        <w:rPr>
          <w:rFonts w:asciiTheme="minorEastAsia" w:hAnsiTheme="minorEastAsia"/>
        </w:rPr>
      </w:pPr>
    </w:p>
    <w:p w:rsidR="009A551D" w:rsidRPr="00CD4DD1" w:rsidRDefault="0061532D" w:rsidP="0061532D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（注）１　</w:t>
      </w:r>
      <w:r w:rsidR="009A551D" w:rsidRPr="00CD4DD1">
        <w:rPr>
          <w:rFonts w:asciiTheme="minorEastAsia" w:hAnsiTheme="minorEastAsia" w:hint="eastAsia"/>
        </w:rPr>
        <w:t>「事業に要する経費」のうち「用地費」は、賃借権のときは、申請に係る期間の代金を「経費」欄に、又「備考」欄に「賃借料」と記載すること。</w:t>
      </w:r>
    </w:p>
    <w:p w:rsidR="00D722B8" w:rsidRPr="00CD4DD1" w:rsidRDefault="009A551D" w:rsidP="0061532D">
      <w:pPr>
        <w:ind w:left="840" w:hangingChars="400" w:hanging="84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 </w:t>
      </w:r>
      <w:r w:rsidR="0061532D">
        <w:rPr>
          <w:rFonts w:asciiTheme="minorEastAsia" w:hAnsiTheme="minorEastAsia" w:hint="eastAsia"/>
        </w:rPr>
        <w:t xml:space="preserve"> ２　</w:t>
      </w:r>
      <w:r w:rsidRPr="00CD4DD1">
        <w:rPr>
          <w:rFonts w:asciiTheme="minorEastAsia" w:hAnsiTheme="minorEastAsia" w:hint="eastAsia"/>
        </w:rPr>
        <w:t>「資金の調達方法」の「備考」欄は、例えば「資料№◯（残高証明書、◯◯補助金交付決定通知書、◯◯銀行融資証明書</w:t>
      </w:r>
      <w:r w:rsidR="00D722B8" w:rsidRPr="00CD4DD1">
        <w:rPr>
          <w:rFonts w:asciiTheme="minorEastAsia" w:hAnsiTheme="minorEastAsia" w:hint="eastAsia"/>
        </w:rPr>
        <w:t>、・・・・・）のとおり」、又、土石の採掘の場合で製品売上金のときは、「資料№◯（製品売上予定表）のとおり」等とそれぞれの欄に記載すること。</w:t>
      </w:r>
    </w:p>
    <w:p w:rsidR="00634E3F" w:rsidRPr="00CD4DD1" w:rsidRDefault="00D722B8" w:rsidP="0061532D">
      <w:pPr>
        <w:ind w:left="840" w:hangingChars="400" w:hanging="840"/>
        <w:rPr>
          <w:rFonts w:asciiTheme="minorEastAsia" w:hAnsiTheme="minorEastAsia"/>
        </w:rPr>
      </w:pPr>
      <w:r w:rsidRPr="00CD4DD1">
        <w:rPr>
          <w:rFonts w:asciiTheme="minorEastAsia" w:hAnsiTheme="minorEastAsia" w:hint="eastAsia"/>
        </w:rPr>
        <w:t xml:space="preserve">　　　　</w:t>
      </w:r>
      <w:r w:rsidR="0061532D">
        <w:rPr>
          <w:rFonts w:asciiTheme="minorEastAsia" w:hAnsiTheme="minorEastAsia" w:hint="eastAsia"/>
        </w:rPr>
        <w:t xml:space="preserve">　</w:t>
      </w:r>
      <w:r w:rsidRPr="00CD4DD1">
        <w:rPr>
          <w:rFonts w:asciiTheme="minorEastAsia" w:hAnsiTheme="minorEastAsia" w:hint="eastAsia"/>
        </w:rPr>
        <w:t>なお、補助金、助成金等で交付決定通知がない場合は、その交付申請書及びその交付事務を担当する機関名（部、課、係名及び電話番号）等を記載した書類を添付すること。</w:t>
      </w:r>
    </w:p>
    <w:sectPr w:rsidR="00634E3F" w:rsidRPr="00CD4DD1" w:rsidSect="00E4732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505" w:rsidRDefault="00B94505" w:rsidP="00B94505">
      <w:r>
        <w:separator/>
      </w:r>
    </w:p>
  </w:endnote>
  <w:endnote w:type="continuationSeparator" w:id="0">
    <w:p w:rsidR="00B94505" w:rsidRDefault="00B94505" w:rsidP="00B9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505" w:rsidRDefault="00B94505" w:rsidP="00B94505">
      <w:r>
        <w:separator/>
      </w:r>
    </w:p>
  </w:footnote>
  <w:footnote w:type="continuationSeparator" w:id="0">
    <w:p w:rsidR="00B94505" w:rsidRDefault="00B94505" w:rsidP="00B94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8F8"/>
    <w:multiLevelType w:val="hybridMultilevel"/>
    <w:tmpl w:val="F22C09BE"/>
    <w:lvl w:ilvl="0" w:tplc="A0B0EE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0347FD"/>
    <w:multiLevelType w:val="hybridMultilevel"/>
    <w:tmpl w:val="CDCA670A"/>
    <w:lvl w:ilvl="0" w:tplc="70F4A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A46343B"/>
    <w:multiLevelType w:val="hybridMultilevel"/>
    <w:tmpl w:val="390AAED6"/>
    <w:lvl w:ilvl="0" w:tplc="814C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AC74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E3760"/>
    <w:multiLevelType w:val="hybridMultilevel"/>
    <w:tmpl w:val="70B8BDAE"/>
    <w:lvl w:ilvl="0" w:tplc="25080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32"/>
    <w:rsid w:val="000032BA"/>
    <w:rsid w:val="00075333"/>
    <w:rsid w:val="00086163"/>
    <w:rsid w:val="001310E5"/>
    <w:rsid w:val="00144AD0"/>
    <w:rsid w:val="00146F3F"/>
    <w:rsid w:val="00162D38"/>
    <w:rsid w:val="001D2EFD"/>
    <w:rsid w:val="00211B08"/>
    <w:rsid w:val="002423B5"/>
    <w:rsid w:val="002759CC"/>
    <w:rsid w:val="002D400F"/>
    <w:rsid w:val="0031040F"/>
    <w:rsid w:val="003A6195"/>
    <w:rsid w:val="00417A14"/>
    <w:rsid w:val="00435EBB"/>
    <w:rsid w:val="004E3505"/>
    <w:rsid w:val="00550D14"/>
    <w:rsid w:val="0061532D"/>
    <w:rsid w:val="00634E3F"/>
    <w:rsid w:val="006A7A32"/>
    <w:rsid w:val="006F1061"/>
    <w:rsid w:val="00701763"/>
    <w:rsid w:val="007117AB"/>
    <w:rsid w:val="00741DFB"/>
    <w:rsid w:val="00771CC1"/>
    <w:rsid w:val="00793659"/>
    <w:rsid w:val="00801847"/>
    <w:rsid w:val="00815383"/>
    <w:rsid w:val="00843519"/>
    <w:rsid w:val="00863F51"/>
    <w:rsid w:val="00885C34"/>
    <w:rsid w:val="009A551D"/>
    <w:rsid w:val="009D22D6"/>
    <w:rsid w:val="009E0009"/>
    <w:rsid w:val="00A5652E"/>
    <w:rsid w:val="00A76275"/>
    <w:rsid w:val="00AC229E"/>
    <w:rsid w:val="00B30B14"/>
    <w:rsid w:val="00B46BD2"/>
    <w:rsid w:val="00B56C06"/>
    <w:rsid w:val="00B94505"/>
    <w:rsid w:val="00BC7B06"/>
    <w:rsid w:val="00C14940"/>
    <w:rsid w:val="00C45C5E"/>
    <w:rsid w:val="00CD4DD1"/>
    <w:rsid w:val="00D722B8"/>
    <w:rsid w:val="00D93148"/>
    <w:rsid w:val="00DC2941"/>
    <w:rsid w:val="00E4732D"/>
    <w:rsid w:val="00E53ECF"/>
    <w:rsid w:val="00E6218D"/>
    <w:rsid w:val="00E9504F"/>
    <w:rsid w:val="00EA293E"/>
    <w:rsid w:val="00FD44C3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11513E"/>
  <w15:docId w15:val="{5F74D5E0-2B32-499D-808D-112FF24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7A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0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32B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945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505"/>
  </w:style>
  <w:style w:type="paragraph" w:styleId="a9">
    <w:name w:val="footer"/>
    <w:basedOn w:val="a"/>
    <w:link w:val="aa"/>
    <w:uiPriority w:val="99"/>
    <w:unhideWhenUsed/>
    <w:rsid w:val="00B945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C37E-59E8-4D39-9A6B-F84BB1B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CDF66082</Template>
  <TotalTime>735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川上 優</cp:lastModifiedBy>
  <cp:revision>25</cp:revision>
  <cp:lastPrinted>2014-07-01T01:06:00Z</cp:lastPrinted>
  <dcterms:created xsi:type="dcterms:W3CDTF">2014-06-12T06:37:00Z</dcterms:created>
  <dcterms:modified xsi:type="dcterms:W3CDTF">2023-01-17T07:30:00Z</dcterms:modified>
</cp:coreProperties>
</file>