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E2" w:rsidRDefault="006C2BE2" w:rsidP="006C2BE2">
      <w:r>
        <w:rPr>
          <w:rFonts w:hint="eastAsia"/>
        </w:rPr>
        <w:t>別紙</w:t>
      </w:r>
      <w:r w:rsidR="000E7FDE">
        <w:rPr>
          <w:rFonts w:hint="eastAsia"/>
        </w:rPr>
        <w:t>６</w:t>
      </w:r>
    </w:p>
    <w:p w:rsidR="002C0EFD" w:rsidRPr="006C2BE2" w:rsidRDefault="006C2BE2">
      <w:r>
        <w:rPr>
          <w:rFonts w:hint="eastAsia"/>
        </w:rPr>
        <w:t xml:space="preserve">　　事業等に要する経費の内訳</w:t>
      </w:r>
    </w:p>
    <w:p w:rsidR="002C0EFD" w:rsidRDefault="006C2BE2">
      <w:r>
        <w:rPr>
          <w:rFonts w:hint="eastAsia"/>
        </w:rPr>
        <w:t>（例）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701"/>
        <w:gridCol w:w="4820"/>
        <w:gridCol w:w="992"/>
        <w:gridCol w:w="1417"/>
        <w:gridCol w:w="2185"/>
      </w:tblGrid>
      <w:tr w:rsidR="00B6647C" w:rsidTr="000E7FDE">
        <w:tc>
          <w:tcPr>
            <w:tcW w:w="4219" w:type="dxa"/>
            <w:gridSpan w:val="3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項　　　　　　　目</w:t>
            </w:r>
          </w:p>
        </w:tc>
        <w:tc>
          <w:tcPr>
            <w:tcW w:w="1701" w:type="dxa"/>
            <w:vMerge w:val="restart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員　　　数</w:t>
            </w:r>
          </w:p>
        </w:tc>
        <w:tc>
          <w:tcPr>
            <w:tcW w:w="4820" w:type="dxa"/>
            <w:vMerge w:val="restart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規　格　・　構　造</w:t>
            </w:r>
          </w:p>
        </w:tc>
        <w:tc>
          <w:tcPr>
            <w:tcW w:w="992" w:type="dxa"/>
            <w:vMerge w:val="restart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単　価</w:t>
            </w:r>
          </w:p>
          <w:p w:rsidR="00B6647C" w:rsidRDefault="00B6647C" w:rsidP="006C2BE2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Merge w:val="restart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金　　額</w:t>
            </w:r>
          </w:p>
          <w:p w:rsidR="00B6647C" w:rsidRDefault="00B6647C" w:rsidP="006C2BE2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185" w:type="dxa"/>
            <w:vMerge w:val="restart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B6647C" w:rsidTr="000E7FDE">
        <w:tc>
          <w:tcPr>
            <w:tcW w:w="1384" w:type="dxa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大　項　目</w:t>
            </w:r>
          </w:p>
        </w:tc>
        <w:tc>
          <w:tcPr>
            <w:tcW w:w="1418" w:type="dxa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中　項　目</w:t>
            </w:r>
          </w:p>
        </w:tc>
        <w:tc>
          <w:tcPr>
            <w:tcW w:w="1417" w:type="dxa"/>
            <w:vAlign w:val="center"/>
          </w:tcPr>
          <w:p w:rsidR="00B6647C" w:rsidRDefault="00B6647C" w:rsidP="006C2BE2">
            <w:pPr>
              <w:jc w:val="center"/>
            </w:pPr>
            <w:r>
              <w:rPr>
                <w:rFonts w:hint="eastAsia"/>
              </w:rPr>
              <w:t>小　項　目</w:t>
            </w:r>
          </w:p>
        </w:tc>
        <w:tc>
          <w:tcPr>
            <w:tcW w:w="1701" w:type="dxa"/>
            <w:vMerge/>
            <w:vAlign w:val="center"/>
          </w:tcPr>
          <w:p w:rsidR="00B6647C" w:rsidRDefault="00B6647C" w:rsidP="006C2BE2">
            <w:pPr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B6647C" w:rsidRDefault="00B6647C" w:rsidP="006C2BE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6647C" w:rsidRDefault="00B6647C" w:rsidP="006C2BE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6647C" w:rsidRDefault="00B6647C" w:rsidP="006C2BE2">
            <w:pPr>
              <w:jc w:val="center"/>
            </w:pPr>
          </w:p>
        </w:tc>
        <w:tc>
          <w:tcPr>
            <w:tcW w:w="2185" w:type="dxa"/>
            <w:vMerge/>
            <w:vAlign w:val="center"/>
          </w:tcPr>
          <w:p w:rsidR="00B6647C" w:rsidRDefault="00B6647C" w:rsidP="006C2BE2">
            <w:pPr>
              <w:jc w:val="center"/>
            </w:pPr>
          </w:p>
        </w:tc>
      </w:tr>
      <w:tr w:rsidR="003365AB" w:rsidTr="000E7FDE">
        <w:tc>
          <w:tcPr>
            <w:tcW w:w="1384" w:type="dxa"/>
            <w:vMerge w:val="restart"/>
            <w:vAlign w:val="center"/>
          </w:tcPr>
          <w:p w:rsidR="003365AB" w:rsidRDefault="003365AB" w:rsidP="003365AB">
            <w:pPr>
              <w:jc w:val="center"/>
            </w:pPr>
            <w:r>
              <w:rPr>
                <w:rFonts w:hint="eastAsia"/>
              </w:rPr>
              <w:t>工　事　費</w:t>
            </w:r>
          </w:p>
        </w:tc>
        <w:tc>
          <w:tcPr>
            <w:tcW w:w="1418" w:type="dxa"/>
            <w:vMerge w:val="restart"/>
            <w:vAlign w:val="center"/>
          </w:tcPr>
          <w:p w:rsidR="003365AB" w:rsidRDefault="003365AB" w:rsidP="00B6647C">
            <w:pPr>
              <w:jc w:val="center"/>
            </w:pPr>
            <w:r>
              <w:rPr>
                <w:rFonts w:hint="eastAsia"/>
              </w:rPr>
              <w:t>準　備　工</w:t>
            </w: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伐開、除根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B664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伐　　　採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B664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段　切　り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B664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rPr>
          <w:trHeight w:val="523"/>
        </w:trPr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整　地　工</w:t>
            </w:r>
          </w:p>
        </w:tc>
        <w:tc>
          <w:tcPr>
            <w:tcW w:w="1417" w:type="dxa"/>
          </w:tcPr>
          <w:p w:rsidR="003365AB" w:rsidRDefault="003365AB" w:rsidP="003C2B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4E4D66" wp14:editId="13FC203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142240</wp:posOffset>
                      </wp:positionV>
                      <wp:extent cx="609600" cy="180975"/>
                      <wp:effectExtent l="0" t="0" r="0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5AB" w:rsidRDefault="003365AB">
                                  <w:r>
                                    <w:rPr>
                                      <w:rFonts w:hint="eastAsia"/>
                                    </w:rPr>
                                    <w:t>（軟　岩）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E4D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35pt;margin-top:11.2pt;width:4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" filled="f" stroked="f">
                      <v:textbox inset="0,0,0,0">
                        <w:txbxContent>
                          <w:p w:rsidR="003365AB" w:rsidRDefault="003365AB">
                            <w:r>
                              <w:rPr>
                                <w:rFonts w:hint="eastAsia"/>
                              </w:rPr>
                              <w:t>（軟　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切　　　土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rPr>
          <w:trHeight w:val="545"/>
        </w:trPr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</w:tcPr>
          <w:p w:rsidR="003365AB" w:rsidRDefault="003365AB" w:rsidP="003C2B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6DAA5D" wp14:editId="6C2D825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156210</wp:posOffset>
                      </wp:positionV>
                      <wp:extent cx="609600" cy="180975"/>
                      <wp:effectExtent l="0" t="0" r="0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5AB" w:rsidRDefault="003365AB" w:rsidP="003C2B06">
                                  <w:r>
                                    <w:rPr>
                                      <w:rFonts w:hint="eastAsia"/>
                                    </w:rPr>
                                    <w:t>（土　砂）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DAA5D" id="_x0000_s1027" type="#_x0000_t202" style="position:absolute;left:0;text-align:left;margin-left:6.35pt;margin-top:12.3pt;width:48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" filled="f" stroked="f">
                      <v:textbox inset="0,0,0,0">
                        <w:txbxContent>
                          <w:p w:rsidR="003365AB" w:rsidRDefault="003365AB" w:rsidP="003C2B06">
                            <w:r>
                              <w:rPr>
                                <w:rFonts w:hint="eastAsia"/>
                              </w:rPr>
                              <w:t>（土　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切　　　土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盛　　　土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道　路　工</w:t>
            </w: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 w:rsidRPr="00120AC4">
              <w:rPr>
                <w:rFonts w:hint="eastAsia"/>
                <w:spacing w:val="30"/>
                <w:kern w:val="0"/>
                <w:fitText w:val="1050" w:id="645060352"/>
              </w:rPr>
              <w:t>補助幹</w:t>
            </w:r>
            <w:r w:rsidRPr="00120AC4">
              <w:rPr>
                <w:rFonts w:hint="eastAsia"/>
                <w:spacing w:val="15"/>
                <w:kern w:val="0"/>
                <w:fitText w:val="1050" w:id="645060352"/>
              </w:rPr>
              <w:t>線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管理用道路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 w:rsidRPr="00120AC4">
              <w:rPr>
                <w:rFonts w:hint="eastAsia"/>
                <w:spacing w:val="30"/>
                <w:kern w:val="0"/>
                <w:fitText w:val="1050" w:id="645060353"/>
              </w:rPr>
              <w:t>取付道</w:t>
            </w:r>
            <w:r w:rsidRPr="00120AC4">
              <w:rPr>
                <w:rFonts w:hint="eastAsia"/>
                <w:spacing w:val="15"/>
                <w:kern w:val="0"/>
                <w:fitText w:val="1050" w:id="645060353"/>
              </w:rPr>
              <w:t>路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階　　　段</w:t>
            </w:r>
          </w:p>
        </w:tc>
        <w:tc>
          <w:tcPr>
            <w:tcW w:w="1701" w:type="dxa"/>
          </w:tcPr>
          <w:p w:rsidR="003365AB" w:rsidRDefault="003365AB" w:rsidP="003C2B06">
            <w:pPr>
              <w:jc w:val="right"/>
            </w:pPr>
            <w:r>
              <w:rPr>
                <w:rFonts w:hint="eastAsia"/>
              </w:rPr>
              <w:t>式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365AB" w:rsidRDefault="003365AB" w:rsidP="008158B6">
            <w:pPr>
              <w:jc w:val="center"/>
            </w:pPr>
          </w:p>
        </w:tc>
        <w:tc>
          <w:tcPr>
            <w:tcW w:w="1417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701" w:type="dxa"/>
            <w:vAlign w:val="center"/>
          </w:tcPr>
          <w:p w:rsidR="003365AB" w:rsidRDefault="003365AB" w:rsidP="008158B6">
            <w:pPr>
              <w:jc w:val="right"/>
            </w:pP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rPr>
          <w:trHeight w:val="672"/>
        </w:trPr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法　面　工</w:t>
            </w:r>
          </w:p>
        </w:tc>
        <w:tc>
          <w:tcPr>
            <w:tcW w:w="1417" w:type="dxa"/>
          </w:tcPr>
          <w:p w:rsidR="003365AB" w:rsidRDefault="003365AB" w:rsidP="003C2B0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EDDAD6" wp14:editId="47F1030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159385</wp:posOffset>
                      </wp:positionV>
                      <wp:extent cx="609600" cy="1809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65AB" w:rsidRDefault="003365AB" w:rsidP="003C2B06">
                                  <w:r>
                                    <w:rPr>
                                      <w:rFonts w:hint="eastAsia"/>
                                    </w:rPr>
                                    <w:t>（切土部）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DDAD6" id="_x0000_s1028" type="#_x0000_t202" style="position:absolute;left:0;text-align:left;margin-left:6.35pt;margin-top:12.55pt;width:4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" filled="f" stroked="f">
                      <v:textbox inset="0,0,0,0">
                        <w:txbxContent>
                          <w:p w:rsidR="003365AB" w:rsidRDefault="003365AB" w:rsidP="003C2B06">
                            <w:r>
                              <w:rPr>
                                <w:rFonts w:hint="eastAsia"/>
                              </w:rPr>
                              <w:t>（切土部）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0AC4">
              <w:rPr>
                <w:rFonts w:hint="eastAsia"/>
                <w:spacing w:val="30"/>
                <w:kern w:val="0"/>
                <w:fitText w:val="1050" w:id="645060354"/>
              </w:rPr>
              <w:t>種子吹</w:t>
            </w:r>
            <w:r w:rsidRPr="00120AC4">
              <w:rPr>
                <w:rFonts w:hint="eastAsia"/>
                <w:spacing w:val="15"/>
                <w:kern w:val="0"/>
                <w:fitText w:val="1050" w:id="645060354"/>
              </w:rPr>
              <w:t>付</w:t>
            </w:r>
          </w:p>
        </w:tc>
        <w:tc>
          <w:tcPr>
            <w:tcW w:w="1701" w:type="dxa"/>
            <w:vAlign w:val="center"/>
          </w:tcPr>
          <w:p w:rsidR="003365AB" w:rsidRDefault="003365AB" w:rsidP="008158B6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㎡</w:t>
            </w:r>
          </w:p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417" w:type="dxa"/>
          </w:tcPr>
          <w:p w:rsidR="003365AB" w:rsidRDefault="003365AB"/>
        </w:tc>
        <w:tc>
          <w:tcPr>
            <w:tcW w:w="1701" w:type="dxa"/>
          </w:tcPr>
          <w:p w:rsidR="003365AB" w:rsidRDefault="003365AB"/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3365AB" w:rsidTr="000E7FDE">
        <w:tc>
          <w:tcPr>
            <w:tcW w:w="1384" w:type="dxa"/>
            <w:vMerge/>
          </w:tcPr>
          <w:p w:rsidR="003365AB" w:rsidRDefault="003365AB" w:rsidP="008158B6">
            <w:pPr>
              <w:jc w:val="center"/>
            </w:pPr>
          </w:p>
        </w:tc>
        <w:tc>
          <w:tcPr>
            <w:tcW w:w="1418" w:type="dxa"/>
          </w:tcPr>
          <w:p w:rsidR="003365AB" w:rsidRDefault="003365AB" w:rsidP="008158B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</w:tcPr>
          <w:p w:rsidR="003365AB" w:rsidRDefault="003365AB"/>
        </w:tc>
        <w:tc>
          <w:tcPr>
            <w:tcW w:w="1701" w:type="dxa"/>
          </w:tcPr>
          <w:p w:rsidR="003365AB" w:rsidRDefault="003365AB"/>
        </w:tc>
        <w:tc>
          <w:tcPr>
            <w:tcW w:w="4820" w:type="dxa"/>
          </w:tcPr>
          <w:p w:rsidR="003365AB" w:rsidRDefault="003365AB"/>
        </w:tc>
        <w:tc>
          <w:tcPr>
            <w:tcW w:w="992" w:type="dxa"/>
          </w:tcPr>
          <w:p w:rsidR="003365AB" w:rsidRDefault="003365AB"/>
        </w:tc>
        <w:tc>
          <w:tcPr>
            <w:tcW w:w="1417" w:type="dxa"/>
          </w:tcPr>
          <w:p w:rsidR="003365AB" w:rsidRDefault="003365AB"/>
        </w:tc>
        <w:tc>
          <w:tcPr>
            <w:tcW w:w="2185" w:type="dxa"/>
          </w:tcPr>
          <w:p w:rsidR="003365AB" w:rsidRDefault="003365AB"/>
        </w:tc>
      </w:tr>
      <w:tr w:rsidR="006C2BE2" w:rsidTr="000E7FDE">
        <w:tc>
          <w:tcPr>
            <w:tcW w:w="1384" w:type="dxa"/>
          </w:tcPr>
          <w:p w:rsidR="006C2BE2" w:rsidRDefault="008158B6" w:rsidP="008158B6">
            <w:pPr>
              <w:jc w:val="center"/>
            </w:pPr>
            <w:r>
              <w:rPr>
                <w:rFonts w:hint="eastAsia"/>
              </w:rPr>
              <w:t>調査設計費</w:t>
            </w:r>
          </w:p>
        </w:tc>
        <w:tc>
          <w:tcPr>
            <w:tcW w:w="1418" w:type="dxa"/>
          </w:tcPr>
          <w:p w:rsidR="006C2BE2" w:rsidRDefault="006C2BE2"/>
        </w:tc>
        <w:tc>
          <w:tcPr>
            <w:tcW w:w="1417" w:type="dxa"/>
          </w:tcPr>
          <w:p w:rsidR="006C2BE2" w:rsidRDefault="006C2BE2"/>
        </w:tc>
        <w:tc>
          <w:tcPr>
            <w:tcW w:w="1701" w:type="dxa"/>
          </w:tcPr>
          <w:p w:rsidR="006C2BE2" w:rsidRDefault="006C2BE2"/>
        </w:tc>
        <w:tc>
          <w:tcPr>
            <w:tcW w:w="4820" w:type="dxa"/>
          </w:tcPr>
          <w:p w:rsidR="006C2BE2" w:rsidRDefault="006C2BE2"/>
        </w:tc>
        <w:tc>
          <w:tcPr>
            <w:tcW w:w="992" w:type="dxa"/>
          </w:tcPr>
          <w:p w:rsidR="006C2BE2" w:rsidRDefault="006C2BE2"/>
        </w:tc>
        <w:tc>
          <w:tcPr>
            <w:tcW w:w="1417" w:type="dxa"/>
          </w:tcPr>
          <w:p w:rsidR="006C2BE2" w:rsidRDefault="006C2BE2"/>
        </w:tc>
        <w:tc>
          <w:tcPr>
            <w:tcW w:w="2185" w:type="dxa"/>
          </w:tcPr>
          <w:p w:rsidR="006C2BE2" w:rsidRDefault="006C2BE2"/>
        </w:tc>
      </w:tr>
      <w:tr w:rsidR="008158B6" w:rsidTr="000E7FDE">
        <w:tc>
          <w:tcPr>
            <w:tcW w:w="1384" w:type="dxa"/>
          </w:tcPr>
          <w:p w:rsidR="008158B6" w:rsidRDefault="008158B6" w:rsidP="008158B6">
            <w:pPr>
              <w:jc w:val="center"/>
            </w:pPr>
            <w:r>
              <w:rPr>
                <w:rFonts w:hint="eastAsia"/>
              </w:rPr>
              <w:t>用　地　費</w:t>
            </w:r>
          </w:p>
        </w:tc>
        <w:tc>
          <w:tcPr>
            <w:tcW w:w="1418" w:type="dxa"/>
          </w:tcPr>
          <w:p w:rsidR="008158B6" w:rsidRDefault="008158B6"/>
        </w:tc>
        <w:tc>
          <w:tcPr>
            <w:tcW w:w="1417" w:type="dxa"/>
          </w:tcPr>
          <w:p w:rsidR="008158B6" w:rsidRDefault="008158B6"/>
        </w:tc>
        <w:tc>
          <w:tcPr>
            <w:tcW w:w="1701" w:type="dxa"/>
          </w:tcPr>
          <w:p w:rsidR="008158B6" w:rsidRDefault="008158B6"/>
        </w:tc>
        <w:tc>
          <w:tcPr>
            <w:tcW w:w="4820" w:type="dxa"/>
          </w:tcPr>
          <w:p w:rsidR="008158B6" w:rsidRDefault="008158B6"/>
        </w:tc>
        <w:tc>
          <w:tcPr>
            <w:tcW w:w="992" w:type="dxa"/>
          </w:tcPr>
          <w:p w:rsidR="008158B6" w:rsidRDefault="008158B6"/>
        </w:tc>
        <w:tc>
          <w:tcPr>
            <w:tcW w:w="1417" w:type="dxa"/>
          </w:tcPr>
          <w:p w:rsidR="008158B6" w:rsidRDefault="008158B6"/>
        </w:tc>
        <w:tc>
          <w:tcPr>
            <w:tcW w:w="2185" w:type="dxa"/>
          </w:tcPr>
          <w:p w:rsidR="008158B6" w:rsidRDefault="008158B6"/>
        </w:tc>
      </w:tr>
      <w:tr w:rsidR="006C2BE2" w:rsidTr="000E7FDE">
        <w:tc>
          <w:tcPr>
            <w:tcW w:w="1384" w:type="dxa"/>
          </w:tcPr>
          <w:p w:rsidR="006C2BE2" w:rsidRDefault="008158B6" w:rsidP="008158B6">
            <w:pPr>
              <w:jc w:val="center"/>
            </w:pPr>
            <w:r w:rsidRPr="00120AC4">
              <w:rPr>
                <w:rFonts w:hint="eastAsia"/>
                <w:spacing w:val="30"/>
                <w:kern w:val="0"/>
                <w:fitText w:val="1050" w:id="645060355"/>
              </w:rPr>
              <w:t>総工事</w:t>
            </w:r>
            <w:r w:rsidRPr="00120AC4">
              <w:rPr>
                <w:rFonts w:hint="eastAsia"/>
                <w:spacing w:val="15"/>
                <w:kern w:val="0"/>
                <w:fitText w:val="1050" w:id="645060355"/>
              </w:rPr>
              <w:t>費</w:t>
            </w:r>
          </w:p>
        </w:tc>
        <w:tc>
          <w:tcPr>
            <w:tcW w:w="1418" w:type="dxa"/>
          </w:tcPr>
          <w:p w:rsidR="006C2BE2" w:rsidRDefault="006C2BE2"/>
        </w:tc>
        <w:tc>
          <w:tcPr>
            <w:tcW w:w="1417" w:type="dxa"/>
          </w:tcPr>
          <w:p w:rsidR="006C2BE2" w:rsidRDefault="006C2BE2"/>
        </w:tc>
        <w:tc>
          <w:tcPr>
            <w:tcW w:w="1701" w:type="dxa"/>
          </w:tcPr>
          <w:p w:rsidR="006C2BE2" w:rsidRDefault="006C2BE2"/>
        </w:tc>
        <w:tc>
          <w:tcPr>
            <w:tcW w:w="4820" w:type="dxa"/>
          </w:tcPr>
          <w:p w:rsidR="006C2BE2" w:rsidRDefault="006C2BE2"/>
        </w:tc>
        <w:tc>
          <w:tcPr>
            <w:tcW w:w="992" w:type="dxa"/>
          </w:tcPr>
          <w:p w:rsidR="006C2BE2" w:rsidRDefault="006C2BE2"/>
        </w:tc>
        <w:tc>
          <w:tcPr>
            <w:tcW w:w="1417" w:type="dxa"/>
          </w:tcPr>
          <w:p w:rsidR="006C2BE2" w:rsidRDefault="006C2BE2"/>
        </w:tc>
        <w:tc>
          <w:tcPr>
            <w:tcW w:w="2185" w:type="dxa"/>
          </w:tcPr>
          <w:p w:rsidR="006C2BE2" w:rsidRDefault="006C2BE2"/>
        </w:tc>
      </w:tr>
    </w:tbl>
    <w:p w:rsidR="000E7FDE" w:rsidRDefault="000E7FDE">
      <w:pPr>
        <w:widowControl/>
        <w:jc w:val="left"/>
      </w:pPr>
    </w:p>
    <w:sectPr w:rsidR="000E7FDE" w:rsidSect="008158B6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C5" w:rsidRDefault="000473C5" w:rsidP="000473C5">
      <w:r>
        <w:separator/>
      </w:r>
    </w:p>
  </w:endnote>
  <w:endnote w:type="continuationSeparator" w:id="0">
    <w:p w:rsidR="000473C5" w:rsidRDefault="000473C5" w:rsidP="0004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C5" w:rsidRDefault="000473C5" w:rsidP="000473C5">
      <w:r>
        <w:separator/>
      </w:r>
    </w:p>
  </w:footnote>
  <w:footnote w:type="continuationSeparator" w:id="0">
    <w:p w:rsidR="000473C5" w:rsidRDefault="000473C5" w:rsidP="0004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EE3"/>
    <w:multiLevelType w:val="hybridMultilevel"/>
    <w:tmpl w:val="30EC3EF2"/>
    <w:lvl w:ilvl="0" w:tplc="C354EF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EFD"/>
    <w:rsid w:val="000473C5"/>
    <w:rsid w:val="000E7FDE"/>
    <w:rsid w:val="00120AC4"/>
    <w:rsid w:val="002C0EFD"/>
    <w:rsid w:val="003365AB"/>
    <w:rsid w:val="003C2B06"/>
    <w:rsid w:val="004B69B5"/>
    <w:rsid w:val="00521210"/>
    <w:rsid w:val="006C2BE2"/>
    <w:rsid w:val="0071411D"/>
    <w:rsid w:val="008158B6"/>
    <w:rsid w:val="00B6647C"/>
    <w:rsid w:val="00BE7500"/>
    <w:rsid w:val="00C03413"/>
    <w:rsid w:val="00F11F2A"/>
    <w:rsid w:val="00F702B7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62555"/>
  <w15:docId w15:val="{424BFF5D-3D24-488D-95C6-0B66F657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F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C2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2B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7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73C5"/>
  </w:style>
  <w:style w:type="paragraph" w:styleId="a9">
    <w:name w:val="footer"/>
    <w:basedOn w:val="a"/>
    <w:link w:val="aa"/>
    <w:uiPriority w:val="99"/>
    <w:unhideWhenUsed/>
    <w:rsid w:val="000473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5DF47011</Template>
  <TotalTime>95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川上 優</cp:lastModifiedBy>
  <cp:revision>8</cp:revision>
  <dcterms:created xsi:type="dcterms:W3CDTF">2014-06-13T08:22:00Z</dcterms:created>
  <dcterms:modified xsi:type="dcterms:W3CDTF">2023-06-07T07:26:00Z</dcterms:modified>
</cp:coreProperties>
</file>