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F2" w:rsidRDefault="008A5CF2" w:rsidP="008A5CF2">
      <w:pPr>
        <w:jc w:val="center"/>
        <w:rPr>
          <w:kern w:val="0"/>
          <w:sz w:val="36"/>
          <w:szCs w:val="36"/>
        </w:rPr>
      </w:pPr>
      <w:r w:rsidRPr="002B3F6A">
        <w:rPr>
          <w:rFonts w:hint="eastAsia"/>
          <w:spacing w:val="181"/>
          <w:kern w:val="0"/>
          <w:sz w:val="36"/>
          <w:szCs w:val="36"/>
          <w:fitText w:val="1805" w:id="870069505"/>
        </w:rPr>
        <w:t>同意</w:t>
      </w:r>
      <w:r w:rsidRPr="002B3F6A">
        <w:rPr>
          <w:rFonts w:hint="eastAsia"/>
          <w:kern w:val="0"/>
          <w:sz w:val="36"/>
          <w:szCs w:val="36"/>
          <w:fitText w:val="1805" w:id="870069505"/>
        </w:rPr>
        <w:t>書</w:t>
      </w:r>
    </w:p>
    <w:p w:rsidR="00EE57D9" w:rsidRDefault="00EE57D9" w:rsidP="008A5CF2">
      <w:pPr>
        <w:jc w:val="center"/>
        <w:rPr>
          <w:sz w:val="22"/>
        </w:rPr>
      </w:pPr>
    </w:p>
    <w:p w:rsidR="00EE57D9" w:rsidRPr="00F6503E" w:rsidRDefault="00EE57D9" w:rsidP="00EE57D9">
      <w:pPr>
        <w:wordWrap w:val="0"/>
        <w:jc w:val="right"/>
        <w:rPr>
          <w:sz w:val="24"/>
          <w:szCs w:val="24"/>
        </w:rPr>
      </w:pPr>
      <w:r w:rsidRPr="00F6503E">
        <w:rPr>
          <w:rFonts w:hint="eastAsia"/>
          <w:sz w:val="24"/>
          <w:szCs w:val="24"/>
        </w:rPr>
        <w:t>年　　　月　　　日</w:t>
      </w:r>
    </w:p>
    <w:p w:rsidR="00EE57D9" w:rsidRPr="00F6503E" w:rsidRDefault="00EE57D9" w:rsidP="00EE57D9">
      <w:pPr>
        <w:jc w:val="right"/>
        <w:rPr>
          <w:sz w:val="24"/>
          <w:szCs w:val="24"/>
        </w:rPr>
      </w:pPr>
    </w:p>
    <w:p w:rsidR="00EE57D9" w:rsidRPr="00F6503E" w:rsidRDefault="002B3F6A" w:rsidP="002B3F6A">
      <w:pPr>
        <w:ind w:leftChars="540" w:left="11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8F57E0" w:rsidRDefault="008F57E0" w:rsidP="002B3F6A">
      <w:pPr>
        <w:wordWrap w:val="0"/>
        <w:ind w:leftChars="540" w:left="1134"/>
        <w:jc w:val="left"/>
        <w:rPr>
          <w:sz w:val="24"/>
          <w:szCs w:val="24"/>
          <w:u w:val="single"/>
        </w:rPr>
      </w:pPr>
    </w:p>
    <w:p w:rsidR="00EE57D9" w:rsidRPr="00F6503E" w:rsidRDefault="00EE57D9" w:rsidP="002B3F6A">
      <w:pPr>
        <w:wordWrap w:val="0"/>
        <w:ind w:leftChars="540" w:left="1134"/>
        <w:jc w:val="left"/>
        <w:rPr>
          <w:sz w:val="24"/>
          <w:szCs w:val="24"/>
          <w:u w:val="single"/>
        </w:rPr>
      </w:pPr>
      <w:r w:rsidRPr="00F6503E">
        <w:rPr>
          <w:rFonts w:hint="eastAsia"/>
          <w:sz w:val="24"/>
          <w:szCs w:val="24"/>
          <w:u w:val="single"/>
        </w:rPr>
        <w:t xml:space="preserve">住所　　　　　　　　　　　　　　　　　</w:t>
      </w:r>
    </w:p>
    <w:p w:rsidR="00EE57D9" w:rsidRPr="00F6503E" w:rsidRDefault="00EE57D9" w:rsidP="002B3F6A">
      <w:pPr>
        <w:wordWrap w:val="0"/>
        <w:ind w:leftChars="540" w:left="1134"/>
        <w:jc w:val="left"/>
        <w:rPr>
          <w:sz w:val="24"/>
          <w:szCs w:val="24"/>
          <w:u w:val="single"/>
        </w:rPr>
      </w:pPr>
      <w:r w:rsidRPr="00F6503E">
        <w:rPr>
          <w:rFonts w:hint="eastAsia"/>
          <w:sz w:val="24"/>
          <w:szCs w:val="24"/>
          <w:u w:val="single"/>
        </w:rPr>
        <w:t xml:space="preserve">氏名　　　　　　　　　　　　　　印　　</w:t>
      </w:r>
    </w:p>
    <w:p w:rsidR="00EE57D9" w:rsidRPr="00F6503E" w:rsidRDefault="00EE57D9" w:rsidP="002B3F6A">
      <w:pPr>
        <w:ind w:leftChars="540" w:left="1134"/>
        <w:jc w:val="left"/>
        <w:rPr>
          <w:sz w:val="24"/>
          <w:szCs w:val="24"/>
        </w:rPr>
      </w:pPr>
    </w:p>
    <w:p w:rsidR="00EE57D9" w:rsidRDefault="00EE57D9" w:rsidP="00EE57D9">
      <w:pPr>
        <w:jc w:val="right"/>
        <w:rPr>
          <w:sz w:val="24"/>
          <w:szCs w:val="24"/>
          <w:u w:val="single"/>
        </w:rPr>
      </w:pPr>
    </w:p>
    <w:p w:rsidR="009E61A1" w:rsidRPr="00F6503E" w:rsidRDefault="009E61A1" w:rsidP="00EE57D9">
      <w:pPr>
        <w:jc w:val="right"/>
        <w:rPr>
          <w:rFonts w:hint="eastAsia"/>
          <w:sz w:val="24"/>
          <w:szCs w:val="24"/>
          <w:u w:val="single"/>
        </w:rPr>
      </w:pPr>
      <w:bookmarkStart w:id="0" w:name="_GoBack"/>
      <w:bookmarkEnd w:id="0"/>
    </w:p>
    <w:p w:rsidR="00EE57D9" w:rsidRPr="00F6503E" w:rsidRDefault="00EE57D9" w:rsidP="00EE57D9">
      <w:pPr>
        <w:jc w:val="left"/>
        <w:rPr>
          <w:sz w:val="24"/>
          <w:szCs w:val="24"/>
        </w:rPr>
      </w:pPr>
      <w:r w:rsidRPr="00F6503E">
        <w:rPr>
          <w:rFonts w:hint="eastAsia"/>
          <w:sz w:val="24"/>
          <w:szCs w:val="24"/>
        </w:rPr>
        <w:t xml:space="preserve">　私は、</w:t>
      </w:r>
      <w:r w:rsidR="002B3F6A" w:rsidRPr="002B3F6A">
        <w:rPr>
          <w:rFonts w:hint="eastAsia"/>
          <w:sz w:val="24"/>
          <w:szCs w:val="24"/>
        </w:rPr>
        <w:t>大崎上島町住宅新築・改築助成金交付要綱</w:t>
      </w:r>
      <w:r w:rsidRPr="00F6503E">
        <w:rPr>
          <w:rFonts w:hint="eastAsia"/>
          <w:sz w:val="24"/>
          <w:szCs w:val="24"/>
        </w:rPr>
        <w:t>第</w:t>
      </w:r>
      <w:r w:rsidR="002B3F6A">
        <w:rPr>
          <w:rFonts w:hint="eastAsia"/>
          <w:sz w:val="24"/>
          <w:szCs w:val="24"/>
        </w:rPr>
        <w:t>4</w:t>
      </w:r>
      <w:r w:rsidRPr="00F6503E">
        <w:rPr>
          <w:rFonts w:hint="eastAsia"/>
          <w:sz w:val="24"/>
          <w:szCs w:val="24"/>
        </w:rPr>
        <w:t>条の規定に基づき、上記の</w:t>
      </w:r>
      <w:r w:rsidR="002B3F6A">
        <w:rPr>
          <w:rFonts w:hint="eastAsia"/>
          <w:sz w:val="24"/>
          <w:szCs w:val="24"/>
        </w:rPr>
        <w:t>申請者</w:t>
      </w:r>
      <w:r w:rsidRPr="00F6503E">
        <w:rPr>
          <w:rFonts w:hint="eastAsia"/>
          <w:sz w:val="24"/>
          <w:szCs w:val="24"/>
        </w:rPr>
        <w:t>が、</w:t>
      </w:r>
      <w:r w:rsidR="009E61A1">
        <w:rPr>
          <w:rFonts w:hint="eastAsia"/>
          <w:sz w:val="24"/>
          <w:szCs w:val="24"/>
        </w:rPr>
        <w:t>下記</w:t>
      </w:r>
      <w:r w:rsidRPr="00F6503E">
        <w:rPr>
          <w:rFonts w:hint="eastAsia"/>
          <w:sz w:val="24"/>
          <w:szCs w:val="24"/>
        </w:rPr>
        <w:t>の場所に存する私の所有する建物を</w:t>
      </w:r>
      <w:r w:rsidR="002B3F6A">
        <w:rPr>
          <w:rFonts w:hint="eastAsia"/>
          <w:sz w:val="24"/>
          <w:szCs w:val="24"/>
        </w:rPr>
        <w:t>改築</w:t>
      </w:r>
      <w:r w:rsidRPr="00F6503E">
        <w:rPr>
          <w:rFonts w:hint="eastAsia"/>
          <w:sz w:val="24"/>
          <w:szCs w:val="24"/>
        </w:rPr>
        <w:t>することに同意します。</w:t>
      </w:r>
    </w:p>
    <w:p w:rsidR="00EE57D9" w:rsidRPr="00F6503E" w:rsidRDefault="00EE57D9" w:rsidP="00EE57D9">
      <w:pPr>
        <w:jc w:val="left"/>
        <w:rPr>
          <w:sz w:val="24"/>
          <w:szCs w:val="24"/>
        </w:rPr>
      </w:pPr>
      <w:r w:rsidRPr="00F6503E">
        <w:rPr>
          <w:rFonts w:hint="eastAsia"/>
          <w:sz w:val="24"/>
          <w:szCs w:val="24"/>
        </w:rPr>
        <w:t xml:space="preserve">　なお、説明を受けた事項は次のとおりです。</w:t>
      </w:r>
    </w:p>
    <w:p w:rsidR="00EE57D9" w:rsidRPr="00F6503E" w:rsidRDefault="00EE57D9" w:rsidP="00EE57D9">
      <w:pPr>
        <w:jc w:val="left"/>
        <w:rPr>
          <w:sz w:val="24"/>
          <w:szCs w:val="24"/>
        </w:rPr>
      </w:pPr>
    </w:p>
    <w:p w:rsidR="00EE57D9" w:rsidRPr="00F6503E" w:rsidRDefault="002B3F6A" w:rsidP="00EE57D9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改築</w:t>
      </w:r>
      <w:r w:rsidR="00EE57D9" w:rsidRPr="00F6503E">
        <w:rPr>
          <w:rFonts w:hint="eastAsia"/>
          <w:sz w:val="24"/>
          <w:szCs w:val="24"/>
        </w:rPr>
        <w:t>しようとする建物</w:t>
      </w:r>
      <w:r>
        <w:rPr>
          <w:rFonts w:hint="eastAsia"/>
          <w:sz w:val="24"/>
          <w:szCs w:val="24"/>
        </w:rPr>
        <w:t>の</w:t>
      </w:r>
      <w:r w:rsidR="00EE57D9" w:rsidRPr="00F6503E">
        <w:rPr>
          <w:rFonts w:hint="eastAsia"/>
          <w:sz w:val="24"/>
          <w:szCs w:val="24"/>
        </w:rPr>
        <w:t>現在の状況</w:t>
      </w:r>
    </w:p>
    <w:p w:rsidR="00EE57D9" w:rsidRPr="002B3F6A" w:rsidRDefault="00EE57D9" w:rsidP="00EE57D9">
      <w:pPr>
        <w:pStyle w:val="a3"/>
        <w:ind w:leftChars="0" w:left="945"/>
        <w:jc w:val="left"/>
        <w:rPr>
          <w:sz w:val="24"/>
          <w:szCs w:val="24"/>
        </w:rPr>
      </w:pPr>
    </w:p>
    <w:p w:rsidR="00EE57D9" w:rsidRPr="00F6503E" w:rsidRDefault="002B3F6A" w:rsidP="00EE57D9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改築の内容</w:t>
      </w:r>
    </w:p>
    <w:p w:rsidR="00EE57D9" w:rsidRPr="00F6503E" w:rsidRDefault="00EE57D9" w:rsidP="00EE57D9">
      <w:pPr>
        <w:pStyle w:val="a3"/>
        <w:rPr>
          <w:sz w:val="24"/>
          <w:szCs w:val="24"/>
        </w:rPr>
      </w:pPr>
    </w:p>
    <w:p w:rsidR="00EE57D9" w:rsidRPr="00F6503E" w:rsidRDefault="002B3F6A" w:rsidP="002B3F6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B3F6A">
        <w:rPr>
          <w:rFonts w:hint="eastAsia"/>
          <w:sz w:val="24"/>
          <w:szCs w:val="24"/>
        </w:rPr>
        <w:t>大崎上島町住宅新築・改築助成金交付要綱</w:t>
      </w:r>
    </w:p>
    <w:p w:rsidR="00EE57D9" w:rsidRPr="00F6503E" w:rsidRDefault="00EE57D9" w:rsidP="00EE57D9">
      <w:pPr>
        <w:pStyle w:val="a3"/>
        <w:rPr>
          <w:sz w:val="24"/>
          <w:szCs w:val="24"/>
        </w:rPr>
      </w:pPr>
    </w:p>
    <w:p w:rsidR="00EE57D9" w:rsidRPr="00F6503E" w:rsidRDefault="00EE57D9" w:rsidP="00EE57D9">
      <w:pPr>
        <w:jc w:val="left"/>
        <w:rPr>
          <w:sz w:val="24"/>
          <w:szCs w:val="24"/>
        </w:rPr>
      </w:pPr>
    </w:p>
    <w:p w:rsidR="00EE57D9" w:rsidRPr="00F6503E" w:rsidRDefault="00EE57D9" w:rsidP="00EE57D9">
      <w:pPr>
        <w:jc w:val="left"/>
        <w:rPr>
          <w:sz w:val="24"/>
          <w:szCs w:val="24"/>
        </w:rPr>
      </w:pPr>
    </w:p>
    <w:p w:rsidR="00EE57D9" w:rsidRPr="00F6503E" w:rsidRDefault="00EE57D9" w:rsidP="00EE57D9">
      <w:pPr>
        <w:wordWrap w:val="0"/>
        <w:jc w:val="right"/>
        <w:rPr>
          <w:sz w:val="24"/>
          <w:szCs w:val="24"/>
          <w:u w:val="single"/>
        </w:rPr>
      </w:pPr>
      <w:r w:rsidRPr="00F6503E">
        <w:rPr>
          <w:rFonts w:hint="eastAsia"/>
          <w:sz w:val="24"/>
          <w:szCs w:val="24"/>
          <w:u w:val="single"/>
        </w:rPr>
        <w:t xml:space="preserve">上記の説明を受けた日　　　　　　　　　　　　　年　　　　月　　　　日　</w:t>
      </w:r>
    </w:p>
    <w:p w:rsidR="00EE57D9" w:rsidRPr="00F6503E" w:rsidRDefault="00EE57D9" w:rsidP="00EE57D9">
      <w:pPr>
        <w:jc w:val="right"/>
        <w:rPr>
          <w:sz w:val="24"/>
          <w:szCs w:val="24"/>
          <w:u w:val="single"/>
        </w:rPr>
      </w:pPr>
    </w:p>
    <w:p w:rsidR="00EE57D9" w:rsidRDefault="00EE57D9" w:rsidP="00F6503E">
      <w:pPr>
        <w:wordWrap w:val="0"/>
        <w:jc w:val="right"/>
        <w:rPr>
          <w:sz w:val="24"/>
          <w:szCs w:val="24"/>
          <w:u w:val="single"/>
        </w:rPr>
      </w:pPr>
      <w:r w:rsidRPr="00F6503E">
        <w:rPr>
          <w:rFonts w:hint="eastAsia"/>
          <w:sz w:val="24"/>
          <w:szCs w:val="24"/>
          <w:u w:val="single"/>
        </w:rPr>
        <w:t xml:space="preserve">建物所有者の住所　　　　　　　　　　　　　　　　　　　　　　　　　　　</w:t>
      </w:r>
    </w:p>
    <w:p w:rsidR="00F6503E" w:rsidRPr="00F6503E" w:rsidRDefault="00F6503E" w:rsidP="00F6503E">
      <w:pPr>
        <w:jc w:val="right"/>
        <w:rPr>
          <w:sz w:val="24"/>
          <w:szCs w:val="24"/>
          <w:u w:val="single"/>
        </w:rPr>
      </w:pPr>
    </w:p>
    <w:p w:rsidR="00EE57D9" w:rsidRPr="00F6503E" w:rsidRDefault="00EE57D9" w:rsidP="00EE57D9">
      <w:pPr>
        <w:wordWrap w:val="0"/>
        <w:jc w:val="right"/>
        <w:rPr>
          <w:sz w:val="24"/>
          <w:szCs w:val="24"/>
          <w:u w:val="single"/>
        </w:rPr>
      </w:pPr>
      <w:r w:rsidRPr="00F6503E">
        <w:rPr>
          <w:rFonts w:hint="eastAsia"/>
          <w:sz w:val="24"/>
          <w:szCs w:val="24"/>
          <w:u w:val="single"/>
        </w:rPr>
        <w:t xml:space="preserve">建物所有者の氏名　　　　　　　　　　　　　　　　　　　　　　　</w:t>
      </w:r>
      <w:r w:rsidR="008F57E0">
        <w:rPr>
          <w:rFonts w:hint="eastAsia"/>
          <w:sz w:val="24"/>
          <w:szCs w:val="24"/>
          <w:u w:val="single"/>
        </w:rPr>
        <w:t>印</w:t>
      </w:r>
      <w:r w:rsidRPr="00F6503E">
        <w:rPr>
          <w:rFonts w:hint="eastAsia"/>
          <w:sz w:val="24"/>
          <w:szCs w:val="24"/>
          <w:u w:val="single"/>
        </w:rPr>
        <w:t xml:space="preserve">　　　</w:t>
      </w:r>
    </w:p>
    <w:p w:rsidR="00EE57D9" w:rsidRPr="00F6503E" w:rsidRDefault="00EE57D9" w:rsidP="00EE57D9">
      <w:pPr>
        <w:jc w:val="right"/>
        <w:rPr>
          <w:sz w:val="24"/>
          <w:szCs w:val="24"/>
          <w:u w:val="single"/>
        </w:rPr>
      </w:pPr>
    </w:p>
    <w:p w:rsidR="00F214F1" w:rsidRPr="00F6503E" w:rsidRDefault="00EE57D9" w:rsidP="00F214F1">
      <w:pPr>
        <w:jc w:val="left"/>
        <w:rPr>
          <w:sz w:val="24"/>
          <w:szCs w:val="24"/>
        </w:rPr>
      </w:pPr>
      <w:r w:rsidRPr="00F6503E">
        <w:rPr>
          <w:rFonts w:hint="eastAsia"/>
          <w:sz w:val="24"/>
          <w:szCs w:val="24"/>
        </w:rPr>
        <w:t>建物所有者の連絡先</w:t>
      </w:r>
    </w:p>
    <w:p w:rsidR="00F214F1" w:rsidRDefault="00F214F1" w:rsidP="00F214F1">
      <w:pPr>
        <w:jc w:val="left"/>
        <w:rPr>
          <w:sz w:val="22"/>
          <w:u w:val="single"/>
        </w:rPr>
      </w:pPr>
      <w:r w:rsidRPr="00F6503E">
        <w:rPr>
          <w:rFonts w:hint="eastAsia"/>
          <w:sz w:val="24"/>
          <w:szCs w:val="24"/>
        </w:rPr>
        <w:t xml:space="preserve">自宅・勤務先・携帯　　　</w:t>
      </w:r>
      <w:r w:rsidRPr="00F6503E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</w:t>
      </w:r>
    </w:p>
    <w:p w:rsidR="007337CD" w:rsidRPr="008F57E0" w:rsidRDefault="00F214F1" w:rsidP="00F214F1">
      <w:pPr>
        <w:jc w:val="left"/>
        <w:rPr>
          <w:sz w:val="20"/>
          <w:szCs w:val="20"/>
        </w:rPr>
      </w:pPr>
      <w:r w:rsidRPr="00F214F1">
        <w:rPr>
          <w:rFonts w:hint="eastAsia"/>
          <w:sz w:val="20"/>
          <w:szCs w:val="20"/>
        </w:rPr>
        <w:t xml:space="preserve">（該当するものを○で囲む。）　</w:t>
      </w:r>
      <w:r>
        <w:rPr>
          <w:rFonts w:hint="eastAsia"/>
          <w:sz w:val="20"/>
          <w:szCs w:val="20"/>
        </w:rPr>
        <w:t>※確認のため連絡する場合があります。</w:t>
      </w:r>
    </w:p>
    <w:sectPr w:rsidR="007337CD" w:rsidRPr="008F57E0" w:rsidSect="00BA635F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3B" w:rsidRDefault="0052463B" w:rsidP="0052463B">
      <w:r>
        <w:separator/>
      </w:r>
    </w:p>
  </w:endnote>
  <w:endnote w:type="continuationSeparator" w:id="0">
    <w:p w:rsidR="0052463B" w:rsidRDefault="0052463B" w:rsidP="0052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Bold Face PS [RPDL]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3B" w:rsidRDefault="0052463B" w:rsidP="0052463B">
      <w:r>
        <w:separator/>
      </w:r>
    </w:p>
  </w:footnote>
  <w:footnote w:type="continuationSeparator" w:id="0">
    <w:p w:rsidR="0052463B" w:rsidRDefault="0052463B" w:rsidP="0052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7E2C"/>
    <w:multiLevelType w:val="hybridMultilevel"/>
    <w:tmpl w:val="87C4F2E6"/>
    <w:lvl w:ilvl="0" w:tplc="520032A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2270A2"/>
    <w:multiLevelType w:val="hybridMultilevel"/>
    <w:tmpl w:val="34B8E5BA"/>
    <w:lvl w:ilvl="0" w:tplc="CE9A7B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1D28A4"/>
    <w:multiLevelType w:val="hybridMultilevel"/>
    <w:tmpl w:val="F22E6CB0"/>
    <w:lvl w:ilvl="0" w:tplc="250212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5B7E91"/>
    <w:multiLevelType w:val="hybridMultilevel"/>
    <w:tmpl w:val="E1BED704"/>
    <w:lvl w:ilvl="0" w:tplc="E300FAD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125A642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3468CD5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5532A9"/>
    <w:multiLevelType w:val="hybridMultilevel"/>
    <w:tmpl w:val="6310CC68"/>
    <w:lvl w:ilvl="0" w:tplc="D50CA5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2D7CFB"/>
    <w:multiLevelType w:val="hybridMultilevel"/>
    <w:tmpl w:val="6F94E9E4"/>
    <w:lvl w:ilvl="0" w:tplc="3992EA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9028FE"/>
    <w:multiLevelType w:val="hybridMultilevel"/>
    <w:tmpl w:val="877298C6"/>
    <w:lvl w:ilvl="0" w:tplc="A6C45B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43797F"/>
    <w:multiLevelType w:val="hybridMultilevel"/>
    <w:tmpl w:val="1382D19A"/>
    <w:lvl w:ilvl="0" w:tplc="8E24A114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4C27A6"/>
    <w:multiLevelType w:val="hybridMultilevel"/>
    <w:tmpl w:val="2360869C"/>
    <w:lvl w:ilvl="0" w:tplc="ACB421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63795A"/>
    <w:multiLevelType w:val="hybridMultilevel"/>
    <w:tmpl w:val="C4C8E552"/>
    <w:lvl w:ilvl="0" w:tplc="E04A319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85361"/>
    <w:multiLevelType w:val="hybridMultilevel"/>
    <w:tmpl w:val="C1A2EEAA"/>
    <w:lvl w:ilvl="0" w:tplc="FCE46D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6603F1"/>
    <w:multiLevelType w:val="hybridMultilevel"/>
    <w:tmpl w:val="F12A8B9A"/>
    <w:lvl w:ilvl="0" w:tplc="22FCA2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623C4B"/>
    <w:multiLevelType w:val="hybridMultilevel"/>
    <w:tmpl w:val="E840960C"/>
    <w:lvl w:ilvl="0" w:tplc="D1180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E81401"/>
    <w:multiLevelType w:val="hybridMultilevel"/>
    <w:tmpl w:val="8ACAD700"/>
    <w:lvl w:ilvl="0" w:tplc="1868CC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46617E"/>
    <w:multiLevelType w:val="hybridMultilevel"/>
    <w:tmpl w:val="FEB8808C"/>
    <w:lvl w:ilvl="0" w:tplc="918E8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AC0773"/>
    <w:multiLevelType w:val="hybridMultilevel"/>
    <w:tmpl w:val="34201380"/>
    <w:lvl w:ilvl="0" w:tplc="E768051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5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F2"/>
    <w:rsid w:val="00001120"/>
    <w:rsid w:val="000259F4"/>
    <w:rsid w:val="000450BA"/>
    <w:rsid w:val="000631AF"/>
    <w:rsid w:val="000822BE"/>
    <w:rsid w:val="000A3836"/>
    <w:rsid w:val="000F0AD6"/>
    <w:rsid w:val="00136A3A"/>
    <w:rsid w:val="00185861"/>
    <w:rsid w:val="001A4A2A"/>
    <w:rsid w:val="001F17EE"/>
    <w:rsid w:val="001F2ABF"/>
    <w:rsid w:val="0023696D"/>
    <w:rsid w:val="0027516F"/>
    <w:rsid w:val="002B3F6A"/>
    <w:rsid w:val="00314181"/>
    <w:rsid w:val="003204EE"/>
    <w:rsid w:val="003E7332"/>
    <w:rsid w:val="004119AF"/>
    <w:rsid w:val="00427742"/>
    <w:rsid w:val="0052463B"/>
    <w:rsid w:val="00573642"/>
    <w:rsid w:val="005778DE"/>
    <w:rsid w:val="00620E48"/>
    <w:rsid w:val="00624CD5"/>
    <w:rsid w:val="006713D1"/>
    <w:rsid w:val="006A27F4"/>
    <w:rsid w:val="006E08A4"/>
    <w:rsid w:val="006E23C1"/>
    <w:rsid w:val="00706554"/>
    <w:rsid w:val="00711643"/>
    <w:rsid w:val="007337CD"/>
    <w:rsid w:val="007402A7"/>
    <w:rsid w:val="008A5CF2"/>
    <w:rsid w:val="008F57E0"/>
    <w:rsid w:val="00901867"/>
    <w:rsid w:val="00937F87"/>
    <w:rsid w:val="009571F0"/>
    <w:rsid w:val="009E61A1"/>
    <w:rsid w:val="009E632E"/>
    <w:rsid w:val="00A12DAF"/>
    <w:rsid w:val="00A449C8"/>
    <w:rsid w:val="00A60250"/>
    <w:rsid w:val="00A8178A"/>
    <w:rsid w:val="00B12D7D"/>
    <w:rsid w:val="00B244C3"/>
    <w:rsid w:val="00B5471E"/>
    <w:rsid w:val="00B738B9"/>
    <w:rsid w:val="00BA635F"/>
    <w:rsid w:val="00BE1417"/>
    <w:rsid w:val="00C159D6"/>
    <w:rsid w:val="00C177EA"/>
    <w:rsid w:val="00C27059"/>
    <w:rsid w:val="00C34290"/>
    <w:rsid w:val="00C45408"/>
    <w:rsid w:val="00CF5040"/>
    <w:rsid w:val="00D17B34"/>
    <w:rsid w:val="00D77431"/>
    <w:rsid w:val="00DC337A"/>
    <w:rsid w:val="00DC4E18"/>
    <w:rsid w:val="00E1236B"/>
    <w:rsid w:val="00E26DB3"/>
    <w:rsid w:val="00E30899"/>
    <w:rsid w:val="00E6220D"/>
    <w:rsid w:val="00E91FA3"/>
    <w:rsid w:val="00E930EC"/>
    <w:rsid w:val="00ED76EE"/>
    <w:rsid w:val="00EE57D9"/>
    <w:rsid w:val="00F214F1"/>
    <w:rsid w:val="00F63117"/>
    <w:rsid w:val="00F6503E"/>
    <w:rsid w:val="00F874E9"/>
    <w:rsid w:val="00F94F50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E603-C62D-498C-8631-143B8995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D9"/>
    <w:pPr>
      <w:ind w:leftChars="400" w:left="840"/>
    </w:pPr>
  </w:style>
  <w:style w:type="table" w:styleId="a4">
    <w:name w:val="Table Grid"/>
    <w:basedOn w:val="a1"/>
    <w:uiPriority w:val="39"/>
    <w:rsid w:val="00E6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7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74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4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463B"/>
  </w:style>
  <w:style w:type="paragraph" w:styleId="a9">
    <w:name w:val="footer"/>
    <w:basedOn w:val="a"/>
    <w:link w:val="aa"/>
    <w:uiPriority w:val="99"/>
    <w:unhideWhenUsed/>
    <w:rsid w:val="005246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A6E0-D170-49A8-98EB-ABA406FD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593FF046.dotm</Template>
  <TotalTime>426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古坂 圭</dc:creator>
  <cp:keywords/>
  <dc:description/>
  <cp:lastModifiedBy>川上 優</cp:lastModifiedBy>
  <cp:revision>57</cp:revision>
  <cp:lastPrinted>2019-04-26T01:20:00Z</cp:lastPrinted>
  <dcterms:created xsi:type="dcterms:W3CDTF">2015-03-27T07:44:00Z</dcterms:created>
  <dcterms:modified xsi:type="dcterms:W3CDTF">2019-04-26T01:20:00Z</dcterms:modified>
</cp:coreProperties>
</file>