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A9" w:rsidRDefault="00D91E29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40"/>
        </w:rPr>
        <w:t>工事完了届出</w:t>
      </w:r>
      <w:r>
        <w:rPr>
          <w:rFonts w:hint="eastAsia"/>
          <w:snapToGrid w:val="0"/>
        </w:rPr>
        <w:t>書</w:t>
      </w:r>
    </w:p>
    <w:p w:rsidR="00F13FA9" w:rsidRDefault="00D91E2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13FA9" w:rsidRDefault="00D91E29">
      <w:pPr>
        <w:overflowPunct/>
        <w:snapToGrid w:val="0"/>
        <w:spacing w:before="240" w:after="2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大崎上島町長</w:t>
      </w:r>
      <w:bookmarkStart w:id="0" w:name="_GoBack"/>
      <w:bookmarkEnd w:id="0"/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様</w:t>
      </w:r>
    </w:p>
    <w:p w:rsidR="00F13FA9" w:rsidRDefault="00D91E29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F13FA9" w:rsidRDefault="00D91E29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pict w14:anchorId="61761986">
          <v:oval id="_x0000_s2051" style="position:absolute;left:0;text-align:left;margin-left:386pt;margin-top:-.1pt;width:15pt;height:15pt;z-index:3;mso-position-horizontal-relative:text;mso-position-vertical-relative:text" o:allowincell="f" filled="f" strokeweight=".5pt"/>
        </w:pict>
      </w:r>
      <w:r>
        <w:rPr>
          <w:rFonts w:hint="eastAsia"/>
          <w:snapToGrid w:val="0"/>
        </w:rPr>
        <w:t xml:space="preserve">氏　名　　　　　　　　印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F13FA9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F13FA9" w:rsidRDefault="00D91E29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pict w14:anchorId="3B84DE5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42.1pt;margin-top:.65pt;width:156pt;height:24.6pt;z-index:2;mso-position-horizontal-relative:text;mso-position-vertical-relative:text" o:allowincell="f" strokeweight=".5pt"/>
              </w:pic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13FA9" w:rsidRDefault="00D91E29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13FA9" w:rsidRDefault="00D91E2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13FA9" w:rsidRDefault="00D91E29">
      <w:pPr>
        <w:overflowPunct/>
        <w:snapToGrid w:val="0"/>
        <w:spacing w:before="240" w:after="24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次のとおり工事が完了したので，森林法施行細則第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条の規定によって届け出ます。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F13FA9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F13FA9" w:rsidRDefault="00D91E29">
            <w:pPr>
              <w:overflowPunct/>
              <w:snapToGrid w:val="0"/>
              <w:spacing w:before="360" w:after="3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3FA9" w:rsidRDefault="00D91E2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F13FA9">
        <w:trPr>
          <w:trHeight w:val="2011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F13FA9" w:rsidRDefault="00D91E2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F13FA9" w:rsidRDefault="00D91E2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FA9">
        <w:tc>
          <w:tcPr>
            <w:tcW w:w="2100" w:type="dxa"/>
            <w:tcBorders>
              <w:left w:val="single" w:sz="12" w:space="0" w:color="auto"/>
            </w:tcBorders>
          </w:tcPr>
          <w:p w:rsidR="00F13FA9" w:rsidRDefault="00D91E29">
            <w:pPr>
              <w:overflowPunct/>
              <w:snapToGrid w:val="0"/>
              <w:spacing w:before="720" w:after="7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完了した工事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F13FA9" w:rsidRDefault="00D91E2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FA9"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</w:tcPr>
          <w:p w:rsidR="00F13FA9" w:rsidRDefault="00D91E29">
            <w:pPr>
              <w:overflowPunct/>
              <w:snapToGrid w:val="0"/>
              <w:spacing w:before="720" w:after="7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6405" w:type="dxa"/>
            <w:tcBorders>
              <w:bottom w:val="single" w:sz="12" w:space="0" w:color="auto"/>
              <w:right w:val="single" w:sz="12" w:space="0" w:color="auto"/>
            </w:tcBorders>
          </w:tcPr>
          <w:p w:rsidR="00F13FA9" w:rsidRDefault="00D91E2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13FA9" w:rsidRDefault="00D91E29">
      <w:pPr>
        <w:overflowPunct/>
        <w:snapToGrid w:val="0"/>
        <w:spacing w:before="120" w:line="30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完了した工事欄は「開発行為に関する工事」又は，「○○農林水産事務所長が○月○日付け指令○○第○○○号で指示した工事」等と記載すること。</w:t>
      </w:r>
    </w:p>
    <w:p w:rsidR="00F13FA9" w:rsidRDefault="00D91E29">
      <w:pPr>
        <w:overflowPunct/>
        <w:snapToGrid w:val="0"/>
        <w:spacing w:before="12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F13FA9">
      <w:pgSz w:w="11907" w:h="16839"/>
      <w:pgMar w:top="1701" w:right="1701" w:bottom="1701" w:left="1701" w:header="300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91E29">
      <w:r>
        <w:separator/>
      </w:r>
    </w:p>
  </w:endnote>
  <w:endnote w:type="continuationSeparator" w:id="0">
    <w:p w:rsidR="00000000" w:rsidRDefault="00D9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91E29">
      <w:r>
        <w:separator/>
      </w:r>
    </w:p>
  </w:footnote>
  <w:footnote w:type="continuationSeparator" w:id="0">
    <w:p w:rsidR="00000000" w:rsidRDefault="00D9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3FA9"/>
    <w:rsid w:val="00D91E29"/>
    <w:rsid w:val="00F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FC7E22E"/>
  <w15:chartTrackingRefBased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rFonts w:ascii="ＭＳ 明朝" w:hAnsi="ＭＳ 明朝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</w:rPr>
  </w:style>
  <w:style w:type="paragraph" w:styleId="a8">
    <w:name w:val="Plain Text"/>
    <w:basedOn w:val="a"/>
    <w:link w:val="a9"/>
  </w:style>
  <w:style w:type="character" w:customStyle="1" w:styleId="a9">
    <w:name w:val="書式なし (文字)"/>
    <w:link w:val="a8"/>
    <w:rPr>
      <w:rFonts w:ascii="ＭＳ 明朝" w:hAnsi="ＭＳ 明朝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rFonts w:ascii="ＭＳ 明朝" w:hAnsi="ＭＳ 明朝"/>
    </w:rPr>
  </w:style>
  <w:style w:type="paragraph" w:styleId="ac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川上 優</cp:lastModifiedBy>
  <cp:revision>4</cp:revision>
  <cp:lastPrinted>1999-05-13T10:03:00Z</cp:lastPrinted>
  <dcterms:created xsi:type="dcterms:W3CDTF">2015-12-16T06:44:00Z</dcterms:created>
  <dcterms:modified xsi:type="dcterms:W3CDTF">2023-01-17T07:25:00Z</dcterms:modified>
</cp:coreProperties>
</file>