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F5" w:rsidRDefault="003C12C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5</w:t>
      </w:r>
      <w:r>
        <w:rPr>
          <w:rFonts w:hint="eastAsia"/>
          <w:snapToGrid w:val="0"/>
        </w:rPr>
        <w:t>条関係</w:t>
      </w:r>
      <w:r>
        <w:rPr>
          <w:rFonts w:hint="eastAsia"/>
          <w:snapToGrid w:val="0"/>
        </w:rPr>
        <w:t>)</w:t>
      </w:r>
    </w:p>
    <w:p w:rsidR="00771DF5" w:rsidRDefault="003C12C3">
      <w:pPr>
        <w:overflowPunct/>
        <w:snapToGrid w:val="0"/>
        <w:spacing w:before="360" w:after="36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40"/>
        </w:rPr>
        <w:t>林地開発許可変更申請</w:t>
      </w:r>
      <w:r>
        <w:rPr>
          <w:rFonts w:hint="eastAsia"/>
          <w:snapToGrid w:val="0"/>
        </w:rPr>
        <w:t>書</w:t>
      </w:r>
    </w:p>
    <w:p w:rsidR="00771DF5" w:rsidRDefault="003C12C3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71DF5" w:rsidRDefault="003C12C3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大崎上島町長</w:t>
      </w:r>
      <w:bookmarkStart w:id="0" w:name="_GoBack"/>
      <w:bookmarkEnd w:id="0"/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様</w:t>
      </w:r>
    </w:p>
    <w:p w:rsidR="00771DF5" w:rsidRDefault="003C12C3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pict w14:anchorId="6EEC32CC">
          <v:oval id="_x0000_s2051" style="position:absolute;left:0;text-align:left;margin-left:386pt;margin-top:18.35pt;width:15pt;height:15pt;z-index:3;mso-position-horizontal-relative:text;mso-position-vertical-relative:text" o:allowincell="f" filled="f" strokeweight=".5pt"/>
        </w:pict>
      </w:r>
      <w:r>
        <w:rPr>
          <w:rFonts w:hint="eastAsia"/>
          <w:snapToGrid w:val="0"/>
        </w:rPr>
        <w:t xml:space="preserve">申請者　住　所　　　　　　　　　　　</w:t>
      </w:r>
    </w:p>
    <w:p w:rsidR="00771DF5" w:rsidRDefault="003C12C3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3045"/>
        <w:gridCol w:w="525"/>
      </w:tblGrid>
      <w:tr w:rsidR="00771DF5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771DF5" w:rsidRDefault="003C12C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pict w14:anchorId="54B6DA0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42.85pt;margin-top:.65pt;width:155.25pt;height:24.6pt;z-index:2;mso-position-horizontal-relative:text;mso-position-vertical-relative:text" o:allowincell="f" strokeweight=".5pt"/>
              </w:pic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771DF5" w:rsidRDefault="003C12C3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71DF5" w:rsidRDefault="003C12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71DF5" w:rsidRDefault="003C12C3">
      <w:pPr>
        <w:overflowPunct/>
        <w:snapToGrid w:val="0"/>
        <w:spacing w:before="240" w:after="24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次のとおり，許可を受けた事項を変更したいので，申請します。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6405"/>
      </w:tblGrid>
      <w:tr w:rsidR="00771DF5"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71DF5" w:rsidRDefault="003C12C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DF5" w:rsidRDefault="003C12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771DF5"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771DF5" w:rsidRDefault="003C12C3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771DF5" w:rsidRDefault="003C12C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71DF5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771DF5" w:rsidRDefault="003C12C3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8085" w:type="dxa"/>
            <w:gridSpan w:val="2"/>
            <w:tcBorders>
              <w:right w:val="single" w:sz="12" w:space="0" w:color="auto"/>
            </w:tcBorders>
          </w:tcPr>
          <w:p w:rsidR="00771DF5" w:rsidRDefault="003C12C3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71DF5">
        <w:trPr>
          <w:cantSplit/>
          <w:trHeight w:val="1134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1DF5" w:rsidRDefault="003C12C3">
            <w:pPr>
              <w:overflowPunct/>
              <w:snapToGrid w:val="0"/>
              <w:ind w:left="100" w:right="10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80"/>
              </w:rPr>
              <w:t>変更の理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808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71DF5" w:rsidRDefault="003C12C3">
            <w:pPr>
              <w:overflowPunct/>
              <w:snapToGrid w:val="0"/>
              <w:spacing w:after="25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71DF5" w:rsidRDefault="003C12C3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771DF5">
      <w:pgSz w:w="11907" w:h="16839"/>
      <w:pgMar w:top="1701" w:right="1701" w:bottom="1701" w:left="1701" w:header="300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12C3">
      <w:r>
        <w:separator/>
      </w:r>
    </w:p>
  </w:endnote>
  <w:endnote w:type="continuationSeparator" w:id="0">
    <w:p w:rsidR="00000000" w:rsidRDefault="003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12C3">
      <w:r>
        <w:separator/>
      </w:r>
    </w:p>
  </w:footnote>
  <w:footnote w:type="continuationSeparator" w:id="0">
    <w:p w:rsidR="00000000" w:rsidRDefault="003C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1DF5"/>
    <w:rsid w:val="003C12C3"/>
    <w:rsid w:val="007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0AF2979"/>
  <w15:chartTrackingRefBased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Pr>
      <w:rFonts w:ascii="ＭＳ 明朝" w:hAnsi="ＭＳ 明朝"/>
    </w:rPr>
  </w:style>
  <w:style w:type="character" w:styleId="a5">
    <w:name w:val="page number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</w:rPr>
  </w:style>
  <w:style w:type="paragraph" w:styleId="a8">
    <w:name w:val="Plain Text"/>
    <w:basedOn w:val="a"/>
    <w:link w:val="a9"/>
  </w:style>
  <w:style w:type="character" w:customStyle="1" w:styleId="a9">
    <w:name w:val="書式なし (文字)"/>
    <w:link w:val="a8"/>
    <w:rPr>
      <w:rFonts w:ascii="ＭＳ 明朝" w:hAnsi="ＭＳ 明朝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ascii="ＭＳ 明朝" w:hAnsi="ＭＳ 明朝"/>
    </w:rPr>
  </w:style>
  <w:style w:type="paragraph" w:styleId="ac">
    <w:name w:val="Normal Indent"/>
    <w:basedOn w:val="a"/>
    <w:pPr>
      <w:ind w:left="851"/>
    </w:p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川上 優</cp:lastModifiedBy>
  <cp:revision>4</cp:revision>
  <cp:lastPrinted>1999-05-13T10:03:00Z</cp:lastPrinted>
  <dcterms:created xsi:type="dcterms:W3CDTF">2015-12-16T06:36:00Z</dcterms:created>
  <dcterms:modified xsi:type="dcterms:W3CDTF">2023-01-17T07:32:00Z</dcterms:modified>
</cp:coreProperties>
</file>