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89" w:rsidRPr="005B6389" w:rsidRDefault="005B6389" w:rsidP="005B6389">
      <w:pPr>
        <w:jc w:val="center"/>
        <w:rPr>
          <w:rFonts w:hint="eastAsia"/>
          <w:sz w:val="40"/>
          <w:szCs w:val="40"/>
        </w:rPr>
      </w:pPr>
      <w:r w:rsidRPr="005B6389">
        <w:rPr>
          <w:rFonts w:hint="eastAsia"/>
          <w:sz w:val="40"/>
          <w:szCs w:val="40"/>
        </w:rPr>
        <w:t>土地境界確定・立会申請書</w:t>
      </w:r>
    </w:p>
    <w:p w:rsidR="005B6389" w:rsidRDefault="005B6389" w:rsidP="00EF5D41">
      <w:pPr>
        <w:rPr>
          <w:rFonts w:hint="eastAsia"/>
        </w:rPr>
      </w:pPr>
    </w:p>
    <w:p w:rsidR="005B6389" w:rsidRDefault="00B30C4C" w:rsidP="005B638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B638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B6389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B6389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5B6389">
        <w:rPr>
          <w:rFonts w:hint="eastAsia"/>
        </w:rPr>
        <w:t xml:space="preserve">　　日</w:t>
      </w:r>
    </w:p>
    <w:p w:rsidR="005B6389" w:rsidRDefault="005B6389" w:rsidP="00EF5D41">
      <w:pPr>
        <w:rPr>
          <w:rFonts w:hint="eastAsia"/>
        </w:rPr>
      </w:pPr>
    </w:p>
    <w:p w:rsidR="005B6389" w:rsidRDefault="005B6389" w:rsidP="00EF5D41">
      <w:pPr>
        <w:rPr>
          <w:rFonts w:hint="eastAsia"/>
        </w:rPr>
      </w:pPr>
      <w:r>
        <w:rPr>
          <w:rFonts w:hint="eastAsia"/>
        </w:rPr>
        <w:t>大崎上島町長　様</w:t>
      </w:r>
    </w:p>
    <w:p w:rsidR="005B6389" w:rsidRDefault="005B6389" w:rsidP="005B6389">
      <w:pPr>
        <w:ind w:firstLineChars="100" w:firstLine="240"/>
        <w:rPr>
          <w:rFonts w:hint="eastAsia"/>
        </w:rPr>
      </w:pPr>
      <w:r>
        <w:rPr>
          <w:rFonts w:hint="eastAsia"/>
        </w:rPr>
        <w:t>（建設課）</w:t>
      </w:r>
    </w:p>
    <w:p w:rsidR="005B6389" w:rsidRDefault="005B6389" w:rsidP="00EF5D41">
      <w:pPr>
        <w:rPr>
          <w:rFonts w:hint="eastAsia"/>
        </w:rPr>
      </w:pPr>
    </w:p>
    <w:p w:rsidR="005B6389" w:rsidRDefault="00085A64" w:rsidP="005B6389">
      <w:pPr>
        <w:ind w:firstLineChars="1500" w:firstLine="3600"/>
        <w:rPr>
          <w:rFonts w:hint="eastAsia"/>
        </w:rPr>
      </w:pPr>
      <w:r>
        <w:rPr>
          <w:rFonts w:hint="eastAsia"/>
        </w:rPr>
        <w:t>申請者</w:t>
      </w:r>
      <w:r w:rsidR="005B6389">
        <w:rPr>
          <w:rFonts w:hint="eastAsia"/>
        </w:rPr>
        <w:t xml:space="preserve">　住所</w:t>
      </w:r>
    </w:p>
    <w:p w:rsidR="005B6389" w:rsidRDefault="005B6389" w:rsidP="00EF5D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</w:t>
      </w:r>
      <w:r w:rsidR="00E45A25">
        <w:rPr>
          <w:rFonts w:hint="eastAsia"/>
        </w:rPr>
        <w:t xml:space="preserve">　　　　　　　　　　　　　　　　</w:t>
      </w:r>
      <w:r w:rsidR="00E45A25" w:rsidRPr="00B640FD">
        <w:rPr>
          <w:rFonts w:hint="eastAsia"/>
          <w:color w:val="BFBFBF"/>
        </w:rPr>
        <w:t>㊞</w:t>
      </w:r>
    </w:p>
    <w:p w:rsidR="005B6389" w:rsidRDefault="005B6389" w:rsidP="005B6389">
      <w:pPr>
        <w:ind w:firstLineChars="1900" w:firstLine="4560"/>
        <w:rPr>
          <w:rFonts w:hint="eastAsia"/>
        </w:rPr>
      </w:pPr>
      <w:r>
        <w:rPr>
          <w:rFonts w:hint="eastAsia"/>
        </w:rPr>
        <w:t>電話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　　　　　　　　　　　　代理人　住所</w:t>
      </w: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</w:t>
      </w:r>
      <w:r w:rsidR="00E45A25">
        <w:rPr>
          <w:rFonts w:hint="eastAsia"/>
        </w:rPr>
        <w:t xml:space="preserve">　　　　　　　　　　　　　　　　</w:t>
      </w:r>
      <w:r w:rsidR="00E45A25" w:rsidRPr="00B640FD">
        <w:rPr>
          <w:rFonts w:hint="eastAsia"/>
          <w:color w:val="BFBFBF"/>
        </w:rPr>
        <w:t>㊞</w:t>
      </w: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電話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>次の土地の境界確定・立会を、必要図書を添えて申請します。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>１　土地の所在</w:t>
      </w: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豊田郡大崎上島町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>２　土地の所在（公共用地）</w:t>
      </w: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豊田郡大崎上島町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>３　公共用地の種別・名称</w:t>
      </w: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  <w:r>
        <w:rPr>
          <w:rFonts w:hint="eastAsia"/>
        </w:rPr>
        <w:t>４　申請理由</w:t>
      </w:r>
    </w:p>
    <w:p w:rsidR="005B6389" w:rsidRDefault="005B6389" w:rsidP="005B6389">
      <w:pPr>
        <w:rPr>
          <w:rFonts w:hint="eastAsia"/>
        </w:rPr>
      </w:pPr>
    </w:p>
    <w:p w:rsidR="00017A11" w:rsidRDefault="00017A11" w:rsidP="005B6389">
      <w:pPr>
        <w:rPr>
          <w:rFonts w:hint="eastAsia"/>
        </w:rPr>
      </w:pPr>
    </w:p>
    <w:p w:rsidR="005B6389" w:rsidRDefault="005B6389" w:rsidP="005B6389">
      <w:pPr>
        <w:rPr>
          <w:rFonts w:hint="eastAsia"/>
        </w:rPr>
      </w:pPr>
    </w:p>
    <w:p w:rsidR="00033D76" w:rsidRDefault="005B6389" w:rsidP="005B6389">
      <w:pPr>
        <w:rPr>
          <w:rFonts w:hint="eastAsia"/>
        </w:rPr>
      </w:pPr>
      <w:r>
        <w:rPr>
          <w:rFonts w:hint="eastAsia"/>
        </w:rPr>
        <w:t>５</w:t>
      </w:r>
      <w:r w:rsidR="00033D76">
        <w:rPr>
          <w:rFonts w:hint="eastAsia"/>
        </w:rPr>
        <w:t xml:space="preserve">　立会希望</w:t>
      </w:r>
      <w:r w:rsidR="006E1FDA">
        <w:rPr>
          <w:rFonts w:hint="eastAsia"/>
        </w:rPr>
        <w:t>日時</w:t>
      </w:r>
    </w:p>
    <w:p w:rsidR="00033D76" w:rsidRDefault="00033D76" w:rsidP="005B6389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B30C4C">
        <w:rPr>
          <w:rFonts w:hint="eastAsia"/>
        </w:rPr>
        <w:t>令和</w:t>
      </w:r>
      <w:r w:rsidR="00017A11">
        <w:rPr>
          <w:rFonts w:hint="eastAsia"/>
        </w:rPr>
        <w:t xml:space="preserve">　　</w:t>
      </w:r>
      <w:r w:rsidR="00B30C4C">
        <w:rPr>
          <w:rFonts w:hint="eastAsia"/>
        </w:rPr>
        <w:t xml:space="preserve"> </w:t>
      </w:r>
      <w:r>
        <w:rPr>
          <w:rFonts w:hint="eastAsia"/>
        </w:rPr>
        <w:t>年</w:t>
      </w:r>
      <w:r w:rsidR="00B30C4C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B30C4C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　日</w:t>
      </w:r>
      <w:r w:rsidR="006E1FDA">
        <w:rPr>
          <w:rFonts w:hint="eastAsia"/>
        </w:rPr>
        <w:t xml:space="preserve">　　曜日　午前・午後</w:t>
      </w:r>
      <w:r w:rsidR="00B30C4C">
        <w:rPr>
          <w:rFonts w:hint="eastAsia"/>
        </w:rPr>
        <w:t xml:space="preserve">　　　</w:t>
      </w:r>
      <w:r w:rsidR="006E1FDA">
        <w:rPr>
          <w:rFonts w:hint="eastAsia"/>
        </w:rPr>
        <w:t>時</w:t>
      </w:r>
      <w:r w:rsidR="00B30C4C">
        <w:rPr>
          <w:rFonts w:hint="eastAsia"/>
        </w:rPr>
        <w:t xml:space="preserve">　　　分</w:t>
      </w:r>
    </w:p>
    <w:p w:rsidR="00033D76" w:rsidRDefault="00033D76" w:rsidP="005B6389">
      <w:pPr>
        <w:rPr>
          <w:rFonts w:hint="eastAsia"/>
        </w:rPr>
      </w:pPr>
    </w:p>
    <w:p w:rsidR="005B6389" w:rsidRDefault="00033D76" w:rsidP="005B6389">
      <w:pPr>
        <w:rPr>
          <w:rFonts w:hint="eastAsia"/>
        </w:rPr>
      </w:pPr>
      <w:r>
        <w:rPr>
          <w:rFonts w:hint="eastAsia"/>
        </w:rPr>
        <w:t>６</w:t>
      </w:r>
      <w:r w:rsidR="005B6389">
        <w:rPr>
          <w:rFonts w:hint="eastAsia"/>
        </w:rPr>
        <w:t xml:space="preserve">　添付図書</w:t>
      </w:r>
    </w:p>
    <w:p w:rsidR="005B6389" w:rsidRPr="005B6389" w:rsidRDefault="005B6389" w:rsidP="005B6389">
      <w:pPr>
        <w:rPr>
          <w:rFonts w:hint="eastAsia"/>
        </w:rPr>
      </w:pPr>
      <w:r>
        <w:rPr>
          <w:rFonts w:hint="eastAsia"/>
        </w:rPr>
        <w:t xml:space="preserve">　　　位置図・法務局備付地図・</w:t>
      </w:r>
      <w:r w:rsidR="00BF3FA0">
        <w:rPr>
          <w:rFonts w:hint="eastAsia"/>
        </w:rPr>
        <w:t>登記簿謄本・地積測量図・現況写真</w:t>
      </w:r>
    </w:p>
    <w:sectPr w:rsidR="005B6389" w:rsidRPr="005B6389" w:rsidSect="00593912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33" w:rsidRDefault="00B53A33" w:rsidP="00033D76">
      <w:r>
        <w:separator/>
      </w:r>
    </w:p>
  </w:endnote>
  <w:endnote w:type="continuationSeparator" w:id="0">
    <w:p w:rsidR="00B53A33" w:rsidRDefault="00B53A33" w:rsidP="0003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33" w:rsidRDefault="00B53A33" w:rsidP="00033D76">
      <w:r>
        <w:separator/>
      </w:r>
    </w:p>
  </w:footnote>
  <w:footnote w:type="continuationSeparator" w:id="0">
    <w:p w:rsidR="00B53A33" w:rsidRDefault="00B53A33" w:rsidP="0003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F"/>
    <w:rsid w:val="00017A11"/>
    <w:rsid w:val="00024640"/>
    <w:rsid w:val="00033D76"/>
    <w:rsid w:val="00085A64"/>
    <w:rsid w:val="002275BF"/>
    <w:rsid w:val="002D388F"/>
    <w:rsid w:val="0048779E"/>
    <w:rsid w:val="00593912"/>
    <w:rsid w:val="005B6389"/>
    <w:rsid w:val="006E1FDA"/>
    <w:rsid w:val="00B30C4C"/>
    <w:rsid w:val="00B53A33"/>
    <w:rsid w:val="00B640FD"/>
    <w:rsid w:val="00BF3FA0"/>
    <w:rsid w:val="00DD6DE8"/>
    <w:rsid w:val="00E45A25"/>
    <w:rsid w:val="00EF35E5"/>
    <w:rsid w:val="00EF5D41"/>
    <w:rsid w:val="00F12946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CC0091"/>
  <w15:chartTrackingRefBased/>
  <w15:docId w15:val="{7B772E10-4B6B-4486-A594-3DBC10A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3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3D7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3D76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5A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A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C4845475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takanori.morishita</dc:creator>
  <cp:keywords/>
  <dc:description/>
  <cp:lastModifiedBy>今村 武徳</cp:lastModifiedBy>
  <cp:revision>2</cp:revision>
  <cp:lastPrinted>2010-07-26T03:06:00Z</cp:lastPrinted>
  <dcterms:created xsi:type="dcterms:W3CDTF">2021-08-19T04:54:00Z</dcterms:created>
  <dcterms:modified xsi:type="dcterms:W3CDTF">2021-08-19T04:54:00Z</dcterms:modified>
</cp:coreProperties>
</file>