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D4" w:rsidRPr="006F6D48" w:rsidRDefault="006F6D48" w:rsidP="006F6D48">
      <w:pPr>
        <w:jc w:val="center"/>
        <w:rPr>
          <w:rFonts w:asciiTheme="minorEastAsia" w:hAnsiTheme="minorEastAsia"/>
          <w:b/>
          <w:sz w:val="32"/>
          <w:szCs w:val="32"/>
        </w:rPr>
      </w:pPr>
      <w:r w:rsidRPr="006F6D48">
        <w:rPr>
          <w:rFonts w:asciiTheme="minorEastAsia" w:hAnsiTheme="minorEastAsia" w:hint="eastAsia"/>
          <w:b/>
          <w:spacing w:val="107"/>
          <w:kern w:val="0"/>
          <w:sz w:val="32"/>
          <w:szCs w:val="32"/>
          <w:fitText w:val="3531" w:id="329016576"/>
        </w:rPr>
        <w:t>境界確定協議</w:t>
      </w:r>
      <w:r w:rsidRPr="006F6D48">
        <w:rPr>
          <w:rFonts w:asciiTheme="minorEastAsia" w:hAnsiTheme="minorEastAsia" w:hint="eastAsia"/>
          <w:b/>
          <w:kern w:val="0"/>
          <w:sz w:val="32"/>
          <w:szCs w:val="32"/>
          <w:fitText w:val="3531" w:id="329016576"/>
        </w:rPr>
        <w:t>書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次の公共用地と民有地の境界については、次のとおり確定しました。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１．立会年月日　　</w:t>
      </w:r>
      <w:r w:rsidR="00946065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4606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94606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月</w:t>
      </w:r>
      <w:r w:rsidR="0094606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日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２．境界を確定した民有地及び公共用地の所在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（１）土地の所在（民有地）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大崎上島町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（２）土地の所在（公共用地）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大崎上島町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３．公共用地の種別・名称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764419" w:rsidRDefault="00764419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４．協議成立年月日　　</w:t>
      </w:r>
      <w:r w:rsidR="00946065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4606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94606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月</w:t>
      </w:r>
      <w:r w:rsidR="0094606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日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５．境界標の番号及び位置　　別紙図面のとおり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６．その他参考となる事項　　法務局備付測量図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７．添付図書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用地境界図・法務局備付測量図(整理図)・境界写真・座標データ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以上の協議成立を証するため、協議書２通を作成し、各自記名押印の上、その１通を所持する。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46065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4606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94606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月</w:t>
      </w:r>
      <w:r w:rsidR="00946065"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日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公共用地　　広島県豊田郡大崎上島町東野6625-1</w:t>
      </w:r>
    </w:p>
    <w:p w:rsidR="006F6D48" w:rsidRDefault="006F6D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764419">
        <w:rPr>
          <w:rFonts w:asciiTheme="minorEastAsia" w:hAnsiTheme="minorEastAsia" w:hint="eastAsia"/>
          <w:sz w:val="24"/>
          <w:szCs w:val="24"/>
        </w:rPr>
        <w:t xml:space="preserve">大崎上島町長　　高　田　幸　典　　</w:t>
      </w:r>
      <w:r w:rsidR="00764419" w:rsidRPr="00764419">
        <w:rPr>
          <w:rFonts w:asciiTheme="minorEastAsia" w:hAnsiTheme="minorEastAsia" w:hint="eastAsia"/>
          <w:color w:val="D9D9D9" w:themeColor="background1" w:themeShade="D9"/>
          <w:sz w:val="24"/>
          <w:szCs w:val="24"/>
        </w:rPr>
        <w:t>㊞</w:t>
      </w:r>
    </w:p>
    <w:p w:rsidR="00764419" w:rsidRDefault="00764419">
      <w:pPr>
        <w:rPr>
          <w:rFonts w:asciiTheme="minorEastAsia" w:hAnsiTheme="minorEastAsia"/>
          <w:sz w:val="24"/>
          <w:szCs w:val="24"/>
        </w:rPr>
      </w:pPr>
    </w:p>
    <w:p w:rsidR="00764419" w:rsidRDefault="00764419">
      <w:pPr>
        <w:rPr>
          <w:rFonts w:asciiTheme="minorEastAsia" w:hAnsiTheme="minorEastAsia"/>
          <w:sz w:val="24"/>
          <w:szCs w:val="24"/>
        </w:rPr>
      </w:pPr>
    </w:p>
    <w:p w:rsidR="00764419" w:rsidRDefault="00764419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764419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329018880"/>
        </w:rPr>
        <w:t>民有</w:t>
      </w:r>
      <w:r w:rsidRPr="00764419">
        <w:rPr>
          <w:rFonts w:asciiTheme="minorEastAsia" w:hAnsiTheme="minorEastAsia" w:hint="eastAsia"/>
          <w:kern w:val="0"/>
          <w:sz w:val="24"/>
          <w:szCs w:val="24"/>
          <w:fitText w:val="960" w:id="329018880"/>
        </w:rPr>
        <w:t>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住所</w:t>
      </w:r>
    </w:p>
    <w:p w:rsidR="00002A55" w:rsidRDefault="00764419">
      <w:pPr>
        <w:rPr>
          <w:rFonts w:asciiTheme="minorEastAsia" w:hAnsiTheme="minorEastAsia"/>
          <w:color w:val="D9D9D9" w:themeColor="background1" w:themeShade="D9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氏名　　　　　　　　　　　　　　　</w:t>
      </w:r>
      <w:r w:rsidRPr="00764419">
        <w:rPr>
          <w:rFonts w:asciiTheme="minorEastAsia" w:hAnsiTheme="minorEastAsia" w:hint="eastAsia"/>
          <w:color w:val="D9D9D9" w:themeColor="background1" w:themeShade="D9"/>
          <w:kern w:val="0"/>
          <w:sz w:val="24"/>
          <w:szCs w:val="24"/>
        </w:rPr>
        <w:t>㊞</w:t>
      </w:r>
    </w:p>
    <w:p w:rsidR="00002A55" w:rsidRDefault="00002A55" w:rsidP="00002A55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/>
          <w:color w:val="D9D9D9" w:themeColor="background1" w:themeShade="D9"/>
          <w:kern w:val="0"/>
          <w:sz w:val="24"/>
          <w:szCs w:val="24"/>
        </w:rPr>
        <w:br w:type="page"/>
      </w:r>
    </w:p>
    <w:p w:rsidR="00002A55" w:rsidRPr="00002A55" w:rsidRDefault="00002A55" w:rsidP="00002A55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002A55">
        <w:rPr>
          <w:rFonts w:asciiTheme="minorEastAsia" w:hAnsiTheme="minorEastAsia" w:hint="eastAsia"/>
          <w:b/>
          <w:kern w:val="0"/>
          <w:sz w:val="28"/>
          <w:szCs w:val="28"/>
        </w:rPr>
        <w:lastRenderedPageBreak/>
        <w:t>大崎上島町用地境界確定協議</w:t>
      </w:r>
    </w:p>
    <w:p w:rsidR="00002A55" w:rsidRPr="00002A55" w:rsidRDefault="00002A55" w:rsidP="00002A55">
      <w:pPr>
        <w:jc w:val="center"/>
        <w:rPr>
          <w:rFonts w:asciiTheme="minorEastAsia" w:hAnsiTheme="minorEastAsia"/>
          <w:b/>
          <w:sz w:val="28"/>
          <w:szCs w:val="28"/>
        </w:rPr>
      </w:pPr>
      <w:r w:rsidRPr="00002A55">
        <w:rPr>
          <w:rFonts w:asciiTheme="minorEastAsia" w:hAnsiTheme="minorEastAsia" w:hint="eastAsia"/>
          <w:b/>
          <w:kern w:val="0"/>
          <w:sz w:val="28"/>
          <w:szCs w:val="28"/>
        </w:rPr>
        <w:t>同意書</w:t>
      </w:r>
    </w:p>
    <w:p w:rsidR="00002A55" w:rsidRDefault="00002A55" w:rsidP="00002A55">
      <w:pPr>
        <w:rPr>
          <w:rFonts w:asciiTheme="minorEastAsia" w:hAnsiTheme="minorEastAsia"/>
          <w:sz w:val="24"/>
          <w:szCs w:val="24"/>
        </w:rPr>
      </w:pPr>
    </w:p>
    <w:p w:rsidR="00002A55" w:rsidRDefault="00002A55" w:rsidP="00002A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隣接土地所有者（利害関係人）として、別紙図面のとおり境界を確定することに異議なく同意します。</w:t>
      </w:r>
    </w:p>
    <w:p w:rsidR="00002A55" w:rsidRDefault="00002A55" w:rsidP="00002A55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8"/>
        <w:gridCol w:w="3740"/>
        <w:gridCol w:w="2482"/>
        <w:gridCol w:w="841"/>
      </w:tblGrid>
      <w:tr w:rsidR="00002A55" w:rsidTr="00002A55">
        <w:trPr>
          <w:trHeight w:val="654"/>
        </w:trPr>
        <w:tc>
          <w:tcPr>
            <w:tcW w:w="2402" w:type="dxa"/>
            <w:vAlign w:val="center"/>
          </w:tcPr>
          <w:p w:rsidR="00002A55" w:rsidRDefault="00002A55" w:rsidP="00002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所在番地</w:t>
            </w:r>
          </w:p>
        </w:tc>
        <w:tc>
          <w:tcPr>
            <w:tcW w:w="3802" w:type="dxa"/>
            <w:vAlign w:val="center"/>
          </w:tcPr>
          <w:p w:rsidR="00002A55" w:rsidRDefault="00002A55" w:rsidP="00002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2A5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329020672"/>
              </w:rPr>
              <w:t>所有者の住</w:t>
            </w:r>
            <w:r w:rsidRPr="00002A55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329020672"/>
              </w:rPr>
              <w:t>所</w:t>
            </w:r>
          </w:p>
        </w:tc>
        <w:tc>
          <w:tcPr>
            <w:tcW w:w="2551" w:type="dxa"/>
            <w:vAlign w:val="center"/>
          </w:tcPr>
          <w:p w:rsidR="00002A55" w:rsidRDefault="00002A55" w:rsidP="00002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854" w:type="dxa"/>
            <w:vAlign w:val="center"/>
          </w:tcPr>
          <w:p w:rsidR="00002A55" w:rsidRDefault="00002A55" w:rsidP="00002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002A55" w:rsidTr="00002A55">
        <w:trPr>
          <w:trHeight w:val="1411"/>
        </w:trPr>
        <w:tc>
          <w:tcPr>
            <w:tcW w:w="2402" w:type="dxa"/>
          </w:tcPr>
          <w:p w:rsidR="00002A55" w:rsidRDefault="00002A55" w:rsidP="00002A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2" w:type="dxa"/>
          </w:tcPr>
          <w:p w:rsidR="00002A55" w:rsidRDefault="00002A55" w:rsidP="00002A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A55" w:rsidRDefault="00002A55" w:rsidP="00002A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dxa"/>
          </w:tcPr>
          <w:p w:rsidR="00002A55" w:rsidRDefault="00002A55" w:rsidP="00002A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2A55" w:rsidRDefault="00002A55" w:rsidP="00002A55">
      <w:pPr>
        <w:rPr>
          <w:rFonts w:asciiTheme="minorEastAsia" w:hAnsiTheme="minorEastAsia"/>
          <w:sz w:val="24"/>
          <w:szCs w:val="24"/>
        </w:rPr>
      </w:pPr>
    </w:p>
    <w:p w:rsidR="00764419" w:rsidRPr="00002A55" w:rsidRDefault="00764419" w:rsidP="00002A5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64419" w:rsidRPr="00002A55" w:rsidSect="006F6D48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48" w:rsidRDefault="006F6D48" w:rsidP="006F6D48">
      <w:r>
        <w:separator/>
      </w:r>
    </w:p>
  </w:endnote>
  <w:endnote w:type="continuationSeparator" w:id="0">
    <w:p w:rsidR="006F6D48" w:rsidRDefault="006F6D48" w:rsidP="006F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48" w:rsidRDefault="006F6D48" w:rsidP="006F6D48">
      <w:r>
        <w:separator/>
      </w:r>
    </w:p>
  </w:footnote>
  <w:footnote w:type="continuationSeparator" w:id="0">
    <w:p w:rsidR="006F6D48" w:rsidRDefault="006F6D48" w:rsidP="006F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48"/>
    <w:rsid w:val="00002A55"/>
    <w:rsid w:val="000174CA"/>
    <w:rsid w:val="0001787A"/>
    <w:rsid w:val="0002637F"/>
    <w:rsid w:val="0002684B"/>
    <w:rsid w:val="000360C1"/>
    <w:rsid w:val="00042195"/>
    <w:rsid w:val="00071485"/>
    <w:rsid w:val="00082EF7"/>
    <w:rsid w:val="0008447B"/>
    <w:rsid w:val="00087972"/>
    <w:rsid w:val="00090EF9"/>
    <w:rsid w:val="000A372D"/>
    <w:rsid w:val="000A6BF0"/>
    <w:rsid w:val="000B4506"/>
    <w:rsid w:val="000C4CC1"/>
    <w:rsid w:val="000D4E2D"/>
    <w:rsid w:val="000F7348"/>
    <w:rsid w:val="00110B5F"/>
    <w:rsid w:val="00110C9F"/>
    <w:rsid w:val="00113AB7"/>
    <w:rsid w:val="00122436"/>
    <w:rsid w:val="001431A2"/>
    <w:rsid w:val="00144B72"/>
    <w:rsid w:val="00153102"/>
    <w:rsid w:val="001731E1"/>
    <w:rsid w:val="001747B3"/>
    <w:rsid w:val="00177C83"/>
    <w:rsid w:val="00190934"/>
    <w:rsid w:val="00191B8E"/>
    <w:rsid w:val="00197244"/>
    <w:rsid w:val="001A53AE"/>
    <w:rsid w:val="001D4B92"/>
    <w:rsid w:val="001D6C7D"/>
    <w:rsid w:val="0020086A"/>
    <w:rsid w:val="00203213"/>
    <w:rsid w:val="002037F7"/>
    <w:rsid w:val="00203CD8"/>
    <w:rsid w:val="00204701"/>
    <w:rsid w:val="00216CD8"/>
    <w:rsid w:val="00217A84"/>
    <w:rsid w:val="002202C7"/>
    <w:rsid w:val="00221122"/>
    <w:rsid w:val="00226715"/>
    <w:rsid w:val="002314DF"/>
    <w:rsid w:val="00234985"/>
    <w:rsid w:val="00243876"/>
    <w:rsid w:val="002475CD"/>
    <w:rsid w:val="00261DB6"/>
    <w:rsid w:val="00271160"/>
    <w:rsid w:val="00281E84"/>
    <w:rsid w:val="00283101"/>
    <w:rsid w:val="00293169"/>
    <w:rsid w:val="002B2A34"/>
    <w:rsid w:val="002C6363"/>
    <w:rsid w:val="002C6754"/>
    <w:rsid w:val="002C6D6C"/>
    <w:rsid w:val="002C7714"/>
    <w:rsid w:val="002D0EAF"/>
    <w:rsid w:val="002D33A7"/>
    <w:rsid w:val="002D5219"/>
    <w:rsid w:val="002F682A"/>
    <w:rsid w:val="003323B6"/>
    <w:rsid w:val="0034140D"/>
    <w:rsid w:val="00350283"/>
    <w:rsid w:val="00361BAB"/>
    <w:rsid w:val="00364D9D"/>
    <w:rsid w:val="00366CB9"/>
    <w:rsid w:val="003916CD"/>
    <w:rsid w:val="003A1BFE"/>
    <w:rsid w:val="003D3CFE"/>
    <w:rsid w:val="003F1762"/>
    <w:rsid w:val="00406322"/>
    <w:rsid w:val="004113D5"/>
    <w:rsid w:val="00412186"/>
    <w:rsid w:val="00416CD3"/>
    <w:rsid w:val="004225DB"/>
    <w:rsid w:val="00423281"/>
    <w:rsid w:val="004263E2"/>
    <w:rsid w:val="0043227E"/>
    <w:rsid w:val="004353F8"/>
    <w:rsid w:val="0043623B"/>
    <w:rsid w:val="00436D9E"/>
    <w:rsid w:val="00452811"/>
    <w:rsid w:val="00472382"/>
    <w:rsid w:val="00483E25"/>
    <w:rsid w:val="004A274B"/>
    <w:rsid w:val="004C46B9"/>
    <w:rsid w:val="004C5748"/>
    <w:rsid w:val="004D70DC"/>
    <w:rsid w:val="004E7C80"/>
    <w:rsid w:val="004F3997"/>
    <w:rsid w:val="004F720F"/>
    <w:rsid w:val="00500BE2"/>
    <w:rsid w:val="00527E23"/>
    <w:rsid w:val="00531DC1"/>
    <w:rsid w:val="00532B4F"/>
    <w:rsid w:val="00535001"/>
    <w:rsid w:val="005355EE"/>
    <w:rsid w:val="00537885"/>
    <w:rsid w:val="005417B3"/>
    <w:rsid w:val="00543168"/>
    <w:rsid w:val="00557D31"/>
    <w:rsid w:val="005603DA"/>
    <w:rsid w:val="00564AD6"/>
    <w:rsid w:val="005717D2"/>
    <w:rsid w:val="00585459"/>
    <w:rsid w:val="005949F8"/>
    <w:rsid w:val="005962AC"/>
    <w:rsid w:val="005A24F7"/>
    <w:rsid w:val="005E211E"/>
    <w:rsid w:val="005E3ABB"/>
    <w:rsid w:val="005F3F2C"/>
    <w:rsid w:val="00602BEA"/>
    <w:rsid w:val="00604673"/>
    <w:rsid w:val="00606262"/>
    <w:rsid w:val="006106DF"/>
    <w:rsid w:val="0065243C"/>
    <w:rsid w:val="0065377A"/>
    <w:rsid w:val="00673AD1"/>
    <w:rsid w:val="00673BED"/>
    <w:rsid w:val="00677D1F"/>
    <w:rsid w:val="006852D6"/>
    <w:rsid w:val="00687769"/>
    <w:rsid w:val="00691F2C"/>
    <w:rsid w:val="006A240B"/>
    <w:rsid w:val="006B624F"/>
    <w:rsid w:val="006D4F18"/>
    <w:rsid w:val="006F6D48"/>
    <w:rsid w:val="00716863"/>
    <w:rsid w:val="00723617"/>
    <w:rsid w:val="00726369"/>
    <w:rsid w:val="007401A1"/>
    <w:rsid w:val="0074650A"/>
    <w:rsid w:val="007513B6"/>
    <w:rsid w:val="0075637A"/>
    <w:rsid w:val="00764419"/>
    <w:rsid w:val="007726AC"/>
    <w:rsid w:val="0078263A"/>
    <w:rsid w:val="007A1925"/>
    <w:rsid w:val="007D0AC8"/>
    <w:rsid w:val="007D6FAD"/>
    <w:rsid w:val="007E44FB"/>
    <w:rsid w:val="007E739F"/>
    <w:rsid w:val="007E7B20"/>
    <w:rsid w:val="007F6A88"/>
    <w:rsid w:val="00812B7D"/>
    <w:rsid w:val="00815A0D"/>
    <w:rsid w:val="00817C57"/>
    <w:rsid w:val="00820CBC"/>
    <w:rsid w:val="00825172"/>
    <w:rsid w:val="0085004F"/>
    <w:rsid w:val="008579AC"/>
    <w:rsid w:val="00865EE0"/>
    <w:rsid w:val="008964EE"/>
    <w:rsid w:val="008A1911"/>
    <w:rsid w:val="008A4119"/>
    <w:rsid w:val="008A4E34"/>
    <w:rsid w:val="008A504B"/>
    <w:rsid w:val="008A5A9A"/>
    <w:rsid w:val="008A61AC"/>
    <w:rsid w:val="008A7555"/>
    <w:rsid w:val="008C5AFF"/>
    <w:rsid w:val="008C67FA"/>
    <w:rsid w:val="008D0A64"/>
    <w:rsid w:val="008E0D34"/>
    <w:rsid w:val="008F5F84"/>
    <w:rsid w:val="0090095B"/>
    <w:rsid w:val="009042E4"/>
    <w:rsid w:val="009115DD"/>
    <w:rsid w:val="00915DE4"/>
    <w:rsid w:val="00916E4B"/>
    <w:rsid w:val="00926792"/>
    <w:rsid w:val="009302D3"/>
    <w:rsid w:val="0094508E"/>
    <w:rsid w:val="00946065"/>
    <w:rsid w:val="0095088C"/>
    <w:rsid w:val="00951F00"/>
    <w:rsid w:val="00955D01"/>
    <w:rsid w:val="00963CAA"/>
    <w:rsid w:val="00977D37"/>
    <w:rsid w:val="0098063E"/>
    <w:rsid w:val="00981F00"/>
    <w:rsid w:val="0098202A"/>
    <w:rsid w:val="009867E5"/>
    <w:rsid w:val="009A2547"/>
    <w:rsid w:val="009B1839"/>
    <w:rsid w:val="009B1ED4"/>
    <w:rsid w:val="009C2259"/>
    <w:rsid w:val="009D1067"/>
    <w:rsid w:val="009D66A8"/>
    <w:rsid w:val="00A00141"/>
    <w:rsid w:val="00A03264"/>
    <w:rsid w:val="00A04515"/>
    <w:rsid w:val="00A04D90"/>
    <w:rsid w:val="00A16839"/>
    <w:rsid w:val="00A205D3"/>
    <w:rsid w:val="00A37D96"/>
    <w:rsid w:val="00A527CA"/>
    <w:rsid w:val="00A533D1"/>
    <w:rsid w:val="00A65019"/>
    <w:rsid w:val="00A764BD"/>
    <w:rsid w:val="00A76A11"/>
    <w:rsid w:val="00A86D06"/>
    <w:rsid w:val="00AA32DB"/>
    <w:rsid w:val="00AA718E"/>
    <w:rsid w:val="00AB1707"/>
    <w:rsid w:val="00AB44EF"/>
    <w:rsid w:val="00AC7208"/>
    <w:rsid w:val="00AC7CAA"/>
    <w:rsid w:val="00AD42E7"/>
    <w:rsid w:val="00AD7724"/>
    <w:rsid w:val="00AE34A7"/>
    <w:rsid w:val="00AE4345"/>
    <w:rsid w:val="00B05264"/>
    <w:rsid w:val="00B12994"/>
    <w:rsid w:val="00B24567"/>
    <w:rsid w:val="00B301A8"/>
    <w:rsid w:val="00B310E8"/>
    <w:rsid w:val="00B34B64"/>
    <w:rsid w:val="00B35BF8"/>
    <w:rsid w:val="00B43204"/>
    <w:rsid w:val="00B70252"/>
    <w:rsid w:val="00B72E1D"/>
    <w:rsid w:val="00B90B72"/>
    <w:rsid w:val="00BA35DE"/>
    <w:rsid w:val="00BB241B"/>
    <w:rsid w:val="00BC2F1E"/>
    <w:rsid w:val="00BC596E"/>
    <w:rsid w:val="00BC66EE"/>
    <w:rsid w:val="00BD4AEE"/>
    <w:rsid w:val="00BE0145"/>
    <w:rsid w:val="00BE0BEC"/>
    <w:rsid w:val="00BF0BF1"/>
    <w:rsid w:val="00BF3BDF"/>
    <w:rsid w:val="00C02E58"/>
    <w:rsid w:val="00C037A0"/>
    <w:rsid w:val="00C15902"/>
    <w:rsid w:val="00C330D3"/>
    <w:rsid w:val="00C60809"/>
    <w:rsid w:val="00C80BA4"/>
    <w:rsid w:val="00C86D19"/>
    <w:rsid w:val="00C87052"/>
    <w:rsid w:val="00C9231B"/>
    <w:rsid w:val="00CA64D8"/>
    <w:rsid w:val="00CA7167"/>
    <w:rsid w:val="00CB045E"/>
    <w:rsid w:val="00CC4C65"/>
    <w:rsid w:val="00CD0215"/>
    <w:rsid w:val="00CD2E9D"/>
    <w:rsid w:val="00CD42AE"/>
    <w:rsid w:val="00CF1135"/>
    <w:rsid w:val="00CF6988"/>
    <w:rsid w:val="00D01BC8"/>
    <w:rsid w:val="00D02216"/>
    <w:rsid w:val="00D0409C"/>
    <w:rsid w:val="00D04EA0"/>
    <w:rsid w:val="00D076FE"/>
    <w:rsid w:val="00D1584A"/>
    <w:rsid w:val="00D37AD5"/>
    <w:rsid w:val="00D40413"/>
    <w:rsid w:val="00D47CDF"/>
    <w:rsid w:val="00D51DBD"/>
    <w:rsid w:val="00D5226E"/>
    <w:rsid w:val="00D62586"/>
    <w:rsid w:val="00D701F2"/>
    <w:rsid w:val="00D71775"/>
    <w:rsid w:val="00D74981"/>
    <w:rsid w:val="00D777B4"/>
    <w:rsid w:val="00D8227F"/>
    <w:rsid w:val="00D948A4"/>
    <w:rsid w:val="00DA10CA"/>
    <w:rsid w:val="00DA52F4"/>
    <w:rsid w:val="00DB1BB5"/>
    <w:rsid w:val="00DB58E0"/>
    <w:rsid w:val="00DB76A0"/>
    <w:rsid w:val="00DC28FE"/>
    <w:rsid w:val="00DD3499"/>
    <w:rsid w:val="00DD3980"/>
    <w:rsid w:val="00DD4590"/>
    <w:rsid w:val="00DE6F34"/>
    <w:rsid w:val="00DE778E"/>
    <w:rsid w:val="00DF01D9"/>
    <w:rsid w:val="00DF2280"/>
    <w:rsid w:val="00DF39E5"/>
    <w:rsid w:val="00E061B2"/>
    <w:rsid w:val="00E1299B"/>
    <w:rsid w:val="00E43022"/>
    <w:rsid w:val="00E522C2"/>
    <w:rsid w:val="00E5547D"/>
    <w:rsid w:val="00E668F0"/>
    <w:rsid w:val="00E6791A"/>
    <w:rsid w:val="00E72AA4"/>
    <w:rsid w:val="00E747E3"/>
    <w:rsid w:val="00E85FF3"/>
    <w:rsid w:val="00E93A0C"/>
    <w:rsid w:val="00EB2B10"/>
    <w:rsid w:val="00EC247B"/>
    <w:rsid w:val="00EC7992"/>
    <w:rsid w:val="00ED66FC"/>
    <w:rsid w:val="00EE04AA"/>
    <w:rsid w:val="00EE28EC"/>
    <w:rsid w:val="00EF1D40"/>
    <w:rsid w:val="00F028EB"/>
    <w:rsid w:val="00F031D0"/>
    <w:rsid w:val="00F22BB5"/>
    <w:rsid w:val="00F331C6"/>
    <w:rsid w:val="00F337DF"/>
    <w:rsid w:val="00F34C35"/>
    <w:rsid w:val="00F35B54"/>
    <w:rsid w:val="00F40E93"/>
    <w:rsid w:val="00F46C88"/>
    <w:rsid w:val="00F56EA4"/>
    <w:rsid w:val="00FA5E9D"/>
    <w:rsid w:val="00FA7921"/>
    <w:rsid w:val="00FB3E21"/>
    <w:rsid w:val="00FB467F"/>
    <w:rsid w:val="00FE7D20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84BE7"/>
  <w15:docId w15:val="{28394ADE-D4A6-47D5-81D0-FDEB1EF3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6D48"/>
  </w:style>
  <w:style w:type="paragraph" w:styleId="a5">
    <w:name w:val="footer"/>
    <w:basedOn w:val="a"/>
    <w:link w:val="a6"/>
    <w:uiPriority w:val="99"/>
    <w:semiHidden/>
    <w:unhideWhenUsed/>
    <w:rsid w:val="006F6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6D48"/>
  </w:style>
  <w:style w:type="table" w:styleId="a7">
    <w:name w:val="Table Grid"/>
    <w:basedOn w:val="a1"/>
    <w:uiPriority w:val="59"/>
    <w:rsid w:val="00002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E0E4811B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tt.morishita</dc:creator>
  <cp:keywords/>
  <dc:description/>
  <cp:lastModifiedBy>今村 武徳</cp:lastModifiedBy>
  <cp:revision>2</cp:revision>
  <cp:lastPrinted>2013-03-19T08:47:00Z</cp:lastPrinted>
  <dcterms:created xsi:type="dcterms:W3CDTF">2021-08-19T04:47:00Z</dcterms:created>
  <dcterms:modified xsi:type="dcterms:W3CDTF">2021-08-19T04:47:00Z</dcterms:modified>
</cp:coreProperties>
</file>