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523"/>
        <w:gridCol w:w="523"/>
        <w:gridCol w:w="2649"/>
      </w:tblGrid>
      <w:tr w:rsidR="00A52BAD" w:rsidTr="00E84961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523" w:type="dxa"/>
            <w:textDirection w:val="tbRlV"/>
          </w:tcPr>
          <w:p w:rsidR="00A52BAD" w:rsidRDefault="00A52BA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523" w:type="dxa"/>
            <w:textDirection w:val="tbRlV"/>
          </w:tcPr>
          <w:p w:rsidR="00A52BAD" w:rsidRDefault="00A52BA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更新</w:t>
            </w:r>
          </w:p>
        </w:tc>
        <w:tc>
          <w:tcPr>
            <w:tcW w:w="523" w:type="dxa"/>
            <w:textDirection w:val="tbRlV"/>
          </w:tcPr>
          <w:p w:rsidR="00A52BAD" w:rsidRDefault="00A52BA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2649" w:type="dxa"/>
          </w:tcPr>
          <w:p w:rsidR="00A52BAD" w:rsidRDefault="00A52B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（番号）</w:t>
            </w:r>
          </w:p>
          <w:p w:rsidR="00A52BAD" w:rsidRDefault="00A52B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A52BAD" w:rsidRDefault="00A52BAD">
      <w:pPr>
        <w:rPr>
          <w:rFonts w:hint="eastAsia"/>
        </w:rPr>
      </w:pPr>
    </w:p>
    <w:p w:rsidR="00A52BAD" w:rsidRDefault="009A30CE">
      <w:pPr>
        <w:rPr>
          <w:rFonts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143000" cy="571500"/>
                <wp:effectExtent l="0" t="635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BAD" w:rsidRDefault="00A52BAD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道路占用　　　　　　　　　　　　　　　</w:t>
                            </w:r>
                          </w:p>
                          <w:p w:rsidR="00A52BAD" w:rsidRDefault="00A52BAD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9pt;width:90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vOtgIAALo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" filled="f" stroked="f">
                <v:textbox>
                  <w:txbxContent>
                    <w:p w:rsidR="00A52BAD" w:rsidRDefault="00A52BAD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道路占用　　　　　　　　　　　　　　　</w:t>
                      </w:r>
                    </w:p>
                    <w:p w:rsidR="00A52BAD" w:rsidRDefault="00A52BAD">
                      <w:pPr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573405"/>
                <wp:effectExtent l="0" t="635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BAD" w:rsidRDefault="00A52BAD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1pt;margin-top:9pt;width:36pt;height:4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" filled="f" stroked="f">
                <v:textbox>
                  <w:txbxContent>
                    <w:p w:rsidR="00A52BAD" w:rsidRDefault="00A52BAD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A52BAD">
        <w:rPr>
          <w:rFonts w:hint="eastAsia"/>
        </w:rPr>
        <w:t xml:space="preserve">　　　　　　　　　　</w:t>
      </w:r>
      <w:r w:rsidR="00A52BAD">
        <w:rPr>
          <w:rFonts w:hint="eastAsia"/>
          <w:sz w:val="32"/>
        </w:rPr>
        <w:t>許可申請</w:t>
      </w:r>
    </w:p>
    <w:p w:rsidR="00A52BAD" w:rsidRDefault="00A52BAD">
      <w:pPr>
        <w:rPr>
          <w:rFonts w:hint="eastAsia"/>
        </w:rPr>
      </w:pPr>
      <w:r>
        <w:rPr>
          <w:rFonts w:hint="eastAsia"/>
          <w:sz w:val="32"/>
        </w:rPr>
        <w:t xml:space="preserve">　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　　協　　議　　　　　　　　　　　</w:t>
      </w:r>
      <w:r>
        <w:rPr>
          <w:rFonts w:hint="eastAsia"/>
          <w:sz w:val="32"/>
        </w:rPr>
        <w:t xml:space="preserve"> </w:t>
      </w:r>
      <w:r w:rsidR="005107F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52BAD" w:rsidRDefault="0035257F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</w:t>
      </w:r>
      <w:r w:rsidR="00A52BAD">
        <w:rPr>
          <w:rFonts w:hint="eastAsia"/>
          <w:sz w:val="22"/>
        </w:rPr>
        <w:t>申請者</w:t>
      </w:r>
    </w:p>
    <w:p w:rsidR="00A52BAD" w:rsidRDefault="009A30CE" w:rsidP="0035257F">
      <w:pPr>
        <w:ind w:firstLineChars="2100" w:firstLine="42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286000" cy="571500"/>
                <wp:effectExtent l="0" t="3810" r="381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BAD" w:rsidRDefault="0035257F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大崎上島町</w:t>
                            </w:r>
                            <w:r w:rsidR="00A52BAD">
                              <w:rPr>
                                <w:rFonts w:hint="eastAsia"/>
                                <w:sz w:val="28"/>
                              </w:rPr>
                              <w:t>長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pt;margin-top:0;width:180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uUuQIAAMA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" filled="f" stroked="f">
                <v:textbox>
                  <w:txbxContent>
                    <w:p w:rsidR="00A52BAD" w:rsidRDefault="0035257F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大崎上島町</w:t>
                      </w:r>
                      <w:r w:rsidR="00A52BAD">
                        <w:rPr>
                          <w:rFonts w:hint="eastAsia"/>
                          <w:sz w:val="28"/>
                        </w:rPr>
                        <w:t>長　殿</w:t>
                      </w:r>
                    </w:p>
                  </w:txbxContent>
                </v:textbox>
              </v:shape>
            </w:pict>
          </mc:Fallback>
        </mc:AlternateContent>
      </w:r>
      <w:r w:rsidR="00A52BAD">
        <w:rPr>
          <w:rFonts w:hint="eastAsia"/>
        </w:rPr>
        <w:t>住　所</w:t>
      </w:r>
    </w:p>
    <w:p w:rsidR="00A52BAD" w:rsidRDefault="00A52BAD" w:rsidP="0035257F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氏　名　　　　　　　　　　　　　　　　</w:t>
      </w:r>
      <w:r w:rsidR="0035257F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A52BAD" w:rsidRDefault="0035257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A52BAD">
        <w:rPr>
          <w:rFonts w:hint="eastAsia"/>
        </w:rPr>
        <w:t>施工業者　　住　所</w:t>
      </w:r>
    </w:p>
    <w:p w:rsidR="00A52BAD" w:rsidRDefault="0035257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A52BAD">
        <w:rPr>
          <w:rFonts w:hint="eastAsia"/>
        </w:rPr>
        <w:t>会社名</w:t>
      </w:r>
    </w:p>
    <w:p w:rsidR="00A52BAD" w:rsidRDefault="00A52BAD">
      <w:pPr>
        <w:rPr>
          <w:rFonts w:ascii="ＭＳ Ｐ明朝" w:eastAsia="ＭＳ Ｐ明朝" w:hAnsi="ＭＳ Ｐ明朝"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          </w:t>
      </w:r>
      <w:r w:rsidR="0035257F">
        <w:rPr>
          <w:rFonts w:hint="eastAsia"/>
        </w:rPr>
        <w:t xml:space="preserve">                          </w:t>
      </w:r>
      <w:r>
        <w:rPr>
          <w:rFonts w:ascii="ＭＳ Ｐ明朝" w:eastAsia="ＭＳ Ｐ明朝" w:hAnsi="ＭＳ Ｐ明朝" w:hint="eastAsia"/>
        </w:rPr>
        <w:t>T E L</w:t>
      </w:r>
    </w:p>
    <w:p w:rsidR="00A52BAD" w:rsidRDefault="009A30CE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381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BAD" w:rsidRDefault="00A52BA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61pt;margin-top:0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jytQIAAL8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" filled="f" stroked="f">
                <v:textbox>
                  <w:txbxContent>
                    <w:p w:rsidR="00A52BAD" w:rsidRDefault="00A52BA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381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BAD" w:rsidRDefault="00A52BA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7pt;margin-top:0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mwuQIAAMA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" filled="f" stroked="f">
                <v:textbox>
                  <w:txbxContent>
                    <w:p w:rsidR="00A52BAD" w:rsidRDefault="00A52BA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381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BAD" w:rsidRDefault="00A52BA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道路法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8pt;margin-top:0;width:6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JYtQIAAL8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" filled="f" stroked="f">
                <v:textbox>
                  <w:txbxContent>
                    <w:p w:rsidR="00A52BAD" w:rsidRDefault="00A52BA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道路法</w:t>
                      </w:r>
                    </w:p>
                  </w:txbxContent>
                </v:textbox>
              </v:shape>
            </w:pict>
          </mc:Fallback>
        </mc:AlternateContent>
      </w:r>
      <w:r w:rsidR="00A52BAD">
        <w:rPr>
          <w:rFonts w:hint="eastAsia"/>
        </w:rPr>
        <w:t xml:space="preserve">　　　　　　　第</w:t>
      </w:r>
      <w:r w:rsidR="00A52BAD">
        <w:rPr>
          <w:rFonts w:ascii="ＭＳ Ｐ明朝" w:hAnsi="ＭＳ Ｐ明朝" w:hint="eastAsia"/>
        </w:rPr>
        <w:t>32</w:t>
      </w:r>
      <w:r w:rsidR="00A52BAD">
        <w:rPr>
          <w:rFonts w:hint="eastAsia"/>
        </w:rPr>
        <w:t>条　　　　　　　　許可を申請</w:t>
      </w:r>
    </w:p>
    <w:p w:rsidR="00A52BAD" w:rsidRDefault="00A52BA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第35条　　　　　　　　協　　　議</w:t>
      </w:r>
    </w:p>
    <w:tbl>
      <w:tblPr>
        <w:tblpPr w:leftFromText="142" w:rightFromText="142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578"/>
        <w:gridCol w:w="680"/>
        <w:gridCol w:w="1622"/>
        <w:gridCol w:w="1440"/>
        <w:gridCol w:w="603"/>
        <w:gridCol w:w="522"/>
        <w:gridCol w:w="315"/>
        <w:gridCol w:w="2281"/>
      </w:tblGrid>
      <w:tr w:rsidR="00A52BAD" w:rsidTr="00F17ED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93" w:type="dxa"/>
            <w:vAlign w:val="center"/>
          </w:tcPr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占用の目的</w:t>
            </w:r>
          </w:p>
        </w:tc>
        <w:tc>
          <w:tcPr>
            <w:tcW w:w="8041" w:type="dxa"/>
            <w:gridSpan w:val="8"/>
          </w:tcPr>
          <w:p w:rsidR="00A52BAD" w:rsidRDefault="00A52BAD">
            <w:pPr>
              <w:rPr>
                <w:rFonts w:ascii="ＭＳ 明朝" w:hAnsi="ＭＳ 明朝" w:hint="eastAsia"/>
              </w:rPr>
            </w:pPr>
          </w:p>
        </w:tc>
      </w:tr>
      <w:tr w:rsidR="00A52BAD" w:rsidTr="00F17EDA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593" w:type="dxa"/>
            <w:vMerge w:val="restart"/>
            <w:vAlign w:val="center"/>
          </w:tcPr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</w:p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占用の場所</w:t>
            </w:r>
          </w:p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3665" w:type="dxa"/>
            <w:gridSpan w:val="3"/>
            <w:vAlign w:val="center"/>
          </w:tcPr>
          <w:p w:rsidR="00A52BAD" w:rsidRDefault="003525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町</w:t>
            </w:r>
            <w:r w:rsidR="00A52BAD">
              <w:rPr>
                <w:rFonts w:ascii="ＭＳ 明朝" w:hAnsi="ＭＳ 明朝" w:hint="eastAsia"/>
              </w:rPr>
              <w:t xml:space="preserve">道　　　　　</w:t>
            </w:r>
            <w:r w:rsidR="00F17EDA">
              <w:rPr>
                <w:rFonts w:ascii="ＭＳ 明朝" w:hAnsi="ＭＳ 明朝" w:hint="eastAsia"/>
              </w:rPr>
              <w:t xml:space="preserve">　　　</w:t>
            </w:r>
            <w:r w:rsidR="00A52BAD">
              <w:rPr>
                <w:rFonts w:ascii="ＭＳ 明朝" w:hAnsi="ＭＳ 明朝" w:hint="eastAsia"/>
              </w:rPr>
              <w:t xml:space="preserve">　　　　　線</w:t>
            </w:r>
          </w:p>
        </w:tc>
        <w:tc>
          <w:tcPr>
            <w:tcW w:w="3118" w:type="dxa"/>
            <w:gridSpan w:val="3"/>
            <w:vAlign w:val="center"/>
          </w:tcPr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車道　・　歩道　・　その他</w:t>
            </w:r>
          </w:p>
        </w:tc>
      </w:tr>
      <w:tr w:rsidR="00A52BAD" w:rsidTr="00F17EDA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593" w:type="dxa"/>
            <w:vMerge/>
          </w:tcPr>
          <w:p w:rsidR="00A52BAD" w:rsidRDefault="00A52BAD">
            <w:pPr>
              <w:rPr>
                <w:rFonts w:ascii="ＭＳ 明朝" w:hAnsi="ＭＳ 明朝" w:hint="eastAsia"/>
              </w:rPr>
            </w:pPr>
          </w:p>
        </w:tc>
        <w:tc>
          <w:tcPr>
            <w:tcW w:w="578" w:type="dxa"/>
            <w:tcBorders>
              <w:right w:val="nil"/>
            </w:tcBorders>
            <w:textDirection w:val="tbRlV"/>
            <w:vAlign w:val="center"/>
          </w:tcPr>
          <w:p w:rsidR="00A52BAD" w:rsidRDefault="00A52BAD">
            <w:pPr>
              <w:ind w:left="113" w:right="113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場所</w:t>
            </w:r>
          </w:p>
        </w:tc>
        <w:tc>
          <w:tcPr>
            <w:tcW w:w="7463" w:type="dxa"/>
            <w:gridSpan w:val="7"/>
            <w:vAlign w:val="center"/>
          </w:tcPr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52BAD" w:rsidTr="00F17ED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593" w:type="dxa"/>
            <w:vMerge w:val="restart"/>
            <w:tcBorders>
              <w:top w:val="nil"/>
            </w:tcBorders>
            <w:vAlign w:val="center"/>
          </w:tcPr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</w:p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占用物件</w:t>
            </w:r>
          </w:p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gridSpan w:val="3"/>
          </w:tcPr>
          <w:p w:rsidR="00A52BAD" w:rsidRDefault="00A52BAD">
            <w:pPr>
              <w:ind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　　　　　　　称</w:t>
            </w:r>
          </w:p>
        </w:tc>
        <w:tc>
          <w:tcPr>
            <w:tcW w:w="2880" w:type="dxa"/>
            <w:gridSpan w:val="4"/>
          </w:tcPr>
          <w:p w:rsidR="00A52BAD" w:rsidRDefault="00A52BAD">
            <w:pPr>
              <w:ind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規　　　　　　　模</w:t>
            </w:r>
          </w:p>
        </w:tc>
        <w:tc>
          <w:tcPr>
            <w:tcW w:w="2281" w:type="dxa"/>
          </w:tcPr>
          <w:p w:rsidR="00A52BAD" w:rsidRDefault="00A52BAD">
            <w:pPr>
              <w:ind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数　　　　量</w:t>
            </w:r>
          </w:p>
        </w:tc>
      </w:tr>
      <w:tr w:rsidR="00A52BAD" w:rsidTr="00F17ED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93" w:type="dxa"/>
            <w:vMerge/>
            <w:vAlign w:val="center"/>
          </w:tcPr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gridSpan w:val="3"/>
          </w:tcPr>
          <w:p w:rsidR="00A52BAD" w:rsidRDefault="00A52BAD">
            <w:pPr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gridSpan w:val="4"/>
          </w:tcPr>
          <w:p w:rsidR="00A52BAD" w:rsidRDefault="00A52BAD">
            <w:pPr>
              <w:rPr>
                <w:rFonts w:ascii="ＭＳ 明朝" w:hAnsi="ＭＳ 明朝" w:hint="eastAsia"/>
              </w:rPr>
            </w:pPr>
          </w:p>
        </w:tc>
        <w:tc>
          <w:tcPr>
            <w:tcW w:w="2281" w:type="dxa"/>
          </w:tcPr>
          <w:p w:rsidR="00A52BAD" w:rsidRDefault="00A52BAD">
            <w:pPr>
              <w:rPr>
                <w:rFonts w:ascii="ＭＳ 明朝" w:hAnsi="ＭＳ 明朝" w:hint="eastAsia"/>
              </w:rPr>
            </w:pPr>
          </w:p>
        </w:tc>
      </w:tr>
      <w:tr w:rsidR="00A52BAD" w:rsidTr="00F17ED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593" w:type="dxa"/>
            <w:vAlign w:val="center"/>
          </w:tcPr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占用の期間</w:t>
            </w:r>
          </w:p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gridSpan w:val="4"/>
          </w:tcPr>
          <w:p w:rsidR="00A52BAD" w:rsidRDefault="0035257F">
            <w:pPr>
              <w:rPr>
                <w:rFonts w:ascii="ＭＳ 明朝" w:hAnsi="ＭＳ 明朝" w:hint="eastAsia"/>
              </w:rPr>
            </w:pPr>
            <w:r w:rsidRPr="0035257F">
              <w:rPr>
                <w:rFonts w:ascii="ＭＳ 明朝" w:hAnsi="ＭＳ 明朝" w:hint="eastAsia"/>
                <w:spacing w:val="245"/>
                <w:kern w:val="0"/>
                <w:fitText w:val="2310" w:id="-1231406848"/>
              </w:rPr>
              <w:t>許可の</w:t>
            </w:r>
            <w:r w:rsidRPr="0035257F">
              <w:rPr>
                <w:rFonts w:ascii="ＭＳ 明朝" w:hAnsi="ＭＳ 明朝" w:hint="eastAsia"/>
                <w:kern w:val="0"/>
                <w:fitText w:val="2310" w:id="-1231406848"/>
              </w:rPr>
              <w:t>日</w:t>
            </w:r>
            <w:r w:rsidR="00A52BAD">
              <w:rPr>
                <w:rFonts w:ascii="ＭＳ 明朝" w:hAnsi="ＭＳ 明朝" w:hint="eastAsia"/>
              </w:rPr>
              <w:t xml:space="preserve">　から</w:t>
            </w:r>
          </w:p>
          <w:p w:rsidR="00A52BAD" w:rsidRDefault="00A52BA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（　　　日間）</w:t>
            </w:r>
          </w:p>
          <w:p w:rsidR="00A52BAD" w:rsidRDefault="005107F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52BAD">
              <w:rPr>
                <w:rFonts w:ascii="ＭＳ 明朝" w:hAnsi="ＭＳ 明朝" w:hint="eastAsia"/>
              </w:rPr>
              <w:t xml:space="preserve">　　年　　月　　日　まで</w:t>
            </w:r>
          </w:p>
        </w:tc>
        <w:tc>
          <w:tcPr>
            <w:tcW w:w="1125" w:type="dxa"/>
            <w:gridSpan w:val="2"/>
            <w:vAlign w:val="center"/>
          </w:tcPr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占用物件の構造</w:t>
            </w:r>
          </w:p>
        </w:tc>
        <w:tc>
          <w:tcPr>
            <w:tcW w:w="2596" w:type="dxa"/>
            <w:gridSpan w:val="2"/>
            <w:vAlign w:val="center"/>
          </w:tcPr>
          <w:p w:rsidR="00A52BAD" w:rsidRDefault="0035257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別紙</w:t>
            </w:r>
            <w:r w:rsidR="00A52BAD">
              <w:rPr>
                <w:rFonts w:ascii="ＭＳ 明朝" w:hAnsi="ＭＳ 明朝" w:hint="eastAsia"/>
              </w:rPr>
              <w:t>のとおり</w:t>
            </w:r>
          </w:p>
        </w:tc>
      </w:tr>
      <w:tr w:rsidR="00A52BAD" w:rsidTr="00F17ED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593" w:type="dxa"/>
            <w:vAlign w:val="center"/>
          </w:tcPr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工事の期間</w:t>
            </w:r>
          </w:p>
        </w:tc>
        <w:tc>
          <w:tcPr>
            <w:tcW w:w="4320" w:type="dxa"/>
            <w:gridSpan w:val="4"/>
          </w:tcPr>
          <w:p w:rsidR="00A52BAD" w:rsidRDefault="0035257F">
            <w:pPr>
              <w:rPr>
                <w:rFonts w:ascii="ＭＳ 明朝" w:hAnsi="ＭＳ 明朝" w:hint="eastAsia"/>
              </w:rPr>
            </w:pPr>
            <w:r w:rsidRPr="0035257F">
              <w:rPr>
                <w:rFonts w:ascii="ＭＳ 明朝" w:hAnsi="ＭＳ 明朝" w:hint="eastAsia"/>
                <w:spacing w:val="245"/>
                <w:kern w:val="0"/>
                <w:fitText w:val="2310" w:id="-1231406847"/>
              </w:rPr>
              <w:t>許可の</w:t>
            </w:r>
            <w:r w:rsidRPr="0035257F">
              <w:rPr>
                <w:rFonts w:ascii="ＭＳ 明朝" w:hAnsi="ＭＳ 明朝" w:hint="eastAsia"/>
                <w:kern w:val="0"/>
                <w:fitText w:val="2310" w:id="-1231406847"/>
              </w:rPr>
              <w:t>日</w:t>
            </w:r>
            <w:r w:rsidR="00A52BAD">
              <w:rPr>
                <w:rFonts w:ascii="ＭＳ 明朝" w:hAnsi="ＭＳ 明朝" w:hint="eastAsia"/>
              </w:rPr>
              <w:t xml:space="preserve">　から</w:t>
            </w:r>
          </w:p>
          <w:p w:rsidR="00A52BAD" w:rsidRDefault="00A52BA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（　　　日間）</w:t>
            </w:r>
          </w:p>
          <w:p w:rsidR="00A52BAD" w:rsidRDefault="005107F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52BAD">
              <w:rPr>
                <w:rFonts w:ascii="ＭＳ 明朝" w:hAnsi="ＭＳ 明朝" w:hint="eastAsia"/>
              </w:rPr>
              <w:t xml:space="preserve">　　年　　月　　日　まで</w:t>
            </w:r>
          </w:p>
        </w:tc>
        <w:tc>
          <w:tcPr>
            <w:tcW w:w="1125" w:type="dxa"/>
            <w:gridSpan w:val="2"/>
            <w:vAlign w:val="center"/>
          </w:tcPr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工事実施の方法</w:t>
            </w:r>
          </w:p>
        </w:tc>
        <w:tc>
          <w:tcPr>
            <w:tcW w:w="2596" w:type="dxa"/>
            <w:gridSpan w:val="2"/>
            <w:vAlign w:val="center"/>
          </w:tcPr>
          <w:p w:rsidR="00A52BAD" w:rsidRDefault="00E84961" w:rsidP="00F17ED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自営</w:t>
            </w:r>
            <w:r w:rsidR="00F17ED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 w:rsidR="00F17EDA">
              <w:rPr>
                <w:rFonts w:ascii="ＭＳ 明朝" w:hAnsi="ＭＳ 明朝" w:hint="eastAsia"/>
              </w:rPr>
              <w:t xml:space="preserve"> </w:t>
            </w:r>
            <w:r w:rsidR="0035257F">
              <w:rPr>
                <w:rFonts w:ascii="ＭＳ 明朝" w:hAnsi="ＭＳ 明朝" w:hint="eastAsia"/>
              </w:rPr>
              <w:t>請負</w:t>
            </w:r>
          </w:p>
        </w:tc>
      </w:tr>
      <w:tr w:rsidR="00A52BAD" w:rsidTr="00F17EDA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593" w:type="dxa"/>
            <w:vAlign w:val="center"/>
          </w:tcPr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道路の　　　復旧方法</w:t>
            </w:r>
          </w:p>
        </w:tc>
        <w:tc>
          <w:tcPr>
            <w:tcW w:w="4320" w:type="dxa"/>
            <w:gridSpan w:val="4"/>
            <w:vAlign w:val="center"/>
          </w:tcPr>
          <w:p w:rsidR="00A52BAD" w:rsidRDefault="00A52BA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指定のとおり</w:t>
            </w:r>
            <w:bookmarkStart w:id="0" w:name="_GoBack"/>
            <w:bookmarkEnd w:id="0"/>
          </w:p>
        </w:tc>
        <w:tc>
          <w:tcPr>
            <w:tcW w:w="1125" w:type="dxa"/>
            <w:gridSpan w:val="2"/>
            <w:vAlign w:val="center"/>
          </w:tcPr>
          <w:p w:rsidR="00A52BAD" w:rsidRDefault="00A52B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2596" w:type="dxa"/>
            <w:gridSpan w:val="2"/>
            <w:vAlign w:val="center"/>
          </w:tcPr>
          <w:p w:rsidR="00F17EDA" w:rsidRDefault="00A52BA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位置図　平面図　断面図</w:t>
            </w:r>
          </w:p>
          <w:p w:rsidR="00F17EDA" w:rsidRDefault="00A52BA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構造図</w:t>
            </w:r>
            <w:r w:rsidR="00F17E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工事計画書</w:t>
            </w:r>
          </w:p>
          <w:p w:rsidR="00E84961" w:rsidRDefault="00E84961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現状写真</w:t>
            </w:r>
          </w:p>
          <w:p w:rsidR="00A52BAD" w:rsidRDefault="00A52BAD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その他（　　　　　）</w:t>
            </w:r>
          </w:p>
        </w:tc>
      </w:tr>
      <w:tr w:rsidR="00A52BAD" w:rsidTr="00F17EDA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9634" w:type="dxa"/>
            <w:gridSpan w:val="9"/>
          </w:tcPr>
          <w:p w:rsidR="00A52BAD" w:rsidRDefault="00A52BA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</w:tbl>
    <w:p w:rsidR="00A52BAD" w:rsidRDefault="00A52BAD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記載要領</w:t>
      </w:r>
    </w:p>
    <w:p w:rsidR="00A52BAD" w:rsidRDefault="009A30CE">
      <w:pPr>
        <w:rPr>
          <w:rFonts w:ascii="ＭＳ 明朝" w:hAnsi="ＭＳ 明朝" w:hint="eastAsia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92075</wp:posOffset>
                </wp:positionV>
                <wp:extent cx="2935605" cy="312420"/>
                <wp:effectExtent l="3810" t="2540" r="381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BAD" w:rsidRDefault="00A52BA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については、該当するものを○で囲むこと。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21.1pt;margin-top:7.25pt;width:231.1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O3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" filled="f" stroked="f">
                <v:textbox>
                  <w:txbxContent>
                    <w:p w:rsidR="00A52BAD" w:rsidRDefault="00A52BAD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については、該当するものを○で囲むこと。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92075</wp:posOffset>
                </wp:positionV>
                <wp:extent cx="510540" cy="312420"/>
                <wp:effectExtent l="3810" t="254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BAD" w:rsidRDefault="00A52BA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20.6pt;margin-top:7.25pt;width:40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zxuQ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" filled="f" stroked="f">
                <v:textbox>
                  <w:txbxContent>
                    <w:p w:rsidR="00A52BAD" w:rsidRDefault="00A52BAD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及び</w:t>
                      </w:r>
                    </w:p>
                  </w:txbxContent>
                </v:textbox>
              </v:shape>
            </w:pict>
          </mc:Fallback>
        </mc:AlternateContent>
      </w:r>
      <w:r w:rsidR="00A52BAD">
        <w:rPr>
          <w:rFonts w:ascii="ＭＳ 明朝" w:hAnsi="ＭＳ 明朝" w:hint="eastAsia"/>
          <w:sz w:val="18"/>
        </w:rPr>
        <w:t xml:space="preserve"> 1. 「許可申請　「第32条　　　　　「許可を申請</w:t>
      </w:r>
    </w:p>
    <w:p w:rsidR="00A52BAD" w:rsidRDefault="00A52BAD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　　協　　議」、 第35条」    　　　協　　　議」</w:t>
      </w:r>
    </w:p>
    <w:tbl>
      <w:tblPr>
        <w:tblpPr w:leftFromText="142" w:rightFromText="142" w:vertAnchor="text" w:horzAnchor="page" w:tblpX="1738" w:tblpY="147"/>
        <w:tblW w:w="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</w:tblGrid>
      <w:tr w:rsidR="00A52BAD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52BAD" w:rsidRDefault="00A52BAD">
            <w:pPr>
              <w:jc w:val="center"/>
              <w:rPr>
                <w:rFonts w:ascii="ＭＳ Ｐ明朝" w:eastAsia="ＭＳ Ｐ明朝" w:hAnsi="ＭＳ Ｐ明朝" w:cs="Arial Unicode MS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52BAD" w:rsidRDefault="00A52BAD">
            <w:pPr>
              <w:jc w:val="center"/>
              <w:rPr>
                <w:rFonts w:ascii="ＭＳ Ｐ明朝" w:eastAsia="ＭＳ Ｐ明朝" w:hAnsi="ＭＳ Ｐ明朝" w:cs="Arial Unicode MS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52BAD" w:rsidRDefault="009A30CE">
            <w:pPr>
              <w:jc w:val="center"/>
              <w:rPr>
                <w:rFonts w:ascii="ＭＳ Ｐ明朝" w:eastAsia="ＭＳ Ｐ明朝" w:hAnsi="ＭＳ Ｐ明朝" w:cs="Arial Unicode MS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94615</wp:posOffset>
                      </wp:positionV>
                      <wp:extent cx="5615940" cy="520700"/>
                      <wp:effectExtent l="381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5940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2BAD" w:rsidRDefault="00A52BAD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については、該当するものを○で囲み、更新・変更の場合には、従前の許可書または回答書の番号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left:0;text-align:left;margin-left:13.55pt;margin-top:7.45pt;width:442.2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da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UhsesZBZ6D1MICe2cM7lNmFqod7WX3TSMhlS8WG3Solx5bRGtwL7U//4uuE&#10;oy3Ievwoa7BDt0Y6oH2jeps7yAYCdCjT06k01pcKHuNZGKcERBXI4iiYB6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" filled="f" stroked="f">
                      <v:textbox>
                        <w:txbxContent>
                          <w:p w:rsidR="00A52BAD" w:rsidRDefault="00A52BA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については、該当するものを○で囲み、更新・変更の場合には、従前の許可書または回答書の番号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BAD">
              <w:rPr>
                <w:rFonts w:ascii="ＭＳ Ｐ明朝" w:eastAsia="ＭＳ Ｐ明朝" w:hAnsi="ＭＳ Ｐ明朝" w:hint="eastAsia"/>
                <w:sz w:val="18"/>
              </w:rPr>
              <w:t>変</w:t>
            </w:r>
          </w:p>
        </w:tc>
      </w:tr>
      <w:tr w:rsidR="00A52BA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BAD" w:rsidRDefault="00A52BAD">
            <w:pPr>
              <w:jc w:val="center"/>
              <w:rPr>
                <w:rFonts w:ascii="ＭＳ Ｐ明朝" w:eastAsia="ＭＳ Ｐ明朝" w:hAnsi="ＭＳ Ｐ明朝" w:cs="Arial Unicode MS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BAD" w:rsidRDefault="00A52BAD">
            <w:pPr>
              <w:jc w:val="center"/>
              <w:rPr>
                <w:rFonts w:ascii="ＭＳ Ｐ明朝" w:eastAsia="ＭＳ Ｐ明朝" w:hAnsi="ＭＳ Ｐ明朝" w:cs="Arial Unicode MS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BAD" w:rsidRDefault="00A52BAD">
            <w:pPr>
              <w:jc w:val="center"/>
              <w:rPr>
                <w:rFonts w:ascii="ＭＳ Ｐ明朝" w:eastAsia="ＭＳ Ｐ明朝" w:hAnsi="ＭＳ Ｐ明朝" w:cs="Arial Unicode MS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更</w:t>
            </w:r>
          </w:p>
        </w:tc>
      </w:tr>
    </w:tbl>
    <w:p w:rsidR="00A52BAD" w:rsidRDefault="00A52BAD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２．</w:t>
      </w:r>
    </w:p>
    <w:p w:rsidR="00A52BAD" w:rsidRDefault="00A52BAD">
      <w:pPr>
        <w:rPr>
          <w:rFonts w:ascii="ＭＳ 明朝" w:hAnsi="ＭＳ 明朝" w:hint="eastAsia"/>
          <w:sz w:val="18"/>
        </w:rPr>
      </w:pPr>
    </w:p>
    <w:p w:rsidR="00A52BAD" w:rsidRDefault="009A30CE">
      <w:pPr>
        <w:rPr>
          <w:rFonts w:ascii="ＭＳ 明朝" w:hAnsi="ＭＳ 明朝" w:hint="eastAsia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92075</wp:posOffset>
                </wp:positionV>
                <wp:extent cx="1914525" cy="312420"/>
                <wp:effectExtent l="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BAD" w:rsidRDefault="00A52BA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及び年月日を記載すること。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0.05pt;margin-top:7.25pt;width:150.75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x6uAIAAME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" filled="f" stroked="f">
                <v:textbox>
                  <w:txbxContent>
                    <w:p w:rsidR="00A52BAD" w:rsidRDefault="00A52BAD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及び年月日を記載すること。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A52BAD" w:rsidRDefault="00A52BAD">
      <w:pPr>
        <w:rPr>
          <w:rFonts w:ascii="ＭＳ 明朝" w:hAnsi="ＭＳ 明朝" w:hint="eastAsia"/>
          <w:sz w:val="18"/>
        </w:rPr>
      </w:pPr>
    </w:p>
    <w:p w:rsidR="00A52BAD" w:rsidRDefault="00A52BAD">
      <w:pPr>
        <w:numPr>
          <w:ilvl w:val="0"/>
          <w:numId w:val="1"/>
        </w:num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申請者が法人である場合には、「住所」の欄には主たる事務所の所在地、「氏名」の欄には名称及び代表者の氏名</w:t>
      </w:r>
    </w:p>
    <w:p w:rsidR="00A52BAD" w:rsidRDefault="00A52BAD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　を記載すること。</w:t>
      </w:r>
    </w:p>
    <w:p w:rsidR="00A52BAD" w:rsidRDefault="00A52BAD">
      <w:pPr>
        <w:numPr>
          <w:ilvl w:val="0"/>
          <w:numId w:val="1"/>
        </w:num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「場所」の欄には、地番まで記載すること。占用が2以上の地番にわたる場合には、起点と終点を記載すること。</w:t>
      </w:r>
    </w:p>
    <w:p w:rsidR="00A52BAD" w:rsidRDefault="00A52BAD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　「車道・歩道・その他」については該当するものを○で囲むこと。</w:t>
      </w:r>
    </w:p>
    <w:p w:rsidR="00A52BAD" w:rsidRDefault="00A52BAD">
      <w:pPr>
        <w:numPr>
          <w:ilvl w:val="0"/>
          <w:numId w:val="1"/>
        </w:num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変更の許可申請にあっては、関係する欄の下部に変更後のものを記載し、上部に変更前のものを（）書きすること。</w:t>
      </w:r>
    </w:p>
    <w:p w:rsidR="00A52BAD" w:rsidRDefault="00A52BAD">
      <w:pPr>
        <w:numPr>
          <w:ilvl w:val="0"/>
          <w:numId w:val="1"/>
        </w:num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「添付書類」は、占用の場所、物件の構造等を明らかにした図面その他</w:t>
      </w:r>
      <w:r w:rsidR="0035257F">
        <w:rPr>
          <w:rFonts w:ascii="ＭＳ 明朝" w:hAnsi="ＭＳ 明朝" w:hint="eastAsia"/>
          <w:sz w:val="18"/>
        </w:rPr>
        <w:t>必要</w:t>
      </w:r>
      <w:r>
        <w:rPr>
          <w:rFonts w:ascii="ＭＳ 明朝" w:hAnsi="ＭＳ 明朝" w:hint="eastAsia"/>
          <w:sz w:val="18"/>
        </w:rPr>
        <w:t>な書類を添付すること。</w:t>
      </w:r>
    </w:p>
    <w:sectPr w:rsidR="00A52BAD">
      <w:pgSz w:w="11906" w:h="16838" w:code="9"/>
      <w:pgMar w:top="567" w:right="1134" w:bottom="295" w:left="1134" w:header="851" w:footer="992" w:gutter="0"/>
      <w:cols w:space="425"/>
      <w:docGrid w:type="lines" w:linePitch="319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CF3" w:rsidRDefault="003C7CF3" w:rsidP="00E84961">
      <w:r>
        <w:separator/>
      </w:r>
    </w:p>
  </w:endnote>
  <w:endnote w:type="continuationSeparator" w:id="0">
    <w:p w:rsidR="003C7CF3" w:rsidRDefault="003C7CF3" w:rsidP="00E8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CF3" w:rsidRDefault="003C7CF3" w:rsidP="00E84961">
      <w:r>
        <w:separator/>
      </w:r>
    </w:p>
  </w:footnote>
  <w:footnote w:type="continuationSeparator" w:id="0">
    <w:p w:rsidR="003C7CF3" w:rsidRDefault="003C7CF3" w:rsidP="00E8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33849"/>
    <w:multiLevelType w:val="hybridMultilevel"/>
    <w:tmpl w:val="8F506E86"/>
    <w:lvl w:ilvl="0" w:tplc="6F5A4FB0">
      <w:start w:val="3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7F"/>
    <w:rsid w:val="0035257F"/>
    <w:rsid w:val="003C7CF3"/>
    <w:rsid w:val="005107F9"/>
    <w:rsid w:val="009A30CE"/>
    <w:rsid w:val="00A52BAD"/>
    <w:rsid w:val="00C06D40"/>
    <w:rsid w:val="00E84961"/>
    <w:rsid w:val="00F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8A0BEE"/>
  <w15:chartTrackingRefBased/>
  <w15:docId w15:val="{66B83659-FDEB-4F6B-9E7E-F6B65427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E8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49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8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49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FCE5BD69</Template>
  <TotalTime>2</TotalTime>
  <Pages>1</Pages>
  <Words>492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（道路法施行規則　別記様式第五）</vt:lpstr>
      <vt:lpstr>（道路法施行規則　別記様式第五）</vt:lpstr>
    </vt:vector>
  </TitlesOfParts>
  <Company>土木課土木管理係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（道路法施行規則　別記様式第五）</dc:title>
  <dc:subject/>
  <dc:creator>塩竈市建設部</dc:creator>
  <cp:keywords/>
  <dc:description/>
  <cp:lastModifiedBy>今村 武徳</cp:lastModifiedBy>
  <cp:revision>3</cp:revision>
  <cp:lastPrinted>2006-11-15T08:04:00Z</cp:lastPrinted>
  <dcterms:created xsi:type="dcterms:W3CDTF">2021-08-19T04:50:00Z</dcterms:created>
  <dcterms:modified xsi:type="dcterms:W3CDTF">2021-08-19T04:52:00Z</dcterms:modified>
</cp:coreProperties>
</file>