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1E" w:rsidRDefault="00F1281E" w:rsidP="00F1281E">
      <w:r>
        <w:rPr>
          <w:rFonts w:hint="eastAsia"/>
        </w:rPr>
        <w:t xml:space="preserve">様式第6号(第8条関係)　</w:t>
      </w:r>
    </w:p>
    <w:tbl>
      <w:tblPr>
        <w:tblW w:w="3827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10"/>
      </w:tblGrid>
      <w:tr w:rsidR="00F1281E" w:rsidTr="000857DA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F1281E" w:rsidRPr="002E1929" w:rsidRDefault="00D93B2D" w:rsidP="00802F51">
            <w:pPr>
              <w:pStyle w:val="a8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-3188335</wp:posOffset>
                      </wp:positionH>
                      <wp:positionV relativeFrom="paragraph">
                        <wp:posOffset>217805</wp:posOffset>
                      </wp:positionV>
                      <wp:extent cx="652145" cy="416560"/>
                      <wp:effectExtent l="0" t="0" r="0" b="0"/>
                      <wp:wrapNone/>
                      <wp:docPr id="10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4165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81E" w:rsidRDefault="00F1281E" w:rsidP="00F128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left:0;text-align:left;margin-left:-251.05pt;margin-top:17.15pt;width:51.35pt;height: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" filled="f" strokeweight=".25pt">
                      <v:textbox inset="0,0,0,0">
                        <w:txbxContent>
                          <w:p w:rsidR="00F1281E" w:rsidRDefault="00F1281E" w:rsidP="00F1281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-3193415</wp:posOffset>
                      </wp:positionH>
                      <wp:positionV relativeFrom="paragraph">
                        <wp:posOffset>17780</wp:posOffset>
                      </wp:positionV>
                      <wp:extent cx="657225" cy="201295"/>
                      <wp:effectExtent l="0" t="0" r="0" b="0"/>
                      <wp:wrapNone/>
                      <wp:docPr id="9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81E" w:rsidRDefault="00F1281E" w:rsidP="00F128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主務課長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-251.45pt;margin-top:1.4pt;width:51.7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" filled="f" strokeweight=".25pt">
                      <v:textbox inset="0,0,0,0">
                        <w:txbxContent>
                          <w:p w:rsidR="00F1281E" w:rsidRDefault="00F1281E" w:rsidP="00F128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主務課長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-2536190</wp:posOffset>
                      </wp:positionH>
                      <wp:positionV relativeFrom="paragraph">
                        <wp:posOffset>219075</wp:posOffset>
                      </wp:positionV>
                      <wp:extent cx="662305" cy="415290"/>
                      <wp:effectExtent l="0" t="0" r="0" b="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1529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81E" w:rsidRDefault="00F1281E" w:rsidP="00F128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8" type="#_x0000_t202" style="position:absolute;left:0;text-align:left;margin-left:-199.7pt;margin-top:17.25pt;width:52.15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" filled="f" strokeweight=".25pt">
                      <v:textbox inset="0,0,0,0">
                        <w:txbxContent>
                          <w:p w:rsidR="00F1281E" w:rsidRDefault="00F1281E" w:rsidP="00F1281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-3402965</wp:posOffset>
                      </wp:positionH>
                      <wp:positionV relativeFrom="paragraph">
                        <wp:posOffset>17780</wp:posOffset>
                      </wp:positionV>
                      <wp:extent cx="209550" cy="616585"/>
                      <wp:effectExtent l="0" t="0" r="0" b="0"/>
                      <wp:wrapNone/>
                      <wp:docPr id="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16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81E" w:rsidRDefault="00F1281E" w:rsidP="00F128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26"/>
                                    </w:rPr>
                                    <w:t>※決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9" type="#_x0000_t202" style="position:absolute;left:0;text-align:left;margin-left:-267.95pt;margin-top:1.4pt;width:16.5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" filled="f" strokeweight=".25pt">
                      <v:textbox style="layout-flow:vertical-ideographic" inset="0,0,0,0">
                        <w:txbxContent>
                          <w:p w:rsidR="00F1281E" w:rsidRDefault="00F1281E" w:rsidP="00F128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26"/>
                              </w:rPr>
                              <w:t>※決</w:t>
                            </w:r>
                            <w:r>
                              <w:rPr>
                                <w:rFonts w:hint="eastAsia"/>
                              </w:rPr>
                              <w:t>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-1211580</wp:posOffset>
                      </wp:positionH>
                      <wp:positionV relativeFrom="paragraph">
                        <wp:posOffset>219075</wp:posOffset>
                      </wp:positionV>
                      <wp:extent cx="662305" cy="415290"/>
                      <wp:effectExtent l="0" t="0" r="0" b="0"/>
                      <wp:wrapNone/>
                      <wp:docPr id="6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1529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81E" w:rsidRDefault="00F1281E" w:rsidP="00F128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0" type="#_x0000_t202" style="position:absolute;left:0;text-align:left;margin-left:-95.4pt;margin-top:17.25pt;width:52.15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" filled="f" strokeweight=".25pt">
                      <v:textbox inset="0,0,0,0">
                        <w:txbxContent>
                          <w:p w:rsidR="00F1281E" w:rsidRDefault="00F1281E" w:rsidP="00F1281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-1873885</wp:posOffset>
                      </wp:positionH>
                      <wp:positionV relativeFrom="paragraph">
                        <wp:posOffset>219075</wp:posOffset>
                      </wp:positionV>
                      <wp:extent cx="662305" cy="415290"/>
                      <wp:effectExtent l="0" t="0" r="0" b="0"/>
                      <wp:wrapNone/>
                      <wp:docPr id="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1529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81E" w:rsidRDefault="00F1281E" w:rsidP="00F128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1" type="#_x0000_t202" style="position:absolute;left:0;text-align:left;margin-left:-147.55pt;margin-top:17.25pt;width:52.15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0CewIAAAYFAAAOAAAAZHJzL2Uyb0RvYy54bWysVF1vmzAUfZ+0/2D5PQUSm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" filled="f" strokeweight=".25pt">
                      <v:textbox inset="0,0,0,0">
                        <w:txbxContent>
                          <w:p w:rsidR="00F1281E" w:rsidRDefault="00F1281E" w:rsidP="00F1281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-2536190</wp:posOffset>
                      </wp:positionH>
                      <wp:positionV relativeFrom="paragraph">
                        <wp:posOffset>17780</wp:posOffset>
                      </wp:positionV>
                      <wp:extent cx="662305" cy="201295"/>
                      <wp:effectExtent l="0" t="0" r="0" b="0"/>
                      <wp:wrapNone/>
                      <wp:docPr id="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81E" w:rsidRDefault="00F1281E" w:rsidP="00F128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課長補佐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2" type="#_x0000_t202" style="position:absolute;left:0;text-align:left;margin-left:-199.7pt;margin-top:1.4pt;width:52.15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" filled="f" strokeweight=".25pt">
                      <v:textbox inset="0,0,0,0">
                        <w:txbxContent>
                          <w:p w:rsidR="00F1281E" w:rsidRDefault="00F1281E" w:rsidP="00F128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課長補佐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-1211580</wp:posOffset>
                      </wp:positionH>
                      <wp:positionV relativeFrom="paragraph">
                        <wp:posOffset>17780</wp:posOffset>
                      </wp:positionV>
                      <wp:extent cx="662305" cy="201295"/>
                      <wp:effectExtent l="0" t="0" r="0" b="0"/>
                      <wp:wrapNone/>
                      <wp:docPr id="3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81E" w:rsidRDefault="00F1281E" w:rsidP="00F128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　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33" type="#_x0000_t202" style="position:absolute;left:0;text-align:left;margin-left:-95.4pt;margin-top:1.4pt;width:52.1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" filled="f" strokeweight=".25pt">
                      <v:textbox inset="0,0,0,0">
                        <w:txbxContent>
                          <w:p w:rsidR="00F1281E" w:rsidRDefault="00F1281E" w:rsidP="00F128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　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-1873885</wp:posOffset>
                      </wp:positionH>
                      <wp:positionV relativeFrom="paragraph">
                        <wp:posOffset>17780</wp:posOffset>
                      </wp:positionV>
                      <wp:extent cx="662305" cy="201295"/>
                      <wp:effectExtent l="0" t="0" r="0" b="0"/>
                      <wp:wrapNone/>
                      <wp:docPr id="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81E" w:rsidRDefault="00F1281E" w:rsidP="00F128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　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4" type="#_x0000_t202" style="position:absolute;left:0;text-align:left;margin-left:-147.55pt;margin-top:1.4pt;width:52.1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" filled="f" strokeweight=".25pt">
                      <v:textbox inset="0,0,0,0">
                        <w:txbxContent>
                          <w:p w:rsidR="00F1281E" w:rsidRDefault="00F1281E" w:rsidP="00F128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　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81E" w:rsidRPr="002E1929">
              <w:rPr>
                <w:rFonts w:hint="eastAsia"/>
                <w:sz w:val="18"/>
              </w:rPr>
              <w:t>使用者番号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81E" w:rsidRDefault="00F1281E" w:rsidP="000857DA">
            <w:pPr>
              <w:pStyle w:val="a8"/>
              <w:jc w:val="center"/>
            </w:pPr>
          </w:p>
        </w:tc>
      </w:tr>
    </w:tbl>
    <w:p w:rsidR="00F1281E" w:rsidRPr="000D7586" w:rsidRDefault="00F1281E" w:rsidP="00F1281E">
      <w:pPr>
        <w:ind w:rightChars="-338" w:right="-710" w:firstLineChars="2481" w:firstLine="4962"/>
        <w:jc w:val="left"/>
        <w:rPr>
          <w:sz w:val="20"/>
        </w:rPr>
      </w:pPr>
      <w:r w:rsidRPr="000D7586">
        <w:rPr>
          <w:rFonts w:hint="eastAsia"/>
          <w:sz w:val="20"/>
        </w:rPr>
        <w:t>※受付時使用者番号</w:t>
      </w:r>
      <w:r>
        <w:rPr>
          <w:rFonts w:hint="eastAsia"/>
          <w:sz w:val="20"/>
        </w:rPr>
        <w:t>要</w:t>
      </w:r>
      <w:r w:rsidR="00F07187">
        <w:rPr>
          <w:rFonts w:hint="eastAsia"/>
          <w:sz w:val="20"/>
        </w:rPr>
        <w:t>確認・</w:t>
      </w:r>
      <w:r>
        <w:rPr>
          <w:rFonts w:hint="eastAsia"/>
          <w:sz w:val="20"/>
        </w:rPr>
        <w:t>下水道開栓</w:t>
      </w:r>
      <w:r w:rsidRPr="000D7586">
        <w:rPr>
          <w:rFonts w:hint="eastAsia"/>
          <w:sz w:val="20"/>
        </w:rPr>
        <w:t>料不要</w:t>
      </w:r>
    </w:p>
    <w:p w:rsidR="00F1281E" w:rsidRPr="000D7586" w:rsidRDefault="00F1281E" w:rsidP="004B3B2E">
      <w:pPr>
        <w:pStyle w:val="a8"/>
        <w:ind w:firstLineChars="3200" w:firstLine="6400"/>
        <w:rPr>
          <w:sz w:val="20"/>
        </w:rPr>
      </w:pPr>
      <w:r w:rsidRPr="000D7586">
        <w:rPr>
          <w:rFonts w:hint="eastAsia"/>
          <w:sz w:val="20"/>
        </w:rPr>
        <w:t>□　上下水道課</w:t>
      </w:r>
    </w:p>
    <w:p w:rsidR="00F1281E" w:rsidRPr="000A4DBD" w:rsidRDefault="004B3B2E" w:rsidP="000A4DBD">
      <w:pPr>
        <w:pStyle w:val="a8"/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次のとおり確認してよろしいか伺います。　　　　　　　　</w:t>
      </w:r>
      <w:r w:rsidR="000A4DBD" w:rsidRPr="000D7586">
        <w:rPr>
          <w:rFonts w:hint="eastAsia"/>
          <w:sz w:val="20"/>
        </w:rPr>
        <w:t xml:space="preserve">受付：　□　</w:t>
      </w:r>
      <w:r>
        <w:rPr>
          <w:rFonts w:hint="eastAsia"/>
          <w:sz w:val="20"/>
        </w:rPr>
        <w:t>本庁</w:t>
      </w:r>
      <w:r w:rsidR="000A4DBD" w:rsidRPr="000D7586">
        <w:rPr>
          <w:rFonts w:hint="eastAsia"/>
          <w:sz w:val="20"/>
        </w:rPr>
        <w:t>住民課</w:t>
      </w:r>
    </w:p>
    <w:p w:rsidR="00F1281E" w:rsidRPr="000D7586" w:rsidRDefault="00F1281E" w:rsidP="00F1281E">
      <w:pPr>
        <w:pStyle w:val="a8"/>
        <w:ind w:firstLineChars="2500" w:firstLine="5000"/>
        <w:rPr>
          <w:sz w:val="20"/>
        </w:rPr>
      </w:pPr>
      <w:r w:rsidRPr="000D7586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</w:t>
      </w:r>
      <w:r w:rsidRPr="000D7586">
        <w:rPr>
          <w:rFonts w:hint="eastAsia"/>
          <w:sz w:val="20"/>
        </w:rPr>
        <w:t xml:space="preserve">　　　</w:t>
      </w:r>
      <w:r w:rsidR="004B3B2E">
        <w:rPr>
          <w:rFonts w:hint="eastAsia"/>
          <w:sz w:val="20"/>
        </w:rPr>
        <w:t>□　住民</w:t>
      </w:r>
      <w:r w:rsidRPr="000D7586">
        <w:rPr>
          <w:rFonts w:hint="eastAsia"/>
          <w:sz w:val="20"/>
        </w:rPr>
        <w:t>課</w:t>
      </w:r>
      <w:r w:rsidR="004B3B2E">
        <w:rPr>
          <w:rFonts w:hint="eastAsia"/>
          <w:sz w:val="20"/>
        </w:rPr>
        <w:t>木江窓口係</w:t>
      </w:r>
    </w:p>
    <w:p w:rsidR="00F1281E" w:rsidRDefault="00F1281E" w:rsidP="00F1281E">
      <w:pPr>
        <w:pStyle w:val="a8"/>
        <w:ind w:firstLineChars="2500" w:firstLine="5250"/>
      </w:pPr>
    </w:p>
    <w:p w:rsidR="00221DB5" w:rsidRDefault="00221DB5">
      <w:pPr>
        <w:jc w:val="center"/>
      </w:pPr>
      <w:r>
        <w:rPr>
          <w:rFonts w:hint="eastAsia"/>
          <w:spacing w:val="21"/>
        </w:rPr>
        <w:t>下水道使用開始等届出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420"/>
        <w:gridCol w:w="720"/>
        <w:gridCol w:w="840"/>
        <w:gridCol w:w="1133"/>
        <w:gridCol w:w="142"/>
        <w:gridCol w:w="2551"/>
        <w:gridCol w:w="1575"/>
      </w:tblGrid>
      <w:tr w:rsidR="00221DB5" w:rsidTr="001822BE">
        <w:trPr>
          <w:trHeight w:val="400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221DB5" w:rsidRDefault="00221DB5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221DB5" w:rsidRDefault="00221DB5">
            <w:r>
              <w:rPr>
                <w:rFonts w:hint="eastAsia"/>
              </w:rPr>
              <w:t xml:space="preserve">　</w:t>
            </w:r>
          </w:p>
        </w:tc>
        <w:tc>
          <w:tcPr>
            <w:tcW w:w="624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21DB5" w:rsidRDefault="00221DB5">
            <w:r>
              <w:rPr>
                <w:rFonts w:hint="eastAsia"/>
              </w:rPr>
              <w:t xml:space="preserve">　</w:t>
            </w:r>
          </w:p>
        </w:tc>
      </w:tr>
      <w:tr w:rsidR="00221DB5" w:rsidTr="001822BE">
        <w:trPr>
          <w:trHeight w:val="2400"/>
        </w:trPr>
        <w:tc>
          <w:tcPr>
            <w:tcW w:w="8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8" w:rsidRDefault="00933E88">
            <w:pPr>
              <w:ind w:right="210"/>
              <w:jc w:val="right"/>
            </w:pPr>
          </w:p>
          <w:p w:rsidR="00221DB5" w:rsidRDefault="001B167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221DB5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221DB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221DB5">
              <w:rPr>
                <w:rFonts w:hint="eastAsia"/>
              </w:rPr>
              <w:t xml:space="preserve">　日</w:t>
            </w:r>
          </w:p>
          <w:p w:rsidR="00221DB5" w:rsidRDefault="002B428D">
            <w:pPr>
              <w:rPr>
                <w:sz w:val="16"/>
              </w:rPr>
            </w:pPr>
            <w:r>
              <w:rPr>
                <w:rFonts w:hint="eastAsia"/>
              </w:rPr>
              <w:t xml:space="preserve">　大崎上島町長　</w:t>
            </w:r>
            <w:r w:rsidR="00221DB5">
              <w:rPr>
                <w:rFonts w:hint="eastAsia"/>
              </w:rPr>
              <w:t>様</w:t>
            </w:r>
            <w:r>
              <w:rPr>
                <w:rFonts w:hint="eastAsia"/>
              </w:rPr>
              <w:t xml:space="preserve">　　　　　</w:t>
            </w:r>
            <w:r w:rsidR="00E97445">
              <w:rPr>
                <w:rFonts w:hint="eastAsia"/>
              </w:rPr>
              <w:t xml:space="preserve">　</w:t>
            </w:r>
            <w:r w:rsidR="004B3B2E">
              <w:rPr>
                <w:rFonts w:hint="eastAsia"/>
              </w:rPr>
              <w:t xml:space="preserve">　　　　</w:t>
            </w:r>
            <w:r w:rsidR="0013598B" w:rsidRPr="0013598B">
              <w:rPr>
                <w:rFonts w:hint="eastAsia"/>
                <w:sz w:val="16"/>
              </w:rPr>
              <w:t>〒</w:t>
            </w:r>
          </w:p>
          <w:p w:rsidR="004B3B2E" w:rsidRDefault="004B3B2E"/>
          <w:p w:rsidR="00221DB5" w:rsidRDefault="00221DB5" w:rsidP="004B3B2E">
            <w:pPr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position w:val="4"/>
              </w:rPr>
              <w:t xml:space="preserve">申請者　</w:t>
            </w: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</w:t>
            </w:r>
            <w:r w:rsidR="004B3B2E">
              <w:rPr>
                <w:rFonts w:hint="eastAsia"/>
                <w:u w:val="single"/>
              </w:rPr>
              <w:t xml:space="preserve">　</w:t>
            </w:r>
            <w:r w:rsidR="00451D8E">
              <w:rPr>
                <w:rFonts w:hint="eastAsia"/>
                <w:u w:val="single"/>
              </w:rPr>
              <w:t xml:space="preserve">　</w:t>
            </w:r>
            <w:r w:rsidR="004B3B2E">
              <w:rPr>
                <w:rFonts w:hint="eastAsia"/>
                <w:u w:val="single"/>
              </w:rPr>
              <w:t xml:space="preserve">　　</w:t>
            </w:r>
            <w:r w:rsidR="00451D8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4B3B2E" w:rsidRDefault="004B3B2E" w:rsidP="004B3B2E">
            <w:pPr>
              <w:ind w:right="210"/>
              <w:jc w:val="right"/>
              <w:rPr>
                <w:u w:val="single"/>
              </w:rPr>
            </w:pPr>
          </w:p>
          <w:p w:rsidR="004B3B2E" w:rsidRPr="009640FB" w:rsidRDefault="004B3B2E" w:rsidP="004B3B2E">
            <w:pPr>
              <w:ind w:firstLineChars="2100" w:firstLine="3780"/>
            </w:pPr>
            <w:r w:rsidRPr="00451D8E">
              <w:rPr>
                <w:rFonts w:hint="eastAsia"/>
                <w:sz w:val="18"/>
              </w:rPr>
              <w:t>（</w:t>
            </w:r>
            <w:r w:rsidRPr="004B3B2E">
              <w:rPr>
                <w:rFonts w:hint="eastAsia"/>
                <w:sz w:val="16"/>
                <w:szCs w:val="16"/>
              </w:rPr>
              <w:t>ふりがな</w:t>
            </w:r>
            <w:r w:rsidRPr="00451D8E">
              <w:rPr>
                <w:rFonts w:hint="eastAsia"/>
                <w:sz w:val="18"/>
              </w:rPr>
              <w:t>）</w:t>
            </w:r>
          </w:p>
          <w:p w:rsidR="004B3B2E" w:rsidRPr="004B3B2E" w:rsidRDefault="004B3B2E" w:rsidP="004B3B2E">
            <w:pPr>
              <w:ind w:right="1050"/>
              <w:rPr>
                <w:u w:val="single"/>
              </w:rPr>
            </w:pPr>
          </w:p>
          <w:p w:rsidR="00221DB5" w:rsidRDefault="00221DB5">
            <w:pPr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</w:t>
            </w:r>
            <w:r w:rsidR="004B3B2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13598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7417DC" w:rsidRPr="007417DC">
              <w:rPr>
                <w:rFonts w:hint="eastAsia"/>
                <w:position w:val="4"/>
                <w:u w:val="single"/>
              </w:rPr>
              <w:t>㊞</w:t>
            </w:r>
          </w:p>
          <w:p w:rsidR="004B3B2E" w:rsidRDefault="004B3B2E">
            <w:pPr>
              <w:ind w:right="210"/>
              <w:jc w:val="right"/>
              <w:rPr>
                <w:position w:val="4"/>
                <w:u w:val="single"/>
              </w:rPr>
            </w:pPr>
          </w:p>
          <w:p w:rsidR="00221DB5" w:rsidRDefault="00221DB5">
            <w:pPr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電</w:t>
            </w:r>
            <w:r>
              <w:rPr>
                <w:rFonts w:hint="eastAsia"/>
                <w:position w:val="4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　</w:t>
            </w:r>
            <w:r w:rsidR="004B3B2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13598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221DB5" w:rsidRDefault="004B3B2E">
            <w:r>
              <w:rPr>
                <w:rFonts w:hint="eastAsia"/>
              </w:rPr>
              <w:t xml:space="preserve">　</w:t>
            </w:r>
          </w:p>
          <w:p w:rsidR="00C7718A" w:rsidRPr="00C7718A" w:rsidRDefault="00221DB5">
            <w:r>
              <w:rPr>
                <w:rFonts w:hint="eastAsia"/>
              </w:rPr>
              <w:t xml:space="preserve">　大崎上島町下水道条例第17条の規定に基づき、次のとおり届け出ます。</w:t>
            </w:r>
          </w:p>
        </w:tc>
      </w:tr>
      <w:tr w:rsidR="00F1281E" w:rsidTr="001822BE">
        <w:trPr>
          <w:cantSplit/>
          <w:trHeight w:val="360"/>
        </w:trPr>
        <w:tc>
          <w:tcPr>
            <w:tcW w:w="3120" w:type="dxa"/>
            <w:gridSpan w:val="4"/>
            <w:vAlign w:val="center"/>
          </w:tcPr>
          <w:p w:rsidR="00F1281E" w:rsidRDefault="00F1281E" w:rsidP="00802F51">
            <w:pPr>
              <w:jc w:val="distribute"/>
            </w:pPr>
            <w:r>
              <w:rPr>
                <w:rFonts w:hint="eastAsia"/>
              </w:rPr>
              <w:t>処理区域名</w:t>
            </w:r>
          </w:p>
        </w:tc>
        <w:tc>
          <w:tcPr>
            <w:tcW w:w="5401" w:type="dxa"/>
            <w:gridSpan w:val="4"/>
            <w:tcBorders>
              <w:bottom w:val="single" w:sz="4" w:space="0" w:color="auto"/>
            </w:tcBorders>
            <w:vAlign w:val="center"/>
          </w:tcPr>
          <w:p w:rsidR="00F1281E" w:rsidRDefault="00F1281E" w:rsidP="00802F51">
            <w:r>
              <w:rPr>
                <w:rFonts w:hint="eastAsia"/>
              </w:rPr>
              <w:t xml:space="preserve">　</w:t>
            </w:r>
          </w:p>
        </w:tc>
      </w:tr>
      <w:tr w:rsidR="001822BE" w:rsidTr="001822BE">
        <w:trPr>
          <w:cantSplit/>
          <w:trHeight w:val="180"/>
        </w:trPr>
        <w:tc>
          <w:tcPr>
            <w:tcW w:w="3120" w:type="dxa"/>
            <w:gridSpan w:val="4"/>
            <w:vMerge w:val="restart"/>
            <w:vAlign w:val="center"/>
          </w:tcPr>
          <w:p w:rsidR="001822BE" w:rsidRDefault="001822BE" w:rsidP="00802F5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275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1822BE" w:rsidRDefault="001822BE" w:rsidP="00802F51">
            <w:r>
              <w:rPr>
                <w:rFonts w:hint="eastAsia"/>
              </w:rPr>
              <w:t>大崎上島町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1822BE" w:rsidRDefault="001822BE" w:rsidP="00802F51">
            <w:r>
              <w:rPr>
                <w:rFonts w:hint="eastAsia"/>
              </w:rPr>
              <w:t>中野</w:t>
            </w:r>
          </w:p>
        </w:tc>
        <w:tc>
          <w:tcPr>
            <w:tcW w:w="1575" w:type="dxa"/>
            <w:vMerge w:val="restart"/>
            <w:tcBorders>
              <w:left w:val="nil"/>
            </w:tcBorders>
            <w:vAlign w:val="center"/>
          </w:tcPr>
          <w:p w:rsidR="001822BE" w:rsidRDefault="001822BE" w:rsidP="00802F51">
            <w:r>
              <w:rPr>
                <w:rFonts w:hint="eastAsia"/>
              </w:rPr>
              <w:t>番地</w:t>
            </w:r>
          </w:p>
        </w:tc>
      </w:tr>
      <w:tr w:rsidR="001822BE" w:rsidTr="001822BE">
        <w:trPr>
          <w:cantSplit/>
          <w:trHeight w:val="180"/>
        </w:trPr>
        <w:tc>
          <w:tcPr>
            <w:tcW w:w="3120" w:type="dxa"/>
            <w:gridSpan w:val="4"/>
            <w:vMerge/>
            <w:vAlign w:val="center"/>
          </w:tcPr>
          <w:p w:rsidR="001822BE" w:rsidRDefault="001822BE" w:rsidP="00802F51">
            <w:pPr>
              <w:jc w:val="distribute"/>
            </w:pPr>
          </w:p>
        </w:tc>
        <w:tc>
          <w:tcPr>
            <w:tcW w:w="127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1822BE" w:rsidRDefault="001822BE" w:rsidP="00802F51"/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1822BE" w:rsidRDefault="001822BE" w:rsidP="00802F51">
            <w:r>
              <w:rPr>
                <w:rFonts w:hint="eastAsia"/>
              </w:rPr>
              <w:t>原田</w:t>
            </w: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:rsidR="001822BE" w:rsidRDefault="001822BE" w:rsidP="00802F51"/>
        </w:tc>
      </w:tr>
      <w:tr w:rsidR="00F1281E" w:rsidTr="001822BE">
        <w:trPr>
          <w:cantSplit/>
          <w:trHeight w:val="360"/>
        </w:trPr>
        <w:tc>
          <w:tcPr>
            <w:tcW w:w="3120" w:type="dxa"/>
            <w:gridSpan w:val="4"/>
            <w:vAlign w:val="center"/>
          </w:tcPr>
          <w:p w:rsidR="00F1281E" w:rsidRDefault="00F1281E" w:rsidP="00802F51">
            <w:pPr>
              <w:jc w:val="distribute"/>
            </w:pPr>
            <w:r>
              <w:rPr>
                <w:rFonts w:hint="eastAsia"/>
              </w:rPr>
              <w:t>排水設備検査済証確認番号</w:t>
            </w:r>
          </w:p>
        </w:tc>
        <w:tc>
          <w:tcPr>
            <w:tcW w:w="5401" w:type="dxa"/>
            <w:gridSpan w:val="4"/>
            <w:vAlign w:val="center"/>
          </w:tcPr>
          <w:p w:rsidR="00F1281E" w:rsidRDefault="00F1281E" w:rsidP="00802F51">
            <w:r>
              <w:rPr>
                <w:rFonts w:hint="eastAsia"/>
              </w:rPr>
              <w:t xml:space="preserve">　</w:t>
            </w:r>
          </w:p>
        </w:tc>
      </w:tr>
      <w:tr w:rsidR="00F1281E" w:rsidRPr="00132DB4" w:rsidTr="001822BE">
        <w:trPr>
          <w:cantSplit/>
          <w:trHeight w:val="440"/>
        </w:trPr>
        <w:tc>
          <w:tcPr>
            <w:tcW w:w="3120" w:type="dxa"/>
            <w:gridSpan w:val="4"/>
            <w:vMerge w:val="restart"/>
            <w:vAlign w:val="center"/>
          </w:tcPr>
          <w:p w:rsidR="00F1281E" w:rsidRDefault="00F1281E" w:rsidP="00802F51">
            <w:pPr>
              <w:jc w:val="center"/>
            </w:pPr>
            <w:r>
              <w:t>(</w:t>
            </w:r>
            <w:r>
              <w:rPr>
                <w:rFonts w:hint="eastAsia"/>
              </w:rPr>
              <w:t>新</w:t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400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5401" w:type="dxa"/>
            <w:gridSpan w:val="4"/>
            <w:tcBorders>
              <w:bottom w:val="nil"/>
            </w:tcBorders>
            <w:vAlign w:val="center"/>
          </w:tcPr>
          <w:p w:rsidR="004B3B2E" w:rsidRDefault="00403B5D" w:rsidP="00802F51">
            <w:pPr>
              <w:jc w:val="left"/>
              <w:rPr>
                <w:sz w:val="32"/>
                <w:vertAlign w:val="superscript"/>
              </w:rPr>
            </w:pPr>
            <w:r>
              <w:rPr>
                <w:rFonts w:hint="eastAsia"/>
                <w:sz w:val="32"/>
                <w:vertAlign w:val="superscript"/>
              </w:rPr>
              <w:t>〒</w:t>
            </w:r>
          </w:p>
          <w:p w:rsidR="004B3B2E" w:rsidRDefault="004B3B2E" w:rsidP="00802F51">
            <w:pPr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所：</w:t>
            </w:r>
          </w:p>
          <w:p w:rsidR="002C289B" w:rsidRPr="003B180D" w:rsidRDefault="002C289B" w:rsidP="00802F51">
            <w:pPr>
              <w:jc w:val="left"/>
              <w:rPr>
                <w:sz w:val="32"/>
                <w:vertAlign w:val="superscript"/>
              </w:rPr>
            </w:pPr>
          </w:p>
        </w:tc>
      </w:tr>
      <w:tr w:rsidR="00F1281E" w:rsidTr="004B3B2E">
        <w:trPr>
          <w:cantSplit/>
          <w:trHeight w:val="1437"/>
        </w:trPr>
        <w:tc>
          <w:tcPr>
            <w:tcW w:w="3120" w:type="dxa"/>
            <w:gridSpan w:val="4"/>
            <w:vMerge/>
            <w:vAlign w:val="center"/>
          </w:tcPr>
          <w:p w:rsidR="00F1281E" w:rsidRDefault="00F1281E" w:rsidP="00802F51">
            <w:pPr>
              <w:jc w:val="distribute"/>
            </w:pPr>
          </w:p>
        </w:tc>
        <w:tc>
          <w:tcPr>
            <w:tcW w:w="5401" w:type="dxa"/>
            <w:gridSpan w:val="4"/>
            <w:tcBorders>
              <w:top w:val="nil"/>
            </w:tcBorders>
            <w:vAlign w:val="center"/>
          </w:tcPr>
          <w:p w:rsidR="00F1281E" w:rsidRDefault="00F1281E" w:rsidP="00802F51">
            <w:pPr>
              <w:spacing w:after="120"/>
              <w:jc w:val="left"/>
              <w:rPr>
                <w:sz w:val="18"/>
              </w:rPr>
            </w:pPr>
            <w:r w:rsidRPr="007F3ACA">
              <w:rPr>
                <w:rFonts w:hint="eastAsia"/>
                <w:sz w:val="18"/>
              </w:rPr>
              <w:t>ふりがな</w:t>
            </w:r>
          </w:p>
          <w:p w:rsidR="004B3B2E" w:rsidRPr="007F3ACA" w:rsidRDefault="004B3B2E" w:rsidP="00802F51">
            <w:pPr>
              <w:spacing w:after="120"/>
              <w:jc w:val="left"/>
              <w:rPr>
                <w:sz w:val="18"/>
              </w:rPr>
            </w:pPr>
          </w:p>
          <w:p w:rsidR="00F1281E" w:rsidRDefault="00F1281E" w:rsidP="00802F51">
            <w:pPr>
              <w:ind w:right="210"/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名：</w:t>
            </w:r>
            <w:r>
              <w:rPr>
                <w:rFonts w:hint="eastAsia"/>
                <w:u w:val="single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　</w:t>
            </w:r>
            <w:r w:rsidR="004B3B2E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7417DC">
              <w:rPr>
                <w:rFonts w:hint="eastAsia"/>
                <w:position w:val="4"/>
                <w:u w:val="single"/>
              </w:rPr>
              <w:t>㊞</w:t>
            </w:r>
          </w:p>
          <w:p w:rsidR="00F1281E" w:rsidRPr="004B3B2E" w:rsidRDefault="004B3B2E" w:rsidP="004B3B2E">
            <w:pPr>
              <w:ind w:right="210"/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</w:rPr>
              <w:t>電話番号：</w:t>
            </w:r>
          </w:p>
        </w:tc>
      </w:tr>
      <w:tr w:rsidR="00F1281E" w:rsidTr="001822BE">
        <w:trPr>
          <w:cantSplit/>
          <w:trHeight w:val="730"/>
        </w:trPr>
        <w:tc>
          <w:tcPr>
            <w:tcW w:w="3120" w:type="dxa"/>
            <w:gridSpan w:val="4"/>
            <w:vAlign w:val="center"/>
          </w:tcPr>
          <w:p w:rsidR="00F1281E" w:rsidRDefault="00F1281E" w:rsidP="00802F51">
            <w:pPr>
              <w:jc w:val="distribute"/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5401" w:type="dxa"/>
            <w:gridSpan w:val="4"/>
            <w:vAlign w:val="center"/>
          </w:tcPr>
          <w:p w:rsidR="00F1281E" w:rsidRDefault="00F1281E" w:rsidP="00802F51">
            <w:pPr>
              <w:spacing w:after="6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開</w:t>
            </w:r>
            <w:r>
              <w:rPr>
                <w:rFonts w:hint="eastAsia"/>
              </w:rPr>
              <w:t>始　□</w:t>
            </w: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止　□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　□変　更</w:t>
            </w:r>
            <w:r w:rsidR="00ED5B87">
              <w:rPr>
                <w:rFonts w:hint="eastAsia"/>
              </w:rPr>
              <w:t>（　　　　）</w:t>
            </w:r>
          </w:p>
          <w:p w:rsidR="00F1281E" w:rsidRDefault="00F1281E" w:rsidP="00802F51">
            <w:r>
              <w:rPr>
                <w:rFonts w:hint="eastAsia"/>
              </w:rPr>
              <w:t xml:space="preserve">　　　年　　月　　日より　　</w:t>
            </w:r>
            <w:r>
              <w:t>(</w:t>
            </w:r>
            <w:r>
              <w:rPr>
                <w:rFonts w:hint="eastAsia"/>
                <w:spacing w:val="105"/>
              </w:rPr>
              <w:t>人</w:t>
            </w:r>
            <w:r>
              <w:rPr>
                <w:rFonts w:hint="eastAsia"/>
              </w:rPr>
              <w:t xml:space="preserve">員：　　</w:t>
            </w:r>
            <w:r w:rsidR="006347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</w:tr>
      <w:tr w:rsidR="00F1281E" w:rsidTr="001822BE">
        <w:trPr>
          <w:cantSplit/>
          <w:trHeight w:val="360"/>
        </w:trPr>
        <w:tc>
          <w:tcPr>
            <w:tcW w:w="3120" w:type="dxa"/>
            <w:gridSpan w:val="4"/>
            <w:vAlign w:val="center"/>
          </w:tcPr>
          <w:p w:rsidR="00F1281E" w:rsidRDefault="00F1281E" w:rsidP="00802F51">
            <w:pPr>
              <w:jc w:val="distribute"/>
            </w:pPr>
            <w:r>
              <w:rPr>
                <w:rFonts w:hint="eastAsia"/>
              </w:rPr>
              <w:t>中止年月日</w:t>
            </w:r>
          </w:p>
        </w:tc>
        <w:tc>
          <w:tcPr>
            <w:tcW w:w="5401" w:type="dxa"/>
            <w:gridSpan w:val="4"/>
            <w:vAlign w:val="center"/>
          </w:tcPr>
          <w:p w:rsidR="00F1281E" w:rsidRDefault="00F1281E" w:rsidP="00802F51">
            <w:r>
              <w:rPr>
                <w:rFonts w:hint="eastAsia"/>
              </w:rPr>
              <w:t xml:space="preserve">　　　年　　月　　日まで　</w:t>
            </w:r>
          </w:p>
        </w:tc>
      </w:tr>
      <w:tr w:rsidR="00F1281E" w:rsidTr="001822BE">
        <w:trPr>
          <w:cantSplit/>
          <w:trHeight w:val="360"/>
        </w:trPr>
        <w:tc>
          <w:tcPr>
            <w:tcW w:w="3120" w:type="dxa"/>
            <w:gridSpan w:val="4"/>
            <w:vAlign w:val="center"/>
          </w:tcPr>
          <w:p w:rsidR="00F1281E" w:rsidRDefault="00F1281E" w:rsidP="00802F51">
            <w:pPr>
              <w:jc w:val="distribute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5401" w:type="dxa"/>
            <w:gridSpan w:val="4"/>
            <w:vAlign w:val="center"/>
          </w:tcPr>
          <w:p w:rsidR="00F1281E" w:rsidRDefault="00F1281E" w:rsidP="00802F51">
            <w:r>
              <w:rPr>
                <w:rFonts w:hint="eastAsia"/>
              </w:rPr>
              <w:t>□簡易水道　□井戸水　□簡易水道・井戸水併用</w:t>
            </w:r>
          </w:p>
        </w:tc>
      </w:tr>
      <w:tr w:rsidR="00F1281E" w:rsidTr="001822BE">
        <w:trPr>
          <w:cantSplit/>
          <w:trHeight w:val="730"/>
        </w:trPr>
        <w:tc>
          <w:tcPr>
            <w:tcW w:w="3120" w:type="dxa"/>
            <w:gridSpan w:val="4"/>
            <w:vAlign w:val="center"/>
          </w:tcPr>
          <w:p w:rsidR="00F1281E" w:rsidRDefault="00F1281E" w:rsidP="00802F51">
            <w:pPr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5401" w:type="dxa"/>
            <w:gridSpan w:val="4"/>
            <w:vAlign w:val="center"/>
          </w:tcPr>
          <w:p w:rsidR="00F1281E" w:rsidRDefault="00F1281E" w:rsidP="00802F51">
            <w:pPr>
              <w:spacing w:after="60"/>
            </w:pPr>
            <w:r>
              <w:rPr>
                <w:rFonts w:hint="eastAsia"/>
              </w:rPr>
              <w:t>□家事用　□営業用　□公的施設１　□公的施設２</w:t>
            </w:r>
          </w:p>
          <w:p w:rsidR="00F1281E" w:rsidRDefault="00F1281E" w:rsidP="00802F51">
            <w:r>
              <w:rPr>
                <w:rFonts w:hint="eastAsia"/>
              </w:rPr>
              <w:t>□家事・営業併用</w:t>
            </w:r>
            <w:r>
              <w:t>(</w:t>
            </w:r>
            <w:r>
              <w:rPr>
                <w:rFonts w:hint="eastAsia"/>
              </w:rPr>
              <w:t xml:space="preserve">業種：　　　　　　　</w:t>
            </w:r>
            <w:r>
              <w:t>)</w:t>
            </w:r>
            <w:r>
              <w:rPr>
                <w:rFonts w:hint="eastAsia"/>
              </w:rPr>
              <w:t xml:space="preserve">　□その他</w:t>
            </w:r>
          </w:p>
        </w:tc>
      </w:tr>
      <w:tr w:rsidR="00F1281E" w:rsidTr="001822BE">
        <w:trPr>
          <w:cantSplit/>
          <w:trHeight w:val="270"/>
        </w:trPr>
        <w:tc>
          <w:tcPr>
            <w:tcW w:w="3120" w:type="dxa"/>
            <w:gridSpan w:val="4"/>
            <w:vMerge w:val="restart"/>
            <w:vAlign w:val="center"/>
          </w:tcPr>
          <w:p w:rsidR="00F1281E" w:rsidRDefault="00F1281E" w:rsidP="00802F51">
            <w:pPr>
              <w:jc w:val="distribute"/>
            </w:pPr>
            <w:r>
              <w:rPr>
                <w:rFonts w:hint="eastAsia"/>
              </w:rPr>
              <w:t>旧使用者名</w:t>
            </w:r>
          </w:p>
        </w:tc>
        <w:tc>
          <w:tcPr>
            <w:tcW w:w="1133" w:type="dxa"/>
            <w:tcBorders>
              <w:bottom w:val="nil"/>
              <w:right w:val="dashSmallGap" w:sz="4" w:space="0" w:color="auto"/>
            </w:tcBorders>
            <w:vAlign w:val="center"/>
          </w:tcPr>
          <w:p w:rsidR="00F1281E" w:rsidRPr="008158F1" w:rsidRDefault="00F1281E" w:rsidP="00802F51">
            <w:pPr>
              <w:jc w:val="left"/>
              <w:rPr>
                <w:sz w:val="18"/>
              </w:rPr>
            </w:pPr>
            <w:r w:rsidRPr="008158F1">
              <w:rPr>
                <w:rFonts w:hint="eastAsia"/>
                <w:sz w:val="18"/>
              </w:rPr>
              <w:t>続柄</w:t>
            </w:r>
          </w:p>
        </w:tc>
        <w:tc>
          <w:tcPr>
            <w:tcW w:w="4268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:rsidR="00F1281E" w:rsidRDefault="00F1281E" w:rsidP="00802F51"/>
        </w:tc>
      </w:tr>
      <w:tr w:rsidR="00F1281E" w:rsidTr="001822BE">
        <w:trPr>
          <w:cantSplit/>
          <w:trHeight w:val="270"/>
        </w:trPr>
        <w:tc>
          <w:tcPr>
            <w:tcW w:w="3120" w:type="dxa"/>
            <w:gridSpan w:val="4"/>
            <w:vMerge/>
            <w:vAlign w:val="center"/>
          </w:tcPr>
          <w:p w:rsidR="00F1281E" w:rsidRDefault="00F1281E" w:rsidP="00802F51">
            <w:pPr>
              <w:jc w:val="distribute"/>
            </w:pPr>
          </w:p>
        </w:tc>
        <w:tc>
          <w:tcPr>
            <w:tcW w:w="1133" w:type="dxa"/>
            <w:tcBorders>
              <w:top w:val="nil"/>
              <w:right w:val="dashSmallGap" w:sz="4" w:space="0" w:color="auto"/>
            </w:tcBorders>
            <w:vAlign w:val="center"/>
          </w:tcPr>
          <w:p w:rsidR="00F1281E" w:rsidRDefault="00F1281E" w:rsidP="00802F51"/>
        </w:tc>
        <w:tc>
          <w:tcPr>
            <w:tcW w:w="4268" w:type="dxa"/>
            <w:gridSpan w:val="3"/>
            <w:vMerge/>
            <w:tcBorders>
              <w:left w:val="dashSmallGap" w:sz="4" w:space="0" w:color="auto"/>
            </w:tcBorders>
            <w:vAlign w:val="center"/>
          </w:tcPr>
          <w:p w:rsidR="00F1281E" w:rsidRDefault="00F1281E" w:rsidP="00802F51"/>
        </w:tc>
      </w:tr>
      <w:tr w:rsidR="00F1281E" w:rsidTr="001822BE">
        <w:trPr>
          <w:cantSplit/>
          <w:trHeight w:val="360"/>
        </w:trPr>
        <w:tc>
          <w:tcPr>
            <w:tcW w:w="3120" w:type="dxa"/>
            <w:gridSpan w:val="4"/>
            <w:vAlign w:val="center"/>
          </w:tcPr>
          <w:p w:rsidR="00F1281E" w:rsidRDefault="00F1281E" w:rsidP="00802F51">
            <w:pPr>
              <w:jc w:val="distribute"/>
            </w:pPr>
            <w:r>
              <w:rPr>
                <w:rFonts w:hint="eastAsia"/>
              </w:rPr>
              <w:t>納付方法</w:t>
            </w:r>
          </w:p>
        </w:tc>
        <w:tc>
          <w:tcPr>
            <w:tcW w:w="5401" w:type="dxa"/>
            <w:gridSpan w:val="4"/>
            <w:vAlign w:val="center"/>
          </w:tcPr>
          <w:p w:rsidR="00F1281E" w:rsidRDefault="00F1281E" w:rsidP="00802F51">
            <w:r>
              <w:rPr>
                <w:rFonts w:hint="eastAsia"/>
              </w:rPr>
              <w:t>現金払い・口座振替</w:t>
            </w:r>
          </w:p>
        </w:tc>
      </w:tr>
      <w:tr w:rsidR="00F1281E" w:rsidTr="001822BE">
        <w:trPr>
          <w:cantSplit/>
          <w:trHeight w:val="360"/>
        </w:trPr>
        <w:tc>
          <w:tcPr>
            <w:tcW w:w="3120" w:type="dxa"/>
            <w:gridSpan w:val="4"/>
            <w:vAlign w:val="center"/>
          </w:tcPr>
          <w:p w:rsidR="00F1281E" w:rsidRDefault="00F1281E" w:rsidP="00802F5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401" w:type="dxa"/>
            <w:gridSpan w:val="4"/>
            <w:vAlign w:val="center"/>
          </w:tcPr>
          <w:p w:rsidR="00F1281E" w:rsidRDefault="00F1281E" w:rsidP="00802F51"/>
          <w:p w:rsidR="0007179E" w:rsidRDefault="0007179E" w:rsidP="00802F51"/>
        </w:tc>
      </w:tr>
      <w:tr w:rsidR="00F1281E" w:rsidRPr="009F3D35" w:rsidTr="004B3B2E">
        <w:trPr>
          <w:cantSplit/>
          <w:trHeight w:val="302"/>
        </w:trPr>
        <w:tc>
          <w:tcPr>
            <w:tcW w:w="1560" w:type="dxa"/>
            <w:gridSpan w:val="2"/>
            <w:vAlign w:val="center"/>
          </w:tcPr>
          <w:p w:rsidR="00F1281E" w:rsidRPr="00E97445" w:rsidRDefault="00F1281E" w:rsidP="00802F51">
            <w:pPr>
              <w:jc w:val="distribute"/>
              <w:rPr>
                <w:szCs w:val="21"/>
              </w:rPr>
            </w:pPr>
            <w:r w:rsidRPr="00E97445">
              <w:rPr>
                <w:rFonts w:hint="eastAsia"/>
                <w:szCs w:val="21"/>
              </w:rPr>
              <w:t>排水設備番号</w:t>
            </w:r>
          </w:p>
        </w:tc>
        <w:tc>
          <w:tcPr>
            <w:tcW w:w="1560" w:type="dxa"/>
            <w:gridSpan w:val="2"/>
            <w:vAlign w:val="center"/>
          </w:tcPr>
          <w:p w:rsidR="00F1281E" w:rsidRPr="00E97445" w:rsidRDefault="00F1281E" w:rsidP="00802F51">
            <w:pPr>
              <w:jc w:val="left"/>
              <w:rPr>
                <w:szCs w:val="21"/>
              </w:rPr>
            </w:pPr>
            <w:r w:rsidRPr="00E97445">
              <w:rPr>
                <w:rFonts w:hint="eastAsia"/>
                <w:szCs w:val="21"/>
              </w:rPr>
              <w:t>Ｈ</w:t>
            </w:r>
          </w:p>
        </w:tc>
        <w:tc>
          <w:tcPr>
            <w:tcW w:w="5401" w:type="dxa"/>
            <w:gridSpan w:val="4"/>
            <w:tcBorders>
              <w:bottom w:val="nil"/>
              <w:right w:val="nil"/>
            </w:tcBorders>
            <w:vAlign w:val="center"/>
          </w:tcPr>
          <w:p w:rsidR="00F1281E" w:rsidRPr="009F3D35" w:rsidRDefault="00F1281E" w:rsidP="00802F51">
            <w:pPr>
              <w:jc w:val="left"/>
              <w:rPr>
                <w:sz w:val="24"/>
              </w:rPr>
            </w:pPr>
          </w:p>
        </w:tc>
      </w:tr>
      <w:tr w:rsidR="00F1281E" w:rsidRPr="009F3D35" w:rsidTr="004B3B2E">
        <w:trPr>
          <w:cantSplit/>
          <w:trHeight w:val="251"/>
        </w:trPr>
        <w:tc>
          <w:tcPr>
            <w:tcW w:w="1560" w:type="dxa"/>
            <w:gridSpan w:val="2"/>
            <w:vAlign w:val="center"/>
          </w:tcPr>
          <w:p w:rsidR="00F1281E" w:rsidRPr="00E97445" w:rsidRDefault="00F1281E" w:rsidP="00802F51">
            <w:pPr>
              <w:jc w:val="distribute"/>
              <w:rPr>
                <w:szCs w:val="21"/>
              </w:rPr>
            </w:pPr>
            <w:r w:rsidRPr="00E97445">
              <w:rPr>
                <w:rFonts w:hint="eastAsia"/>
                <w:szCs w:val="21"/>
              </w:rPr>
              <w:t>分担金番号</w:t>
            </w:r>
          </w:p>
        </w:tc>
        <w:tc>
          <w:tcPr>
            <w:tcW w:w="1560" w:type="dxa"/>
            <w:gridSpan w:val="2"/>
            <w:vAlign w:val="center"/>
          </w:tcPr>
          <w:p w:rsidR="00F1281E" w:rsidRPr="00E97445" w:rsidRDefault="00F1281E" w:rsidP="00802F51">
            <w:pPr>
              <w:jc w:val="left"/>
              <w:rPr>
                <w:szCs w:val="21"/>
              </w:rPr>
            </w:pPr>
            <w:r w:rsidRPr="00E97445">
              <w:rPr>
                <w:rFonts w:hint="eastAsia"/>
                <w:szCs w:val="21"/>
              </w:rPr>
              <w:t>Ｂ</w:t>
            </w:r>
          </w:p>
        </w:tc>
        <w:tc>
          <w:tcPr>
            <w:tcW w:w="540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1281E" w:rsidRPr="009F3D35" w:rsidRDefault="00F1281E" w:rsidP="00802F51">
            <w:pPr>
              <w:jc w:val="left"/>
              <w:rPr>
                <w:sz w:val="24"/>
              </w:rPr>
            </w:pPr>
          </w:p>
        </w:tc>
      </w:tr>
    </w:tbl>
    <w:p w:rsidR="00C7718A" w:rsidRPr="00161ED7" w:rsidRDefault="00D93B2D" w:rsidP="00D046FB">
      <w:pPr>
        <w:ind w:right="1320"/>
        <w:rPr>
          <w:sz w:val="18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320675</wp:posOffset>
                </wp:positionV>
                <wp:extent cx="2029460" cy="247650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74E" w:rsidRDefault="0063474E">
                            <w:r>
                              <w:rPr>
                                <w:rFonts w:hint="eastAsia"/>
                              </w:rPr>
                              <w:t>電算処理　　　　　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left:0;text-align:left;margin-left:266.9pt;margin-top:25.25pt;width:159.8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4GsAIAALEFAAAOAAAAZHJzL2Uyb0RvYy54bWysVNuOmzAQfa/Uf7D8znIpSwJ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" filled="f" stroked="f" strokeweight=".25pt">
                <v:textbox inset="0,0,0,0">
                  <w:txbxContent>
                    <w:p w:rsidR="0063474E" w:rsidRDefault="0063474E">
                      <w:r>
                        <w:rPr>
                          <w:rFonts w:hint="eastAsia"/>
                        </w:rPr>
                        <w:t>電算処理　　　　　　　月　　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18A" w:rsidRPr="00161ED7" w:rsidSect="004B3B2E">
      <w:footerReference w:type="even" r:id="rId8"/>
      <w:footerReference w:type="default" r:id="rId9"/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B5" w:rsidRDefault="004945B5">
      <w:r>
        <w:separator/>
      </w:r>
    </w:p>
  </w:endnote>
  <w:endnote w:type="continuationSeparator" w:id="0">
    <w:p w:rsidR="004945B5" w:rsidRDefault="0049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B5" w:rsidRDefault="00002B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945B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45B5" w:rsidRDefault="004945B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B5" w:rsidRDefault="004945B5" w:rsidP="00E25B73">
    <w:pPr>
      <w:spacing w:before="1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B5" w:rsidRDefault="004945B5">
      <w:r>
        <w:separator/>
      </w:r>
    </w:p>
  </w:footnote>
  <w:footnote w:type="continuationSeparator" w:id="0">
    <w:p w:rsidR="004945B5" w:rsidRDefault="0049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6052"/>
    <w:multiLevelType w:val="hybridMultilevel"/>
    <w:tmpl w:val="0D085F92"/>
    <w:lvl w:ilvl="0" w:tplc="66703322">
      <w:numFmt w:val="bullet"/>
      <w:lvlText w:val="□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1" w15:restartNumberingAfterBreak="0">
    <w:nsid w:val="675028AD"/>
    <w:multiLevelType w:val="hybridMultilevel"/>
    <w:tmpl w:val="06DEAC12"/>
    <w:lvl w:ilvl="0" w:tplc="6212C3FA">
      <w:numFmt w:val="bullet"/>
      <w:lvlText w:val="□"/>
      <w:lvlJc w:val="left"/>
      <w:pPr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80" w:hanging="420"/>
      </w:pPr>
      <w:rPr>
        <w:rFonts w:ascii="Wingdings" w:hAnsi="Wingdings" w:hint="default"/>
      </w:rPr>
    </w:lvl>
  </w:abstractNum>
  <w:abstractNum w:abstractNumId="2" w15:restartNumberingAfterBreak="0">
    <w:nsid w:val="6A440080"/>
    <w:multiLevelType w:val="hybridMultilevel"/>
    <w:tmpl w:val="A2203488"/>
    <w:lvl w:ilvl="0" w:tplc="E25A1C00">
      <w:numFmt w:val="bullet"/>
      <w:lvlText w:val="□"/>
      <w:lvlJc w:val="left"/>
      <w:pPr>
        <w:ind w:left="6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65" w:hanging="420"/>
      </w:pPr>
      <w:rPr>
        <w:rFonts w:ascii="Wingdings" w:hAnsi="Wingdings" w:hint="default"/>
      </w:rPr>
    </w:lvl>
  </w:abstractNum>
  <w:abstractNum w:abstractNumId="3" w15:restartNumberingAfterBreak="0">
    <w:nsid w:val="7CE937C2"/>
    <w:multiLevelType w:val="hybridMultilevel"/>
    <w:tmpl w:val="DFF2C864"/>
    <w:lvl w:ilvl="0" w:tplc="8F0E94A4">
      <w:numFmt w:val="bullet"/>
      <w:lvlText w:val="□"/>
      <w:lvlJc w:val="left"/>
      <w:pPr>
        <w:ind w:left="6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4033" fill="f" fillcolor="white">
      <v:fill color="white" on="f"/>
      <v:stroke weight=".25pt"/>
      <v:textbox inset="0,0,0,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8F"/>
    <w:rsid w:val="000013BA"/>
    <w:rsid w:val="00002B72"/>
    <w:rsid w:val="00050317"/>
    <w:rsid w:val="00067C3A"/>
    <w:rsid w:val="0007179E"/>
    <w:rsid w:val="000857DA"/>
    <w:rsid w:val="00096D37"/>
    <w:rsid w:val="000A4DBD"/>
    <w:rsid w:val="000D3F5A"/>
    <w:rsid w:val="00105183"/>
    <w:rsid w:val="00123A71"/>
    <w:rsid w:val="00132DB4"/>
    <w:rsid w:val="0013598B"/>
    <w:rsid w:val="0015598F"/>
    <w:rsid w:val="001822BE"/>
    <w:rsid w:val="001B167F"/>
    <w:rsid w:val="00221DB5"/>
    <w:rsid w:val="002B428D"/>
    <w:rsid w:val="002C289B"/>
    <w:rsid w:val="002C61FB"/>
    <w:rsid w:val="002E1929"/>
    <w:rsid w:val="003B180D"/>
    <w:rsid w:val="00403B5D"/>
    <w:rsid w:val="00451D8E"/>
    <w:rsid w:val="004945B5"/>
    <w:rsid w:val="004B3B2E"/>
    <w:rsid w:val="004C70FA"/>
    <w:rsid w:val="004E1982"/>
    <w:rsid w:val="00575601"/>
    <w:rsid w:val="00581CB3"/>
    <w:rsid w:val="00593E2B"/>
    <w:rsid w:val="005A62D6"/>
    <w:rsid w:val="005D2A25"/>
    <w:rsid w:val="005F41D3"/>
    <w:rsid w:val="0063474E"/>
    <w:rsid w:val="00661D9F"/>
    <w:rsid w:val="006A42D9"/>
    <w:rsid w:val="006D513B"/>
    <w:rsid w:val="00736913"/>
    <w:rsid w:val="007417DC"/>
    <w:rsid w:val="00791B0E"/>
    <w:rsid w:val="007B22F2"/>
    <w:rsid w:val="007D372B"/>
    <w:rsid w:val="007F3ACA"/>
    <w:rsid w:val="008438DC"/>
    <w:rsid w:val="00844D5D"/>
    <w:rsid w:val="0088425B"/>
    <w:rsid w:val="009313B9"/>
    <w:rsid w:val="00933E88"/>
    <w:rsid w:val="00956E8B"/>
    <w:rsid w:val="009640FB"/>
    <w:rsid w:val="009645C6"/>
    <w:rsid w:val="00972B26"/>
    <w:rsid w:val="009E4BE5"/>
    <w:rsid w:val="009F3D35"/>
    <w:rsid w:val="00A96DFA"/>
    <w:rsid w:val="00AF23C6"/>
    <w:rsid w:val="00AF7E03"/>
    <w:rsid w:val="00B2687F"/>
    <w:rsid w:val="00B5122F"/>
    <w:rsid w:val="00B71CDD"/>
    <w:rsid w:val="00B81DB3"/>
    <w:rsid w:val="00BE3B86"/>
    <w:rsid w:val="00C62BDC"/>
    <w:rsid w:val="00C7718A"/>
    <w:rsid w:val="00CC6BB9"/>
    <w:rsid w:val="00CD7DD3"/>
    <w:rsid w:val="00D046FB"/>
    <w:rsid w:val="00D05126"/>
    <w:rsid w:val="00D246F7"/>
    <w:rsid w:val="00D52DD3"/>
    <w:rsid w:val="00D627D5"/>
    <w:rsid w:val="00D64363"/>
    <w:rsid w:val="00D93B2D"/>
    <w:rsid w:val="00D965DF"/>
    <w:rsid w:val="00DF3A59"/>
    <w:rsid w:val="00E16F7A"/>
    <w:rsid w:val="00E25B73"/>
    <w:rsid w:val="00E802A5"/>
    <w:rsid w:val="00E848A3"/>
    <w:rsid w:val="00E97445"/>
    <w:rsid w:val="00EA021E"/>
    <w:rsid w:val="00EA3449"/>
    <w:rsid w:val="00EC4C5A"/>
    <w:rsid w:val="00ED5B87"/>
    <w:rsid w:val="00F07187"/>
    <w:rsid w:val="00F1281E"/>
    <w:rsid w:val="00F329A9"/>
    <w:rsid w:val="00F7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="f" fillcolor="white">
      <v:fill color="white" on="f"/>
      <v:stroke weight=".25pt"/>
      <v:textbox inset="0,0,0,0"/>
      <o:colormenu v:ext="edit" strokecolor="none"/>
    </o:shapedefaults>
    <o:shapelayout v:ext="edit">
      <o:idmap v:ext="edit" data="1"/>
    </o:shapelayout>
  </w:shapeDefaults>
  <w:decimalSymbol w:val="."/>
  <w:listSeparator w:val=","/>
  <w15:docId w15:val="{F7CB6610-69BD-4557-9753-38549FE9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B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1CB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81CB3"/>
  </w:style>
  <w:style w:type="paragraph" w:styleId="a5">
    <w:name w:val="Body Text Indent"/>
    <w:basedOn w:val="a"/>
    <w:rsid w:val="00581CB3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rsid w:val="00581CB3"/>
    <w:pPr>
      <w:jc w:val="center"/>
    </w:pPr>
  </w:style>
  <w:style w:type="paragraph" w:styleId="a7">
    <w:name w:val="Closing"/>
    <w:basedOn w:val="a"/>
    <w:next w:val="a"/>
    <w:rsid w:val="00581CB3"/>
    <w:pPr>
      <w:jc w:val="right"/>
    </w:pPr>
  </w:style>
  <w:style w:type="paragraph" w:styleId="a8">
    <w:name w:val="header"/>
    <w:basedOn w:val="a"/>
    <w:link w:val="a9"/>
    <w:rsid w:val="00581CB3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1B1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ヘッダー (文字)"/>
    <w:basedOn w:val="a0"/>
    <w:link w:val="a8"/>
    <w:uiPriority w:val="99"/>
    <w:rsid w:val="00B81DB3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3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3B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897E-2046-46FD-8686-42170DAE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4F462A15</Template>
  <TotalTime>0</TotalTime>
  <Pages>1</Pages>
  <Words>353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濵本 恵介</cp:lastModifiedBy>
  <cp:revision>4</cp:revision>
  <cp:lastPrinted>2014-04-04T00:16:00Z</cp:lastPrinted>
  <dcterms:created xsi:type="dcterms:W3CDTF">2016-09-15T06:17:00Z</dcterms:created>
  <dcterms:modified xsi:type="dcterms:W3CDTF">2016-09-15T06:31:00Z</dcterms:modified>
</cp:coreProperties>
</file>