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17" w:rsidRDefault="00A70A17" w:rsidP="00F678D6">
      <w:pPr>
        <w:spacing w:line="200" w:lineRule="exact"/>
        <w:rPr>
          <w:rFonts w:ascii="‚l‚r –¾’©"/>
          <w:sz w:val="18"/>
        </w:rPr>
      </w:pPr>
      <w:r>
        <w:rPr>
          <w:rFonts w:hint="eastAsia"/>
          <w:sz w:val="18"/>
        </w:rPr>
        <w:t>別記様式</w:t>
      </w:r>
      <w:r>
        <w:rPr>
          <w:rFonts w:ascii="‚l‚r –¾’©"/>
          <w:sz w:val="18"/>
        </w:rPr>
        <w:t>(</w:t>
      </w:r>
      <w:r>
        <w:rPr>
          <w:rFonts w:hint="eastAsia"/>
          <w:sz w:val="18"/>
        </w:rPr>
        <w:t>第</w:t>
      </w:r>
      <w:r>
        <w:rPr>
          <w:rFonts w:ascii="‚l‚r –¾’©"/>
          <w:sz w:val="18"/>
        </w:rPr>
        <w:t>3</w:t>
      </w:r>
      <w:r>
        <w:rPr>
          <w:rFonts w:hint="eastAsia"/>
          <w:sz w:val="18"/>
        </w:rPr>
        <w:t>条関係</w:t>
      </w:r>
      <w:r>
        <w:rPr>
          <w:rFonts w:ascii="‚l‚r –¾’©"/>
          <w:sz w:val="18"/>
        </w:rPr>
        <w:t>)</w:t>
      </w:r>
    </w:p>
    <w:p w:rsidR="00A70A17" w:rsidRPr="00C04BB5" w:rsidRDefault="00A70A17" w:rsidP="00AE33DA">
      <w:pPr>
        <w:spacing w:beforeLines="50" w:before="167" w:afterLines="50" w:after="167" w:line="220" w:lineRule="exact"/>
        <w:jc w:val="center"/>
        <w:rPr>
          <w:rFonts w:ascii="‚l‚r –¾’©"/>
          <w:sz w:val="24"/>
          <w:szCs w:val="24"/>
        </w:rPr>
      </w:pPr>
      <w:r w:rsidRPr="00C04BB5">
        <w:rPr>
          <w:rFonts w:hint="eastAsia"/>
          <w:sz w:val="24"/>
          <w:szCs w:val="24"/>
        </w:rPr>
        <w:t>じん臓障害者通院助成金支給申請書</w:t>
      </w:r>
      <w:r w:rsidR="00AE33DA">
        <w:rPr>
          <w:rFonts w:ascii="‚l‚r –¾’©" w:hint="eastAsia"/>
          <w:sz w:val="24"/>
          <w:szCs w:val="24"/>
        </w:rPr>
        <w:t>（</w:t>
      </w:r>
      <w:r w:rsidR="00E22D8B">
        <w:rPr>
          <w:rFonts w:ascii="‚l‚r –¾’©" w:hint="eastAsia"/>
          <w:sz w:val="24"/>
          <w:szCs w:val="24"/>
        </w:rPr>
        <w:t>令和</w:t>
      </w:r>
      <w:r w:rsidR="00E22D8B">
        <w:rPr>
          <w:rFonts w:hint="eastAsia"/>
          <w:sz w:val="24"/>
          <w:szCs w:val="24"/>
        </w:rPr>
        <w:t xml:space="preserve">　　</w:t>
      </w:r>
      <w:r w:rsidRPr="00C04BB5">
        <w:rPr>
          <w:rFonts w:hint="eastAsia"/>
          <w:sz w:val="24"/>
          <w:szCs w:val="24"/>
        </w:rPr>
        <w:t xml:space="preserve">　年</w:t>
      </w:r>
      <w:r w:rsidR="00E22D8B">
        <w:rPr>
          <w:rFonts w:hint="eastAsia"/>
          <w:sz w:val="24"/>
          <w:szCs w:val="24"/>
        </w:rPr>
        <w:t xml:space="preserve">　</w:t>
      </w:r>
      <w:r w:rsidRPr="00C04BB5">
        <w:rPr>
          <w:rFonts w:hint="eastAsia"/>
          <w:sz w:val="24"/>
          <w:szCs w:val="24"/>
        </w:rPr>
        <w:t xml:space="preserve">　　月分</w:t>
      </w:r>
      <w:r w:rsidR="00AE33DA">
        <w:rPr>
          <w:rFonts w:hint="eastAsia"/>
          <w:sz w:val="24"/>
          <w:szCs w:val="24"/>
        </w:rPr>
        <w:t>）</w:t>
      </w:r>
    </w:p>
    <w:tbl>
      <w:tblPr>
        <w:tblStyle w:val="a9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16"/>
        <w:gridCol w:w="136"/>
        <w:gridCol w:w="305"/>
        <w:gridCol w:w="111"/>
        <w:gridCol w:w="551"/>
        <w:gridCol w:w="189"/>
        <w:gridCol w:w="362"/>
        <w:gridCol w:w="488"/>
        <w:gridCol w:w="62"/>
        <w:gridCol w:w="550"/>
        <w:gridCol w:w="239"/>
        <w:gridCol w:w="311"/>
        <w:gridCol w:w="539"/>
        <w:gridCol w:w="11"/>
        <w:gridCol w:w="550"/>
        <w:gridCol w:w="290"/>
        <w:gridCol w:w="260"/>
        <w:gridCol w:w="550"/>
        <w:gridCol w:w="550"/>
        <w:gridCol w:w="341"/>
        <w:gridCol w:w="209"/>
        <w:gridCol w:w="550"/>
        <w:gridCol w:w="550"/>
        <w:gridCol w:w="250"/>
        <w:gridCol w:w="300"/>
        <w:gridCol w:w="550"/>
      </w:tblGrid>
      <w:tr w:rsidR="007A366A" w:rsidTr="00460AC5">
        <w:trPr>
          <w:trHeight w:val="547"/>
        </w:trPr>
        <w:tc>
          <w:tcPr>
            <w:tcW w:w="983" w:type="dxa"/>
            <w:vMerge w:val="restart"/>
            <w:vAlign w:val="center"/>
          </w:tcPr>
          <w:p w:rsidR="007A366A" w:rsidRPr="003B3753" w:rsidRDefault="007A366A" w:rsidP="00E22D8B">
            <w:pPr>
              <w:jc w:val="center"/>
              <w:rPr>
                <w:rFonts w:ascii="‚l‚r –¾’©"/>
                <w:w w:val="70"/>
                <w:sz w:val="18"/>
              </w:rPr>
            </w:pPr>
            <w:r w:rsidRPr="003B3753">
              <w:rPr>
                <w:rFonts w:ascii="‚l‚r –¾’©" w:hint="eastAsia"/>
                <w:w w:val="70"/>
                <w:sz w:val="18"/>
              </w:rPr>
              <w:t>じん臓障害者</w:t>
            </w:r>
          </w:p>
        </w:tc>
        <w:tc>
          <w:tcPr>
            <w:tcW w:w="552" w:type="dxa"/>
            <w:gridSpan w:val="2"/>
            <w:vAlign w:val="center"/>
          </w:tcPr>
          <w:p w:rsidR="007A366A" w:rsidRDefault="007A366A" w:rsidP="00E22D8B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氏名</w:t>
            </w:r>
          </w:p>
        </w:tc>
        <w:tc>
          <w:tcPr>
            <w:tcW w:w="2618" w:type="dxa"/>
            <w:gridSpan w:val="8"/>
            <w:vAlign w:val="center"/>
          </w:tcPr>
          <w:p w:rsidR="007A366A" w:rsidRDefault="007A366A" w:rsidP="00862F3E">
            <w:pPr>
              <w:jc w:val="left"/>
              <w:rPr>
                <w:rFonts w:ascii="‚l‚r –¾’©"/>
                <w:sz w:val="18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7A366A" w:rsidRPr="003B3753" w:rsidRDefault="007A366A" w:rsidP="00E22D8B">
            <w:pPr>
              <w:jc w:val="center"/>
              <w:rPr>
                <w:rFonts w:ascii="‚l‚r –¾’©"/>
                <w:w w:val="80"/>
                <w:sz w:val="18"/>
              </w:rPr>
            </w:pPr>
            <w:r w:rsidRPr="003B3753">
              <w:rPr>
                <w:rFonts w:ascii="‚l‚r –¾’©" w:hint="eastAsia"/>
                <w:w w:val="80"/>
                <w:sz w:val="18"/>
              </w:rPr>
              <w:t>生年月日</w:t>
            </w:r>
          </w:p>
        </w:tc>
        <w:tc>
          <w:tcPr>
            <w:tcW w:w="2750" w:type="dxa"/>
            <w:gridSpan w:val="7"/>
            <w:vAlign w:val="center"/>
          </w:tcPr>
          <w:p w:rsidR="007A366A" w:rsidRDefault="007A366A" w:rsidP="00E22D8B">
            <w:pPr>
              <w:jc w:val="left"/>
              <w:rPr>
                <w:rFonts w:ascii="‚l‚r –¾’©"/>
                <w:sz w:val="18"/>
              </w:rPr>
            </w:pPr>
          </w:p>
        </w:tc>
        <w:tc>
          <w:tcPr>
            <w:tcW w:w="550" w:type="dxa"/>
            <w:vAlign w:val="center"/>
          </w:tcPr>
          <w:p w:rsidR="007A366A" w:rsidRDefault="007A366A" w:rsidP="00E22D8B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年齢</w:t>
            </w:r>
          </w:p>
        </w:tc>
        <w:tc>
          <w:tcPr>
            <w:tcW w:w="1650" w:type="dxa"/>
            <w:gridSpan w:val="4"/>
            <w:vAlign w:val="center"/>
          </w:tcPr>
          <w:p w:rsidR="007A366A" w:rsidRDefault="007A366A" w:rsidP="007A366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歳</w:t>
            </w:r>
          </w:p>
        </w:tc>
      </w:tr>
      <w:tr w:rsidR="007A366A" w:rsidTr="00460AC5">
        <w:trPr>
          <w:trHeight w:val="503"/>
        </w:trPr>
        <w:tc>
          <w:tcPr>
            <w:tcW w:w="983" w:type="dxa"/>
            <w:vMerge/>
            <w:vAlign w:val="center"/>
          </w:tcPr>
          <w:p w:rsidR="007A366A" w:rsidRDefault="007A366A">
            <w:pPr>
              <w:rPr>
                <w:rFonts w:ascii="‚l‚r –¾’©"/>
                <w:sz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7A366A" w:rsidRDefault="007A366A" w:rsidP="00E22D8B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住所</w:t>
            </w:r>
          </w:p>
        </w:tc>
        <w:tc>
          <w:tcPr>
            <w:tcW w:w="4268" w:type="dxa"/>
            <w:gridSpan w:val="13"/>
            <w:vAlign w:val="center"/>
          </w:tcPr>
          <w:p w:rsidR="007A366A" w:rsidRDefault="00862F3E" w:rsidP="00E22D8B">
            <w:pPr>
              <w:jc w:val="lef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大崎上島町</w:t>
            </w:r>
            <w:r w:rsidR="00187962">
              <w:rPr>
                <w:rFonts w:ascii="‚l‚r –¾’©"/>
                <w:sz w:val="18"/>
              </w:rPr>
              <w:fldChar w:fldCharType="begin"/>
            </w:r>
            <w:r w:rsidR="00187962">
              <w:rPr>
                <w:rFonts w:ascii="‚l‚r –¾’©"/>
                <w:sz w:val="18"/>
              </w:rPr>
              <w:instrText xml:space="preserve"> MERGEFIELD </w:instrText>
            </w:r>
            <w:r w:rsidR="00187962">
              <w:rPr>
                <w:rFonts w:ascii="‚l‚r –¾’©"/>
                <w:sz w:val="18"/>
              </w:rPr>
              <w:instrText>方書</w:instrText>
            </w:r>
            <w:r w:rsidR="00187962">
              <w:rPr>
                <w:rFonts w:ascii="‚l‚r –¾’©"/>
                <w:sz w:val="18"/>
              </w:rPr>
              <w:instrText xml:space="preserve"> </w:instrText>
            </w:r>
            <w:r w:rsidR="00187962">
              <w:rPr>
                <w:rFonts w:ascii="‚l‚r –¾’©"/>
                <w:sz w:val="18"/>
              </w:rPr>
              <w:fldChar w:fldCharType="end"/>
            </w:r>
          </w:p>
        </w:tc>
        <w:tc>
          <w:tcPr>
            <w:tcW w:w="2200" w:type="dxa"/>
            <w:gridSpan w:val="6"/>
            <w:vAlign w:val="center"/>
          </w:tcPr>
          <w:p w:rsidR="007A366A" w:rsidRPr="003B3753" w:rsidRDefault="007A366A" w:rsidP="00E22D8B">
            <w:pPr>
              <w:jc w:val="center"/>
              <w:rPr>
                <w:rFonts w:ascii="‚l‚r –¾’©"/>
                <w:w w:val="80"/>
                <w:sz w:val="18"/>
              </w:rPr>
            </w:pPr>
            <w:r w:rsidRPr="003B3753">
              <w:rPr>
                <w:rFonts w:ascii="‚l‚r –¾’©" w:hint="eastAsia"/>
                <w:w w:val="80"/>
                <w:sz w:val="18"/>
              </w:rPr>
              <w:t>身体障害者手帳番号</w:t>
            </w:r>
          </w:p>
        </w:tc>
        <w:tc>
          <w:tcPr>
            <w:tcW w:w="2200" w:type="dxa"/>
            <w:gridSpan w:val="5"/>
            <w:vAlign w:val="center"/>
          </w:tcPr>
          <w:p w:rsidR="007A366A" w:rsidRDefault="007A366A" w:rsidP="00E22D8B">
            <w:pPr>
              <w:jc w:val="left"/>
              <w:rPr>
                <w:rFonts w:ascii="‚l‚r –¾’©"/>
                <w:sz w:val="18"/>
              </w:rPr>
            </w:pPr>
          </w:p>
        </w:tc>
      </w:tr>
      <w:tr w:rsidR="003F47A7" w:rsidTr="00523AEA">
        <w:tc>
          <w:tcPr>
            <w:tcW w:w="983" w:type="dxa"/>
            <w:vMerge w:val="restart"/>
          </w:tcPr>
          <w:p w:rsidR="00E22D8B" w:rsidRDefault="00E22D8B" w:rsidP="00E22D8B">
            <w:pPr>
              <w:spacing w:line="360" w:lineRule="auto"/>
              <w:rPr>
                <w:rFonts w:ascii="‚l‚r –¾’©"/>
                <w:sz w:val="18"/>
              </w:rPr>
            </w:pPr>
          </w:p>
          <w:p w:rsidR="00E22D8B" w:rsidRDefault="00E22D8B" w:rsidP="00CD3F6A">
            <w:pPr>
              <w:rPr>
                <w:rFonts w:ascii="‚l‚r –¾’©"/>
                <w:sz w:val="18"/>
              </w:rPr>
            </w:pPr>
          </w:p>
          <w:p w:rsidR="00E22D8B" w:rsidRDefault="00E22D8B" w:rsidP="003B3753">
            <w:pPr>
              <w:spacing w:line="360" w:lineRule="auto"/>
              <w:jc w:val="righ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月分</w:t>
            </w:r>
          </w:p>
          <w:p w:rsidR="00E22D8B" w:rsidRPr="003B3753" w:rsidRDefault="00E22D8B" w:rsidP="00AB362D">
            <w:pPr>
              <w:spacing w:line="360" w:lineRule="auto"/>
              <w:jc w:val="center"/>
              <w:rPr>
                <w:rFonts w:ascii="‚l‚r –¾’©"/>
                <w:w w:val="80"/>
                <w:sz w:val="18"/>
              </w:rPr>
            </w:pPr>
            <w:r w:rsidRPr="003B3753">
              <w:rPr>
                <w:rFonts w:ascii="‚l‚r –¾’©" w:hint="eastAsia"/>
                <w:w w:val="80"/>
                <w:sz w:val="18"/>
              </w:rPr>
              <w:t>通院証明欄</w:t>
            </w:r>
          </w:p>
          <w:p w:rsidR="00E22D8B" w:rsidRPr="00AB362D" w:rsidRDefault="00E22D8B" w:rsidP="00AB362D">
            <w:pPr>
              <w:rPr>
                <w:rFonts w:ascii="‚l‚r –¾’©"/>
                <w:w w:val="80"/>
                <w:sz w:val="16"/>
                <w:szCs w:val="16"/>
              </w:rPr>
            </w:pPr>
            <w:r w:rsidRPr="00AB362D">
              <w:rPr>
                <w:rFonts w:ascii="‚l‚r –¾’©" w:hint="eastAsia"/>
                <w:w w:val="80"/>
                <w:sz w:val="16"/>
                <w:szCs w:val="16"/>
              </w:rPr>
              <w:t>※人工透析治療のため通院した日の日付欄へ押印して下さい。</w:t>
            </w:r>
          </w:p>
        </w:tc>
        <w:tc>
          <w:tcPr>
            <w:tcW w:w="857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3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4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5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6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1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7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91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8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75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9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0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10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</w:tr>
      <w:tr w:rsidR="003F47A7" w:rsidTr="00523AEA">
        <w:trPr>
          <w:trHeight w:val="789"/>
        </w:trPr>
        <w:tc>
          <w:tcPr>
            <w:tcW w:w="983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7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1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91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759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0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</w:tr>
      <w:tr w:rsidR="003F47A7" w:rsidTr="00523AEA">
        <w:tc>
          <w:tcPr>
            <w:tcW w:w="983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7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12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13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14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15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16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17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1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18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91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19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75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20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0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22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</w:tr>
      <w:tr w:rsidR="003F47A7" w:rsidTr="00523AEA">
        <w:trPr>
          <w:trHeight w:val="774"/>
        </w:trPr>
        <w:tc>
          <w:tcPr>
            <w:tcW w:w="983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7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1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91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759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0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</w:tr>
      <w:tr w:rsidR="003F47A7" w:rsidTr="00523AEA">
        <w:tc>
          <w:tcPr>
            <w:tcW w:w="983" w:type="dxa"/>
            <w:vMerge/>
          </w:tcPr>
          <w:p w:rsidR="00E22D8B" w:rsidRDefault="00E22D8B">
            <w:pPr>
              <w:rPr>
                <w:rFonts w:ascii="‚l‚r –¾’©"/>
                <w:sz w:val="18"/>
              </w:rPr>
            </w:pPr>
          </w:p>
        </w:tc>
        <w:tc>
          <w:tcPr>
            <w:tcW w:w="857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23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24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25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26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27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51" w:type="dxa"/>
            <w:gridSpan w:val="3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28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10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29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891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30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759" w:type="dxa"/>
            <w:gridSpan w:val="2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31</w:t>
            </w:r>
            <w:r w:rsidRPr="00E22D8B">
              <w:rPr>
                <w:rFonts w:ascii="‚l‚r –¾’©" w:hint="eastAsia"/>
                <w:sz w:val="16"/>
                <w:szCs w:val="16"/>
              </w:rPr>
              <w:t>日</w:t>
            </w:r>
          </w:p>
        </w:tc>
        <w:tc>
          <w:tcPr>
            <w:tcW w:w="1650" w:type="dxa"/>
            <w:gridSpan w:val="4"/>
          </w:tcPr>
          <w:p w:rsidR="00E22D8B" w:rsidRPr="00E22D8B" w:rsidRDefault="00E22D8B" w:rsidP="00E22D8B">
            <w:pPr>
              <w:jc w:val="center"/>
              <w:rPr>
                <w:rFonts w:ascii="‚l‚r –¾’©"/>
                <w:sz w:val="16"/>
                <w:szCs w:val="16"/>
              </w:rPr>
            </w:pPr>
            <w:r w:rsidRPr="00E22D8B">
              <w:rPr>
                <w:rFonts w:ascii="‚l‚r –¾’©" w:hint="eastAsia"/>
                <w:sz w:val="16"/>
                <w:szCs w:val="16"/>
              </w:rPr>
              <w:t>合計</w:t>
            </w:r>
          </w:p>
        </w:tc>
      </w:tr>
      <w:tr w:rsidR="00523AEA" w:rsidTr="00523AEA">
        <w:trPr>
          <w:trHeight w:val="771"/>
        </w:trPr>
        <w:tc>
          <w:tcPr>
            <w:tcW w:w="983" w:type="dxa"/>
            <w:vMerge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57" w:type="dxa"/>
            <w:gridSpan w:val="3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50" w:type="dxa"/>
            <w:gridSpan w:val="2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51" w:type="dxa"/>
            <w:gridSpan w:val="3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10" w:type="dxa"/>
            <w:gridSpan w:val="2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891" w:type="dxa"/>
            <w:gridSpan w:val="2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759" w:type="dxa"/>
            <w:gridSpan w:val="2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</w:tc>
        <w:tc>
          <w:tcPr>
            <w:tcW w:w="1650" w:type="dxa"/>
            <w:gridSpan w:val="4"/>
          </w:tcPr>
          <w:p w:rsidR="00523AEA" w:rsidRDefault="00523AEA" w:rsidP="00523AEA">
            <w:pPr>
              <w:rPr>
                <w:rFonts w:ascii="‚l‚r –¾’©"/>
                <w:sz w:val="18"/>
              </w:rPr>
            </w:pPr>
          </w:p>
          <w:p w:rsidR="00523AEA" w:rsidRPr="00E22D8B" w:rsidRDefault="00523AEA" w:rsidP="00523AEA">
            <w:pPr>
              <w:spacing w:line="120" w:lineRule="exact"/>
              <w:rPr>
                <w:rFonts w:ascii="‚l‚r –¾’©"/>
                <w:sz w:val="16"/>
                <w:szCs w:val="16"/>
              </w:rPr>
            </w:pPr>
          </w:p>
          <w:p w:rsidR="00523AEA" w:rsidRPr="00E22D8B" w:rsidRDefault="00523AEA" w:rsidP="00523AEA">
            <w:pPr>
              <w:jc w:val="right"/>
              <w:rPr>
                <w:rFonts w:ascii="‚l‚r –¾’©"/>
                <w:sz w:val="12"/>
                <w:szCs w:val="12"/>
              </w:rPr>
            </w:pPr>
            <w:r w:rsidRPr="00E22D8B">
              <w:rPr>
                <w:rFonts w:ascii="‚l‚r –¾’©" w:hint="eastAsia"/>
                <w:sz w:val="12"/>
                <w:szCs w:val="12"/>
              </w:rPr>
              <w:t>日間</w:t>
            </w:r>
          </w:p>
        </w:tc>
      </w:tr>
      <w:tr w:rsidR="00523AEA" w:rsidTr="00460AC5">
        <w:tc>
          <w:tcPr>
            <w:tcW w:w="10203" w:type="dxa"/>
            <w:gridSpan w:val="27"/>
          </w:tcPr>
          <w:p w:rsidR="00523AEA" w:rsidRDefault="00523AEA" w:rsidP="00523AEA">
            <w:pPr>
              <w:spacing w:beforeLines="50" w:before="167"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上記のとおり通院したことを証明します。</w:t>
            </w:r>
          </w:p>
          <w:p w:rsidR="00523AEA" w:rsidRDefault="00523AEA" w:rsidP="00523AEA">
            <w:pPr>
              <w:spacing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令和　　　年　　　月　　　日</w:t>
            </w:r>
          </w:p>
          <w:p w:rsidR="00523AEA" w:rsidRDefault="00523AEA" w:rsidP="00523AEA">
            <w:pPr>
              <w:spacing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病院の所在地</w:t>
            </w:r>
          </w:p>
          <w:p w:rsidR="00523AEA" w:rsidRDefault="00523AEA" w:rsidP="00523AEA">
            <w:pPr>
              <w:spacing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　　　名　称</w:t>
            </w:r>
          </w:p>
          <w:p w:rsidR="00523AEA" w:rsidRDefault="00523AEA" w:rsidP="00523AEA">
            <w:pPr>
              <w:spacing w:afterLines="50" w:after="167" w:line="360" w:lineRule="auto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　　　氏　名　　　　　　　　　　　　　　　　　　　　　　　　㊞</w:t>
            </w:r>
          </w:p>
        </w:tc>
      </w:tr>
      <w:tr w:rsidR="00523AEA" w:rsidRPr="00AA35E2" w:rsidTr="00460AC5">
        <w:trPr>
          <w:trHeight w:hRule="exact" w:val="624"/>
        </w:trPr>
        <w:tc>
          <w:tcPr>
            <w:tcW w:w="1399" w:type="dxa"/>
            <w:gridSpan w:val="2"/>
            <w:vMerge w:val="restart"/>
            <w:vAlign w:val="center"/>
          </w:tcPr>
          <w:p w:rsidR="00523AEA" w:rsidRDefault="00523AEA" w:rsidP="00523AEA">
            <w:pPr>
              <w:jc w:val="center"/>
              <w:rPr>
                <w:rFonts w:ascii="‚l‚r –¾’©"/>
                <w:kern w:val="0"/>
                <w:sz w:val="16"/>
                <w:szCs w:val="16"/>
              </w:rPr>
            </w:pPr>
          </w:p>
          <w:p w:rsidR="00523AEA" w:rsidRDefault="00523AEA" w:rsidP="00523AEA">
            <w:pPr>
              <w:spacing w:afterLines="50" w:after="167"/>
              <w:jc w:val="center"/>
              <w:rPr>
                <w:rFonts w:ascii="‚l‚r –¾’©"/>
                <w:sz w:val="16"/>
                <w:szCs w:val="16"/>
              </w:rPr>
            </w:pPr>
            <w:r w:rsidRPr="002309C0">
              <w:rPr>
                <w:rFonts w:ascii="‚l‚r –¾’©" w:hint="eastAsia"/>
                <w:spacing w:val="16"/>
                <w:kern w:val="0"/>
                <w:sz w:val="16"/>
                <w:szCs w:val="16"/>
                <w:fitText w:val="1120" w:id="2055895296"/>
              </w:rPr>
              <w:t>自動車使用</w:t>
            </w:r>
            <w:r w:rsidRPr="002309C0">
              <w:rPr>
                <w:rFonts w:ascii="‚l‚r –¾’©" w:hint="eastAsia"/>
                <w:kern w:val="0"/>
                <w:sz w:val="16"/>
                <w:szCs w:val="16"/>
                <w:fitText w:val="1120" w:id="2055895296"/>
              </w:rPr>
              <w:t>欄</w:t>
            </w:r>
          </w:p>
          <w:p w:rsidR="00523AEA" w:rsidRPr="00AB362D" w:rsidRDefault="00523AEA" w:rsidP="00523AEA">
            <w:pPr>
              <w:rPr>
                <w:rFonts w:ascii="‚l‚r –¾’©"/>
                <w:w w:val="80"/>
                <w:sz w:val="16"/>
                <w:szCs w:val="16"/>
              </w:rPr>
            </w:pPr>
            <w:r w:rsidRPr="00AB362D">
              <w:rPr>
                <w:rFonts w:ascii="‚l‚r –¾’©" w:hint="eastAsia"/>
                <w:w w:val="80"/>
                <w:sz w:val="16"/>
                <w:szCs w:val="16"/>
              </w:rPr>
              <w:t>※使用した日の日付欄に押印して下さい。</w:t>
            </w:r>
          </w:p>
        </w:tc>
        <w:tc>
          <w:tcPr>
            <w:tcW w:w="552" w:type="dxa"/>
            <w:gridSpan w:val="3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3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4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5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6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7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8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9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10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11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12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13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14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15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16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</w:tr>
      <w:tr w:rsidR="00523AEA" w:rsidRPr="00AA35E2" w:rsidTr="00460AC5">
        <w:trPr>
          <w:trHeight w:hRule="exact" w:val="624"/>
        </w:trPr>
        <w:tc>
          <w:tcPr>
            <w:tcW w:w="1399" w:type="dxa"/>
            <w:gridSpan w:val="2"/>
            <w:vMerge/>
          </w:tcPr>
          <w:p w:rsidR="00523AEA" w:rsidRPr="00AA35E2" w:rsidRDefault="00523AEA" w:rsidP="00523AEA">
            <w:pPr>
              <w:rPr>
                <w:rFonts w:ascii="‚l‚r –¾’©"/>
                <w:w w:val="66"/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17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18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1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19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20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21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22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23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24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25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26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27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28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29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 w:rsidRPr="00862F3E">
              <w:rPr>
                <w:rFonts w:ascii="‚l‚r –¾’©" w:hint="eastAsia"/>
                <w:w w:val="66"/>
                <w:szCs w:val="21"/>
              </w:rPr>
              <w:t>30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  <w:gridSpan w:val="2"/>
            <w:vAlign w:val="center"/>
          </w:tcPr>
          <w:p w:rsidR="00523AEA" w:rsidRPr="00862F3E" w:rsidRDefault="00523AEA" w:rsidP="00523AEA">
            <w:pPr>
              <w:spacing w:line="240" w:lineRule="exact"/>
              <w:jc w:val="center"/>
              <w:rPr>
                <w:rFonts w:ascii="‚l‚r –¾’©"/>
                <w:w w:val="66"/>
                <w:szCs w:val="21"/>
              </w:rPr>
            </w:pPr>
            <w:r>
              <w:rPr>
                <w:rFonts w:ascii="‚l‚r –¾’©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88EE62" wp14:editId="012E150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-5080</wp:posOffset>
                      </wp:positionV>
                      <wp:extent cx="36322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13C23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-.4pt" to="49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862F3E">
              <w:rPr>
                <w:rFonts w:ascii="‚l‚r –¾’©" w:hint="eastAsia"/>
                <w:w w:val="66"/>
                <w:szCs w:val="21"/>
              </w:rPr>
              <w:t>31</w:t>
            </w:r>
            <w:r w:rsidRPr="00862F3E">
              <w:rPr>
                <w:rFonts w:ascii="‚l‚r –¾’©" w:hint="eastAsia"/>
                <w:w w:val="66"/>
                <w:szCs w:val="21"/>
              </w:rPr>
              <w:t>日</w:t>
            </w:r>
          </w:p>
        </w:tc>
        <w:tc>
          <w:tcPr>
            <w:tcW w:w="550" w:type="dxa"/>
          </w:tcPr>
          <w:p w:rsidR="00523AEA" w:rsidRPr="003F47A7" w:rsidRDefault="00523AEA" w:rsidP="00523AEA">
            <w:pPr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hint="eastAsia"/>
                <w:sz w:val="16"/>
                <w:szCs w:val="16"/>
              </w:rPr>
              <w:t>合計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6C3C05" w:rsidRPr="006C3C05" w:rsidTr="004270E3">
        <w:trPr>
          <w:cantSplit/>
          <w:trHeight w:val="624"/>
        </w:trPr>
        <w:tc>
          <w:tcPr>
            <w:tcW w:w="1390" w:type="dxa"/>
            <w:vMerge w:val="restart"/>
            <w:vAlign w:val="center"/>
          </w:tcPr>
          <w:p w:rsidR="006C3C05" w:rsidRPr="006C3C05" w:rsidRDefault="006C3C05" w:rsidP="006C3C05">
            <w:pPr>
              <w:jc w:val="center"/>
              <w:rPr>
                <w:rFonts w:ascii="‚l‚r –¾’©"/>
                <w:kern w:val="0"/>
                <w:sz w:val="16"/>
                <w:szCs w:val="16"/>
              </w:rPr>
            </w:pPr>
            <w:r w:rsidRPr="006C3C05">
              <w:rPr>
                <w:rFonts w:ascii="‚l‚r –¾’©" w:hint="eastAsia"/>
                <w:kern w:val="0"/>
                <w:sz w:val="16"/>
                <w:szCs w:val="16"/>
              </w:rPr>
              <w:t>タクシー利用欄</w:t>
            </w:r>
          </w:p>
          <w:p w:rsidR="006C3C05" w:rsidRPr="006C3C05" w:rsidRDefault="006C3C05" w:rsidP="006C3C05">
            <w:pPr>
              <w:jc w:val="center"/>
              <w:rPr>
                <w:rFonts w:ascii="‚l‚r –¾’©"/>
                <w:kern w:val="0"/>
                <w:sz w:val="16"/>
                <w:szCs w:val="16"/>
              </w:rPr>
            </w:pPr>
            <w:r w:rsidRPr="006C3C05">
              <w:rPr>
                <w:rFonts w:ascii="‚l‚r –¾’©" w:hint="eastAsia"/>
                <w:kern w:val="0"/>
                <w:sz w:val="16"/>
                <w:szCs w:val="16"/>
              </w:rPr>
              <w:t>※利用した日の日付欄へ押印して下さい。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3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4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5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6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7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8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9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10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11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12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13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14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15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6C3C05" w:rsidRPr="00523AEA" w:rsidRDefault="006C3C05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16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</w:tr>
      <w:tr w:rsidR="004270E3" w:rsidRPr="006C3C05" w:rsidTr="004270E3">
        <w:trPr>
          <w:cantSplit/>
          <w:trHeight w:hRule="exact" w:val="624"/>
        </w:trPr>
        <w:tc>
          <w:tcPr>
            <w:tcW w:w="1390" w:type="dxa"/>
            <w:vMerge/>
            <w:vAlign w:val="center"/>
          </w:tcPr>
          <w:p w:rsidR="004270E3" w:rsidRPr="006C3C05" w:rsidRDefault="004270E3" w:rsidP="006C3C05">
            <w:pPr>
              <w:jc w:val="center"/>
              <w:rPr>
                <w:rFonts w:ascii="‚l‚r –¾’©"/>
                <w:kern w:val="0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17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18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19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20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21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22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23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24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25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26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27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28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29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w w:val="66"/>
                <w:kern w:val="0"/>
                <w:szCs w:val="16"/>
              </w:rPr>
              <w:t>30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  <w:vAlign w:val="center"/>
          </w:tcPr>
          <w:p w:rsidR="004270E3" w:rsidRPr="00523AEA" w:rsidRDefault="004270E3" w:rsidP="004270E3">
            <w:pPr>
              <w:spacing w:line="240" w:lineRule="exact"/>
              <w:jc w:val="center"/>
              <w:rPr>
                <w:rFonts w:ascii="‚l‚r –¾’©"/>
                <w:w w:val="66"/>
                <w:kern w:val="0"/>
                <w:szCs w:val="16"/>
              </w:rPr>
            </w:pPr>
            <w:r w:rsidRPr="00523AEA">
              <w:rPr>
                <w:rFonts w:ascii="‚l‚r –¾’©"/>
                <w:noProof/>
                <w:w w:val="66"/>
                <w:kern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22225</wp:posOffset>
                      </wp:positionV>
                      <wp:extent cx="35941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5976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.75pt" to="50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23AEA">
              <w:rPr>
                <w:rFonts w:ascii="‚l‚r –¾’©"/>
                <w:w w:val="66"/>
                <w:kern w:val="0"/>
                <w:szCs w:val="16"/>
              </w:rPr>
              <w:t>31</w:t>
            </w:r>
            <w:r w:rsidRPr="00523AEA">
              <w:rPr>
                <w:rFonts w:ascii="‚l‚r –¾’©" w:hint="eastAsia"/>
                <w:w w:val="66"/>
                <w:kern w:val="0"/>
                <w:szCs w:val="16"/>
              </w:rPr>
              <w:t>日</w:t>
            </w:r>
          </w:p>
        </w:tc>
        <w:tc>
          <w:tcPr>
            <w:tcW w:w="551" w:type="dxa"/>
          </w:tcPr>
          <w:p w:rsidR="004270E3" w:rsidRPr="006C3C05" w:rsidRDefault="004270E3" w:rsidP="004270E3">
            <w:pPr>
              <w:spacing w:line="240" w:lineRule="exact"/>
              <w:jc w:val="center"/>
              <w:rPr>
                <w:rFonts w:ascii="‚l‚r –¾’©"/>
                <w:kern w:val="0"/>
                <w:sz w:val="16"/>
                <w:szCs w:val="16"/>
              </w:rPr>
            </w:pPr>
            <w:r>
              <w:rPr>
                <w:rFonts w:ascii="‚l‚r –¾’©" w:hint="eastAsia"/>
                <w:kern w:val="0"/>
                <w:sz w:val="16"/>
                <w:szCs w:val="16"/>
              </w:rPr>
              <w:t>合計</w:t>
            </w:r>
          </w:p>
        </w:tc>
      </w:tr>
      <w:tr w:rsidR="006C3C05" w:rsidTr="000376C0">
        <w:trPr>
          <w:cantSplit/>
          <w:trHeight w:val="227"/>
        </w:trPr>
        <w:tc>
          <w:tcPr>
            <w:tcW w:w="1390" w:type="dxa"/>
            <w:vMerge/>
            <w:vAlign w:val="center"/>
          </w:tcPr>
          <w:p w:rsidR="006C3C05" w:rsidRDefault="006C3C05" w:rsidP="00FA3C7F">
            <w:pPr>
              <w:rPr>
                <w:noProof/>
                <w:sz w:val="18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6C3C05" w:rsidRDefault="006C3C05" w:rsidP="00FA3C7F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算出内訳</w:t>
            </w:r>
          </w:p>
        </w:tc>
        <w:tc>
          <w:tcPr>
            <w:tcW w:w="6612" w:type="dxa"/>
            <w:gridSpan w:val="12"/>
            <w:vAlign w:val="center"/>
          </w:tcPr>
          <w:p w:rsidR="006C3C05" w:rsidRDefault="006C3C05" w:rsidP="00FA3C7F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裏面添付領収書等のとおり　（日２回まで）</w:t>
            </w:r>
          </w:p>
        </w:tc>
      </w:tr>
    </w:tbl>
    <w:tbl>
      <w:tblPr>
        <w:tblStyle w:val="a9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153"/>
        <w:gridCol w:w="2268"/>
        <w:gridCol w:w="709"/>
        <w:gridCol w:w="1417"/>
        <w:gridCol w:w="709"/>
        <w:gridCol w:w="693"/>
        <w:gridCol w:w="1858"/>
      </w:tblGrid>
      <w:tr w:rsidR="00B9709A" w:rsidTr="00591A36">
        <w:tc>
          <w:tcPr>
            <w:tcW w:w="1396" w:type="dxa"/>
            <w:vMerge w:val="restart"/>
            <w:vAlign w:val="center"/>
          </w:tcPr>
          <w:p w:rsidR="00B9709A" w:rsidRDefault="00B9709A" w:rsidP="00176DED">
            <w:pPr>
              <w:jc w:val="center"/>
              <w:rPr>
                <w:rFonts w:ascii="‚l‚r –¾’©"/>
                <w:sz w:val="18"/>
              </w:rPr>
            </w:pPr>
            <w:r w:rsidRPr="00862F3E">
              <w:rPr>
                <w:rFonts w:ascii="‚l‚r –¾’©" w:hint="eastAsia"/>
                <w:spacing w:val="15"/>
                <w:kern w:val="0"/>
                <w:sz w:val="18"/>
                <w:fitText w:val="1080" w:id="2055443457"/>
              </w:rPr>
              <w:t>宿泊使用</w:t>
            </w:r>
            <w:r w:rsidRPr="00862F3E">
              <w:rPr>
                <w:rFonts w:ascii="‚l‚r –¾’©" w:hint="eastAsia"/>
                <w:spacing w:val="30"/>
                <w:kern w:val="0"/>
                <w:sz w:val="18"/>
                <w:fitText w:val="1080" w:id="2055443457"/>
              </w:rPr>
              <w:t>欄</w:t>
            </w:r>
          </w:p>
        </w:tc>
        <w:tc>
          <w:tcPr>
            <w:tcW w:w="1153" w:type="dxa"/>
            <w:vAlign w:val="center"/>
          </w:tcPr>
          <w:p w:rsidR="00B9709A" w:rsidRDefault="00B9709A" w:rsidP="00B9709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宿泊日</w:t>
            </w:r>
          </w:p>
        </w:tc>
        <w:tc>
          <w:tcPr>
            <w:tcW w:w="2268" w:type="dxa"/>
            <w:vAlign w:val="center"/>
          </w:tcPr>
          <w:p w:rsidR="00B9709A" w:rsidRDefault="00B9709A" w:rsidP="00B9709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宿泊施設名</w:t>
            </w:r>
          </w:p>
        </w:tc>
        <w:tc>
          <w:tcPr>
            <w:tcW w:w="2126" w:type="dxa"/>
            <w:gridSpan w:val="2"/>
            <w:vAlign w:val="center"/>
          </w:tcPr>
          <w:p w:rsidR="00B9709A" w:rsidRDefault="00B9709A" w:rsidP="00B9709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宿泊理由</w:t>
            </w:r>
          </w:p>
        </w:tc>
        <w:tc>
          <w:tcPr>
            <w:tcW w:w="1402" w:type="dxa"/>
            <w:gridSpan w:val="2"/>
            <w:vAlign w:val="center"/>
          </w:tcPr>
          <w:p w:rsidR="00B9709A" w:rsidRDefault="00B9709A" w:rsidP="00B9709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宿泊申請額</w:t>
            </w:r>
          </w:p>
        </w:tc>
        <w:tc>
          <w:tcPr>
            <w:tcW w:w="1858" w:type="dxa"/>
            <w:vAlign w:val="center"/>
          </w:tcPr>
          <w:p w:rsidR="00B9709A" w:rsidRDefault="00B9709A" w:rsidP="00B9709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算出内訳</w:t>
            </w:r>
          </w:p>
        </w:tc>
      </w:tr>
      <w:tr w:rsidR="00B9709A" w:rsidTr="00591A36">
        <w:trPr>
          <w:trHeight w:val="367"/>
        </w:trPr>
        <w:tc>
          <w:tcPr>
            <w:tcW w:w="1396" w:type="dxa"/>
            <w:vMerge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1153" w:type="dxa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</w:tr>
      <w:tr w:rsidR="00B9709A" w:rsidTr="00591A36">
        <w:trPr>
          <w:trHeight w:val="415"/>
        </w:trPr>
        <w:tc>
          <w:tcPr>
            <w:tcW w:w="1396" w:type="dxa"/>
            <w:vMerge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1153" w:type="dxa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  <w:tc>
          <w:tcPr>
            <w:tcW w:w="1858" w:type="dxa"/>
            <w:vAlign w:val="center"/>
          </w:tcPr>
          <w:p w:rsidR="00B9709A" w:rsidRDefault="00B9709A">
            <w:pPr>
              <w:rPr>
                <w:rFonts w:ascii="‚l‚r –¾’©"/>
                <w:sz w:val="18"/>
              </w:rPr>
            </w:pPr>
          </w:p>
        </w:tc>
      </w:tr>
      <w:tr w:rsidR="00CD3F6A" w:rsidTr="00591A36">
        <w:trPr>
          <w:trHeight w:val="599"/>
        </w:trPr>
        <w:tc>
          <w:tcPr>
            <w:tcW w:w="1396" w:type="dxa"/>
            <w:vAlign w:val="center"/>
          </w:tcPr>
          <w:p w:rsidR="00CD3F6A" w:rsidRDefault="00CD3F6A" w:rsidP="00AB362D">
            <w:pPr>
              <w:jc w:val="center"/>
              <w:rPr>
                <w:rFonts w:ascii="‚l‚r –¾’©"/>
                <w:sz w:val="18"/>
              </w:rPr>
            </w:pPr>
            <w:r w:rsidRPr="00AB362D">
              <w:rPr>
                <w:rFonts w:ascii="‚l‚r –¾’©" w:hint="eastAsia"/>
                <w:spacing w:val="30"/>
                <w:kern w:val="0"/>
                <w:sz w:val="18"/>
                <w:fitText w:val="900" w:id="2055894784"/>
              </w:rPr>
              <w:t>介護者</w:t>
            </w:r>
            <w:r w:rsidRPr="00AB362D">
              <w:rPr>
                <w:rFonts w:ascii="‚l‚r –¾’©" w:hint="eastAsia"/>
                <w:kern w:val="0"/>
                <w:sz w:val="18"/>
                <w:fitText w:val="900" w:id="2055894784"/>
              </w:rPr>
              <w:t>名</w:t>
            </w:r>
          </w:p>
        </w:tc>
        <w:tc>
          <w:tcPr>
            <w:tcW w:w="3421" w:type="dxa"/>
            <w:gridSpan w:val="2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D3F6A" w:rsidRDefault="00CD3F6A" w:rsidP="00CD3F6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続柄</w:t>
            </w:r>
          </w:p>
        </w:tc>
        <w:tc>
          <w:tcPr>
            <w:tcW w:w="1417" w:type="dxa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D3F6A" w:rsidRDefault="00CD3F6A" w:rsidP="00CD3F6A">
            <w:pPr>
              <w:jc w:val="center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理由</w:t>
            </w:r>
          </w:p>
        </w:tc>
        <w:tc>
          <w:tcPr>
            <w:tcW w:w="2551" w:type="dxa"/>
            <w:gridSpan w:val="2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</w:p>
        </w:tc>
      </w:tr>
      <w:tr w:rsidR="00CD3F6A" w:rsidTr="00591A36">
        <w:trPr>
          <w:trHeight w:val="554"/>
        </w:trPr>
        <w:tc>
          <w:tcPr>
            <w:tcW w:w="1396" w:type="dxa"/>
            <w:vAlign w:val="center"/>
          </w:tcPr>
          <w:p w:rsidR="00CD3F6A" w:rsidRDefault="00CD3F6A" w:rsidP="00176DED">
            <w:pPr>
              <w:jc w:val="center"/>
              <w:rPr>
                <w:rFonts w:ascii="‚l‚r –¾’©"/>
                <w:sz w:val="18"/>
              </w:rPr>
            </w:pPr>
            <w:r w:rsidRPr="00714D99">
              <w:rPr>
                <w:rFonts w:ascii="‚l‚r –¾’©" w:hint="eastAsia"/>
                <w:spacing w:val="90"/>
                <w:kern w:val="0"/>
                <w:sz w:val="18"/>
                <w:fitText w:val="900" w:id="2055894528"/>
              </w:rPr>
              <w:t>申</w:t>
            </w:r>
            <w:r w:rsidR="00AB362D" w:rsidRPr="00714D99">
              <w:rPr>
                <w:rFonts w:ascii="‚l‚r –¾’©" w:hint="eastAsia"/>
                <w:spacing w:val="90"/>
                <w:kern w:val="0"/>
                <w:sz w:val="18"/>
                <w:fitText w:val="900" w:id="2055894528"/>
              </w:rPr>
              <w:t>請</w:t>
            </w:r>
            <w:r w:rsidRPr="00714D99">
              <w:rPr>
                <w:rFonts w:ascii="‚l‚r –¾’©" w:hint="eastAsia"/>
                <w:kern w:val="0"/>
                <w:sz w:val="18"/>
                <w:fitText w:val="900" w:id="2055894528"/>
              </w:rPr>
              <w:t>額</w:t>
            </w:r>
          </w:p>
        </w:tc>
        <w:tc>
          <w:tcPr>
            <w:tcW w:w="3421" w:type="dxa"/>
            <w:gridSpan w:val="2"/>
            <w:vAlign w:val="center"/>
          </w:tcPr>
          <w:p w:rsidR="00CD3F6A" w:rsidRDefault="00CD3F6A" w:rsidP="00CD3F6A">
            <w:pPr>
              <w:jc w:val="right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円</w:t>
            </w:r>
          </w:p>
        </w:tc>
        <w:tc>
          <w:tcPr>
            <w:tcW w:w="2126" w:type="dxa"/>
            <w:gridSpan w:val="2"/>
            <w:vAlign w:val="center"/>
          </w:tcPr>
          <w:p w:rsidR="00AB362D" w:rsidRPr="00AB362D" w:rsidRDefault="00CD3F6A" w:rsidP="00AB362D">
            <w:pPr>
              <w:jc w:val="center"/>
              <w:rPr>
                <w:rFonts w:ascii="‚l‚r –¾’©"/>
                <w:kern w:val="0"/>
                <w:sz w:val="18"/>
              </w:rPr>
            </w:pPr>
            <w:r w:rsidRPr="00AB362D">
              <w:rPr>
                <w:rFonts w:ascii="‚l‚r –¾’©" w:hint="eastAsia"/>
                <w:spacing w:val="90"/>
                <w:kern w:val="0"/>
                <w:sz w:val="18"/>
                <w:fitText w:val="1260" w:id="2055894786"/>
              </w:rPr>
              <w:t>算出内</w:t>
            </w:r>
            <w:r w:rsidRPr="00AB362D">
              <w:rPr>
                <w:rFonts w:ascii="‚l‚r –¾’©" w:hint="eastAsia"/>
                <w:kern w:val="0"/>
                <w:sz w:val="18"/>
                <w:fitText w:val="1260" w:id="2055894786"/>
              </w:rPr>
              <w:t>訳</w:t>
            </w:r>
          </w:p>
        </w:tc>
        <w:tc>
          <w:tcPr>
            <w:tcW w:w="3260" w:type="dxa"/>
            <w:gridSpan w:val="3"/>
            <w:vAlign w:val="center"/>
          </w:tcPr>
          <w:p w:rsidR="00CD3F6A" w:rsidRDefault="00CD3F6A">
            <w:pPr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別紙のとおり</w:t>
            </w:r>
          </w:p>
        </w:tc>
      </w:tr>
      <w:tr w:rsidR="00CD3F6A" w:rsidTr="00AE33DA">
        <w:trPr>
          <w:trHeight w:val="3313"/>
        </w:trPr>
        <w:tc>
          <w:tcPr>
            <w:tcW w:w="10203" w:type="dxa"/>
            <w:gridSpan w:val="8"/>
          </w:tcPr>
          <w:p w:rsidR="00CD3F6A" w:rsidRDefault="00CD3F6A" w:rsidP="00AE33DA">
            <w:pPr>
              <w:spacing w:beforeLines="50" w:before="167" w:line="240" w:lineRule="exact"/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上記のとおり申請します。</w:t>
            </w:r>
          </w:p>
          <w:p w:rsidR="00CD3F6A" w:rsidRDefault="00CD3F6A" w:rsidP="00AE33DA">
            <w:pPr>
              <w:spacing w:beforeLines="50" w:before="167" w:afterLines="50" w:after="167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</w:t>
            </w:r>
            <w:r w:rsidR="00176DED">
              <w:rPr>
                <w:rFonts w:ascii="‚l‚r –¾’©" w:hint="eastAsia"/>
                <w:sz w:val="18"/>
              </w:rPr>
              <w:t xml:space="preserve">　令和</w:t>
            </w:r>
            <w:r>
              <w:rPr>
                <w:rFonts w:ascii="‚l‚r –¾’©" w:hint="eastAsia"/>
                <w:sz w:val="18"/>
              </w:rPr>
              <w:t xml:space="preserve">　　　　年　　　月　　　日</w:t>
            </w:r>
          </w:p>
          <w:p w:rsidR="00CD3F6A" w:rsidRDefault="00CD3F6A" w:rsidP="000376C0">
            <w:pPr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大崎上島町長　様</w:t>
            </w:r>
          </w:p>
          <w:p w:rsidR="00CD3F6A" w:rsidRDefault="00CD3F6A" w:rsidP="00107C2A">
            <w:pPr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</w:t>
            </w:r>
            <w:r w:rsidR="002240D6">
              <w:rPr>
                <w:rFonts w:ascii="‚l‚r –¾’©" w:hint="eastAsia"/>
                <w:sz w:val="18"/>
              </w:rPr>
              <w:t xml:space="preserve">　　</w:t>
            </w:r>
            <w:r>
              <w:rPr>
                <w:rFonts w:ascii="‚l‚r –¾’©" w:hint="eastAsia"/>
                <w:sz w:val="18"/>
              </w:rPr>
              <w:t xml:space="preserve">　　　　　　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>申請者　住所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 w:rsidR="00862F3E">
              <w:rPr>
                <w:rFonts w:ascii="‚l‚r –¾’©" w:hint="eastAsia"/>
                <w:sz w:val="18"/>
              </w:rPr>
              <w:t>大崎上島町</w:t>
            </w:r>
            <w:r w:rsidR="00A91843">
              <w:rPr>
                <w:rFonts w:ascii="‚l‚r –¾’©"/>
                <w:sz w:val="18"/>
              </w:rPr>
              <w:fldChar w:fldCharType="begin"/>
            </w:r>
            <w:r w:rsidR="00A91843">
              <w:rPr>
                <w:rFonts w:ascii="‚l‚r –¾’©"/>
                <w:sz w:val="18"/>
              </w:rPr>
              <w:instrText xml:space="preserve"> MERGEFIELD "</w:instrText>
            </w:r>
            <w:r w:rsidR="00A91843">
              <w:rPr>
                <w:rFonts w:ascii="‚l‚r –¾’©"/>
                <w:sz w:val="18"/>
              </w:rPr>
              <w:instrText>方書</w:instrText>
            </w:r>
            <w:r w:rsidR="00A91843">
              <w:rPr>
                <w:rFonts w:ascii="‚l‚r –¾’©"/>
                <w:sz w:val="18"/>
              </w:rPr>
              <w:instrText xml:space="preserve">" </w:instrText>
            </w:r>
            <w:r w:rsidR="00A91843">
              <w:rPr>
                <w:rFonts w:ascii="‚l‚r –¾’©"/>
                <w:sz w:val="18"/>
              </w:rPr>
              <w:fldChar w:fldCharType="end"/>
            </w:r>
          </w:p>
          <w:p w:rsidR="00CD3F6A" w:rsidRDefault="00CD3F6A" w:rsidP="00C56D6D">
            <w:pPr>
              <w:spacing w:beforeLines="50" w:before="167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</w:t>
            </w:r>
            <w:r w:rsidR="002240D6">
              <w:rPr>
                <w:rFonts w:ascii="‚l‚r –¾’©" w:hint="eastAsia"/>
                <w:sz w:val="18"/>
              </w:rPr>
              <w:t xml:space="preserve">　　</w:t>
            </w:r>
            <w:r>
              <w:rPr>
                <w:rFonts w:ascii="‚l‚r –¾’©" w:hint="eastAsia"/>
                <w:sz w:val="18"/>
              </w:rPr>
              <w:t xml:space="preserve">　　　　　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 xml:space="preserve">　　　氏名　</w:t>
            </w:r>
            <w:r w:rsidR="00BA4595">
              <w:rPr>
                <w:rFonts w:ascii="‚l‚r –¾’©" w:hint="eastAsia"/>
                <w:sz w:val="18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ascii="‚l‚r –¾’©" w:hint="eastAsia"/>
                <w:sz w:val="18"/>
              </w:rPr>
              <w:t xml:space="preserve">　　　㊞</w:t>
            </w:r>
          </w:p>
          <w:p w:rsidR="00CD3F6A" w:rsidRDefault="00C56D6D" w:rsidP="000376C0">
            <w:pPr>
              <w:spacing w:beforeLines="50" w:before="167"/>
              <w:ind w:firstLineChars="100" w:firstLine="180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>上記のとおり相違ないことを証明する。</w:t>
            </w:r>
          </w:p>
          <w:p w:rsidR="00C56D6D" w:rsidRDefault="00C56D6D" w:rsidP="00AE33DA">
            <w:pPr>
              <w:spacing w:beforeLines="100" w:before="335" w:afterLines="150" w:after="502"/>
              <w:rPr>
                <w:rFonts w:ascii="‚l‚r –¾’©"/>
                <w:sz w:val="18"/>
              </w:rPr>
            </w:pPr>
            <w:r>
              <w:rPr>
                <w:rFonts w:ascii="‚l‚r –¾’©" w:hint="eastAsia"/>
                <w:sz w:val="18"/>
              </w:rPr>
              <w:t xml:space="preserve">　　　　　　　　　　　　　　　　　　　　　　　</w:t>
            </w:r>
            <w:r w:rsidR="00AB362D">
              <w:rPr>
                <w:rFonts w:ascii="‚l‚r –¾’©" w:hint="eastAsia"/>
                <w:sz w:val="18"/>
              </w:rPr>
              <w:t xml:space="preserve">　</w:t>
            </w:r>
            <w:r>
              <w:rPr>
                <w:rFonts w:ascii="‚l‚r –¾’©" w:hint="eastAsia"/>
                <w:sz w:val="18"/>
              </w:rPr>
              <w:t xml:space="preserve">　福祉課長</w:t>
            </w:r>
          </w:p>
        </w:tc>
      </w:tr>
    </w:tbl>
    <w:p w:rsidR="00A70A17" w:rsidRDefault="00A70A17">
      <w:pPr>
        <w:rPr>
          <w:rFonts w:ascii="‚l‚r –¾’©"/>
          <w:sz w:val="18"/>
        </w:rPr>
      </w:pPr>
    </w:p>
    <w:p w:rsidR="00A70A17" w:rsidRPr="00C56D6D" w:rsidRDefault="00A70A17">
      <w:pPr>
        <w:rPr>
          <w:rFonts w:ascii="‚l‚r –¾’©"/>
          <w:w w:val="85"/>
          <w:sz w:val="18"/>
        </w:rPr>
      </w:pPr>
      <w:r>
        <w:rPr>
          <w:rFonts w:ascii="‚l‚r –¾’©"/>
          <w:sz w:val="18"/>
        </w:rPr>
        <w:br w:type="page"/>
      </w:r>
      <w:r w:rsidRPr="00C56D6D">
        <w:rPr>
          <w:rFonts w:ascii="‚l‚r –¾’©" w:hint="eastAsia"/>
          <w:w w:val="85"/>
          <w:sz w:val="18"/>
        </w:rPr>
        <w:lastRenderedPageBreak/>
        <w:t xml:space="preserve">　</w:t>
      </w:r>
      <w:r w:rsidRPr="00C56D6D">
        <w:rPr>
          <w:rFonts w:hint="eastAsia"/>
          <w:w w:val="85"/>
          <w:sz w:val="18"/>
        </w:rPr>
        <w:t>記載上の注意</w:t>
      </w:r>
    </w:p>
    <w:p w:rsidR="00A70A17" w:rsidRPr="00C56D6D" w:rsidRDefault="00A70A17">
      <w:pPr>
        <w:rPr>
          <w:rFonts w:ascii="‚l‚r –¾’©"/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</w:t>
      </w:r>
      <w:r w:rsidRPr="00C56D6D">
        <w:rPr>
          <w:w w:val="85"/>
          <w:sz w:val="18"/>
        </w:rPr>
        <w:t>(</w:t>
      </w:r>
      <w:r w:rsidRPr="00C56D6D">
        <w:rPr>
          <w:rFonts w:ascii="‚l‚r –¾’©"/>
          <w:w w:val="85"/>
          <w:sz w:val="18"/>
        </w:rPr>
        <w:t>1)</w:t>
      </w:r>
      <w:r w:rsidRPr="00C56D6D">
        <w:rPr>
          <w:rFonts w:hint="eastAsia"/>
          <w:w w:val="85"/>
          <w:sz w:val="18"/>
        </w:rPr>
        <w:t xml:space="preserve">　「通院証明欄」は、人工透析治療のため通院した病</w:t>
      </w:r>
      <w:r w:rsidRPr="00C56D6D">
        <w:rPr>
          <w:rFonts w:ascii="‚l‚r –¾’©"/>
          <w:w w:val="85"/>
          <w:sz w:val="18"/>
        </w:rPr>
        <w:t>(</w:t>
      </w:r>
      <w:r w:rsidRPr="00C56D6D">
        <w:rPr>
          <w:rFonts w:hint="eastAsia"/>
          <w:w w:val="85"/>
          <w:sz w:val="18"/>
        </w:rPr>
        <w:t>医</w:t>
      </w:r>
      <w:r w:rsidRPr="00C56D6D">
        <w:rPr>
          <w:rFonts w:ascii="‚l‚r –¾’©"/>
          <w:w w:val="85"/>
          <w:sz w:val="18"/>
        </w:rPr>
        <w:t>)</w:t>
      </w:r>
      <w:r w:rsidRPr="00C56D6D">
        <w:rPr>
          <w:rFonts w:hint="eastAsia"/>
          <w:w w:val="85"/>
          <w:sz w:val="18"/>
        </w:rPr>
        <w:t>院で証明を受けて下さい。</w:t>
      </w:r>
    </w:p>
    <w:p w:rsidR="00A70A17" w:rsidRPr="00C56D6D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</w:t>
      </w:r>
      <w:r w:rsidRPr="00C56D6D">
        <w:rPr>
          <w:w w:val="85"/>
          <w:sz w:val="18"/>
        </w:rPr>
        <w:t>(</w:t>
      </w:r>
      <w:r w:rsidRPr="00C56D6D">
        <w:rPr>
          <w:rFonts w:ascii="‚l‚r –¾’©"/>
          <w:w w:val="85"/>
          <w:sz w:val="18"/>
        </w:rPr>
        <w:t>2)</w:t>
      </w:r>
      <w:r w:rsidRPr="00C56D6D">
        <w:rPr>
          <w:rFonts w:hint="eastAsia"/>
          <w:w w:val="85"/>
          <w:sz w:val="18"/>
        </w:rPr>
        <w:t xml:space="preserve">　「自動車使用欄」は、自動車で通院する必要があった</w:t>
      </w:r>
      <w:r w:rsidR="00737989">
        <w:rPr>
          <w:rFonts w:hint="eastAsia"/>
          <w:w w:val="85"/>
          <w:sz w:val="18"/>
        </w:rPr>
        <w:t>とき</w:t>
      </w:r>
      <w:r w:rsidRPr="00C56D6D">
        <w:rPr>
          <w:rFonts w:hint="eastAsia"/>
          <w:w w:val="85"/>
          <w:sz w:val="18"/>
        </w:rPr>
        <w:t>には、申請印と同じ印で使用日の欄に押印</w:t>
      </w:r>
      <w:r w:rsidRPr="00737989">
        <w:rPr>
          <w:rFonts w:hint="eastAsia"/>
          <w:color w:val="FF0000"/>
          <w:w w:val="85"/>
          <w:sz w:val="18"/>
        </w:rPr>
        <w:t>し</w:t>
      </w:r>
      <w:r w:rsidR="00737989" w:rsidRPr="00737989">
        <w:rPr>
          <w:rFonts w:hint="eastAsia"/>
          <w:color w:val="FF0000"/>
          <w:w w:val="85"/>
          <w:sz w:val="18"/>
        </w:rPr>
        <w:t>、領収書（往復）を添付し</w:t>
      </w:r>
      <w:r w:rsidRPr="00737989">
        <w:rPr>
          <w:rFonts w:hint="eastAsia"/>
          <w:color w:val="FF0000"/>
          <w:w w:val="85"/>
          <w:sz w:val="18"/>
        </w:rPr>
        <w:t>て</w:t>
      </w:r>
      <w:r w:rsidRPr="00C56D6D">
        <w:rPr>
          <w:rFonts w:hint="eastAsia"/>
          <w:w w:val="85"/>
          <w:sz w:val="18"/>
        </w:rPr>
        <w:t>下さい。</w:t>
      </w:r>
    </w:p>
    <w:p w:rsidR="00737989" w:rsidRPr="00737989" w:rsidRDefault="00A70A17" w:rsidP="00737989">
      <w:pPr>
        <w:rPr>
          <w:color w:val="FF0000"/>
          <w:w w:val="85"/>
          <w:sz w:val="18"/>
        </w:rPr>
      </w:pPr>
      <w:r w:rsidRPr="00737989">
        <w:rPr>
          <w:rFonts w:hint="eastAsia"/>
          <w:color w:val="FF0000"/>
          <w:w w:val="85"/>
          <w:sz w:val="18"/>
        </w:rPr>
        <w:t xml:space="preserve">　</w:t>
      </w:r>
      <w:r w:rsidR="00737989" w:rsidRPr="00737989">
        <w:rPr>
          <w:color w:val="FF0000"/>
          <w:w w:val="85"/>
          <w:sz w:val="18"/>
        </w:rPr>
        <w:t>(3)</w:t>
      </w:r>
      <w:r w:rsidR="00737989" w:rsidRPr="00737989">
        <w:rPr>
          <w:rFonts w:hint="eastAsia"/>
          <w:color w:val="FF0000"/>
          <w:w w:val="85"/>
          <w:sz w:val="18"/>
        </w:rPr>
        <w:t xml:space="preserve">　「タクシー利用欄」は、タクシーで通院する必要があったときには、申請印と同じ印で使用日の欄に押印し、領収書を添付して下さい。</w:t>
      </w:r>
    </w:p>
    <w:p w:rsidR="00A70A17" w:rsidRPr="00C56D6D" w:rsidRDefault="00737989" w:rsidP="00737989">
      <w:pPr>
        <w:rPr>
          <w:w w:val="85"/>
          <w:sz w:val="18"/>
        </w:rPr>
      </w:pPr>
      <w:r w:rsidRPr="00C56D6D">
        <w:rPr>
          <w:w w:val="85"/>
          <w:sz w:val="18"/>
        </w:rPr>
        <w:t xml:space="preserve"> </w:t>
      </w:r>
      <w:r>
        <w:rPr>
          <w:rFonts w:hint="eastAsia"/>
          <w:w w:val="85"/>
          <w:sz w:val="18"/>
        </w:rPr>
        <w:t xml:space="preserve"> </w:t>
      </w:r>
      <w:r w:rsidR="00A70A17" w:rsidRPr="00C56D6D">
        <w:rPr>
          <w:w w:val="85"/>
          <w:sz w:val="18"/>
        </w:rPr>
        <w:t>(</w:t>
      </w:r>
      <w:r>
        <w:rPr>
          <w:rFonts w:hint="eastAsia"/>
          <w:w w:val="85"/>
          <w:sz w:val="18"/>
        </w:rPr>
        <w:t>4</w:t>
      </w:r>
      <w:r w:rsidR="00A70A17" w:rsidRPr="00C56D6D">
        <w:rPr>
          <w:w w:val="85"/>
          <w:sz w:val="18"/>
        </w:rPr>
        <w:t>)</w:t>
      </w:r>
      <w:r w:rsidR="00A70A17" w:rsidRPr="00C56D6D">
        <w:rPr>
          <w:rFonts w:hint="eastAsia"/>
          <w:w w:val="85"/>
          <w:sz w:val="18"/>
        </w:rPr>
        <w:t xml:space="preserve">　「宿泊使用欄」は、宿泊が必要と判断される場合は、領収書を添付して下さい。</w:t>
      </w:r>
    </w:p>
    <w:p w:rsidR="00A70A17" w:rsidRPr="00C56D6D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</w:t>
      </w:r>
      <w:r w:rsidRPr="00C56D6D">
        <w:rPr>
          <w:w w:val="85"/>
          <w:sz w:val="18"/>
        </w:rPr>
        <w:t>(</w:t>
      </w:r>
      <w:r w:rsidR="00737989">
        <w:rPr>
          <w:rFonts w:hint="eastAsia"/>
          <w:w w:val="85"/>
          <w:sz w:val="18"/>
        </w:rPr>
        <w:t>5</w:t>
      </w:r>
      <w:r w:rsidRPr="00C56D6D">
        <w:rPr>
          <w:w w:val="85"/>
          <w:sz w:val="18"/>
        </w:rPr>
        <w:t>)</w:t>
      </w:r>
      <w:r w:rsidRPr="00C56D6D">
        <w:rPr>
          <w:rFonts w:hint="eastAsia"/>
          <w:w w:val="85"/>
          <w:sz w:val="18"/>
        </w:rPr>
        <w:t xml:space="preserve">　「介護者</w:t>
      </w:r>
      <w:r w:rsidR="00737989">
        <w:rPr>
          <w:rFonts w:hint="eastAsia"/>
          <w:w w:val="85"/>
          <w:sz w:val="18"/>
        </w:rPr>
        <w:t>名</w:t>
      </w:r>
      <w:r w:rsidRPr="00C56D6D">
        <w:rPr>
          <w:rFonts w:hint="eastAsia"/>
          <w:w w:val="85"/>
          <w:sz w:val="18"/>
        </w:rPr>
        <w:t>」は、介護者が必要な場合で町長が認めた</w:t>
      </w:r>
      <w:r w:rsidR="00737989">
        <w:rPr>
          <w:rFonts w:hint="eastAsia"/>
          <w:w w:val="85"/>
          <w:sz w:val="18"/>
        </w:rPr>
        <w:t>とき</w:t>
      </w:r>
      <w:r w:rsidRPr="00C56D6D">
        <w:rPr>
          <w:rFonts w:hint="eastAsia"/>
          <w:w w:val="85"/>
          <w:sz w:val="18"/>
        </w:rPr>
        <w:t>に記入して下さい。</w:t>
      </w:r>
    </w:p>
    <w:p w:rsidR="00A70A17" w:rsidRPr="00C56D6D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</w:t>
      </w:r>
      <w:r w:rsidRPr="00C56D6D">
        <w:rPr>
          <w:w w:val="85"/>
          <w:sz w:val="18"/>
        </w:rPr>
        <w:t>(</w:t>
      </w:r>
      <w:r w:rsidR="00737989">
        <w:rPr>
          <w:rFonts w:hint="eastAsia"/>
          <w:w w:val="85"/>
          <w:sz w:val="18"/>
        </w:rPr>
        <w:t>6</w:t>
      </w:r>
      <w:r w:rsidRPr="00C56D6D">
        <w:rPr>
          <w:w w:val="85"/>
          <w:sz w:val="18"/>
        </w:rPr>
        <w:t>)</w:t>
      </w:r>
      <w:r w:rsidRPr="00C56D6D">
        <w:rPr>
          <w:rFonts w:hint="eastAsia"/>
          <w:w w:val="85"/>
          <w:sz w:val="18"/>
        </w:rPr>
        <w:t xml:space="preserve">　「申請額」は、通常の通院経路に要する交通費実費の</w:t>
      </w:r>
      <w:r w:rsidRPr="00C56D6D">
        <w:rPr>
          <w:rFonts w:ascii="‚l‚r –¾’©"/>
          <w:w w:val="85"/>
          <w:sz w:val="18"/>
        </w:rPr>
        <w:t>4</w:t>
      </w:r>
      <w:r w:rsidRPr="00C56D6D">
        <w:rPr>
          <w:rFonts w:hint="eastAsia"/>
          <w:w w:val="85"/>
          <w:sz w:val="18"/>
        </w:rPr>
        <w:t>分の</w:t>
      </w:r>
      <w:r w:rsidRPr="00C56D6D">
        <w:rPr>
          <w:rFonts w:ascii="‚l‚r –¾’©"/>
          <w:w w:val="85"/>
          <w:sz w:val="18"/>
        </w:rPr>
        <w:t>3</w:t>
      </w:r>
      <w:r w:rsidRPr="00C56D6D">
        <w:rPr>
          <w:rFonts w:hint="eastAsia"/>
          <w:w w:val="85"/>
          <w:sz w:val="18"/>
        </w:rPr>
        <w:t>以内の額とする。</w:t>
      </w:r>
    </w:p>
    <w:p w:rsidR="00A70A17" w:rsidRPr="00C56D6D" w:rsidRDefault="00A70A17">
      <w:pPr>
        <w:ind w:left="450" w:hanging="450"/>
        <w:rPr>
          <w:w w:val="85"/>
          <w:sz w:val="18"/>
        </w:rPr>
      </w:pPr>
      <w:r w:rsidRPr="00C56D6D">
        <w:rPr>
          <w:w w:val="85"/>
          <w:sz w:val="18"/>
        </w:rPr>
        <w:t xml:space="preserve"> </w:t>
      </w:r>
      <w:r w:rsidRPr="00C56D6D">
        <w:rPr>
          <w:rFonts w:hint="eastAsia"/>
          <w:w w:val="85"/>
          <w:sz w:val="18"/>
        </w:rPr>
        <w:t xml:space="preserve">　　　なお、自動車通院の場合は、フェリーボートに要する交通費の</w:t>
      </w:r>
      <w:r w:rsidRPr="00C56D6D">
        <w:rPr>
          <w:w w:val="85"/>
          <w:sz w:val="18"/>
        </w:rPr>
        <w:t>4</w:t>
      </w:r>
      <w:r w:rsidRPr="00C56D6D">
        <w:rPr>
          <w:rFonts w:hint="eastAsia"/>
          <w:w w:val="85"/>
          <w:sz w:val="18"/>
        </w:rPr>
        <w:t>分の</w:t>
      </w:r>
      <w:r w:rsidRPr="00C56D6D">
        <w:rPr>
          <w:w w:val="85"/>
          <w:sz w:val="18"/>
        </w:rPr>
        <w:t>3</w:t>
      </w:r>
      <w:r w:rsidRPr="00C56D6D">
        <w:rPr>
          <w:rFonts w:hint="eastAsia"/>
          <w:w w:val="85"/>
          <w:sz w:val="18"/>
        </w:rPr>
        <w:t>以内の額とする。</w:t>
      </w:r>
      <w:r w:rsidRPr="00C56D6D">
        <w:rPr>
          <w:w w:val="85"/>
          <w:sz w:val="18"/>
        </w:rPr>
        <w:t>(</w:t>
      </w:r>
      <w:r w:rsidRPr="00C56D6D">
        <w:rPr>
          <w:rFonts w:hint="eastAsia"/>
          <w:w w:val="85"/>
          <w:sz w:val="18"/>
        </w:rPr>
        <w:t>助成金上限</w:t>
      </w:r>
      <w:r w:rsidR="00C56D6D" w:rsidRPr="00C56D6D">
        <w:rPr>
          <w:rFonts w:hint="eastAsia"/>
          <w:w w:val="85"/>
          <w:sz w:val="18"/>
        </w:rPr>
        <w:t>2</w:t>
      </w:r>
      <w:r w:rsidRPr="00C56D6D">
        <w:rPr>
          <w:w w:val="85"/>
          <w:sz w:val="18"/>
        </w:rPr>
        <w:t>,</w:t>
      </w:r>
      <w:r w:rsidR="00C56D6D" w:rsidRPr="00C56D6D">
        <w:rPr>
          <w:rFonts w:hint="eastAsia"/>
          <w:w w:val="85"/>
          <w:sz w:val="18"/>
        </w:rPr>
        <w:t>376</w:t>
      </w:r>
      <w:r w:rsidRPr="00C56D6D">
        <w:rPr>
          <w:rFonts w:hint="eastAsia"/>
          <w:w w:val="85"/>
          <w:sz w:val="18"/>
        </w:rPr>
        <w:t>円</w:t>
      </w:r>
      <w:r w:rsidRPr="00C56D6D">
        <w:rPr>
          <w:w w:val="85"/>
          <w:sz w:val="18"/>
        </w:rPr>
        <w:t>)</w:t>
      </w:r>
    </w:p>
    <w:p w:rsidR="00A70A17" w:rsidRPr="00C56D6D" w:rsidRDefault="00A70A17" w:rsidP="00737989">
      <w:pPr>
        <w:ind w:left="152" w:hangingChars="100" w:hanging="152"/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　　　タクシー利用通院の場合は、</w:t>
      </w:r>
      <w:r w:rsidRPr="00C56D6D">
        <w:rPr>
          <w:w w:val="85"/>
          <w:sz w:val="18"/>
        </w:rPr>
        <w:t>1</w:t>
      </w:r>
      <w:r w:rsidRPr="00C56D6D">
        <w:rPr>
          <w:rFonts w:hint="eastAsia"/>
          <w:w w:val="85"/>
          <w:sz w:val="18"/>
        </w:rPr>
        <w:t>回のタクシー利用に要する交通費の</w:t>
      </w:r>
      <w:r w:rsidRPr="00C56D6D">
        <w:rPr>
          <w:w w:val="85"/>
          <w:sz w:val="18"/>
        </w:rPr>
        <w:t>4</w:t>
      </w:r>
      <w:r w:rsidRPr="00C56D6D">
        <w:rPr>
          <w:rFonts w:hint="eastAsia"/>
          <w:w w:val="85"/>
          <w:sz w:val="18"/>
        </w:rPr>
        <w:t>分の</w:t>
      </w:r>
      <w:r w:rsidRPr="00C56D6D">
        <w:rPr>
          <w:w w:val="85"/>
          <w:sz w:val="18"/>
        </w:rPr>
        <w:t>3</w:t>
      </w:r>
      <w:r w:rsidRPr="00C56D6D">
        <w:rPr>
          <w:rFonts w:hint="eastAsia"/>
          <w:w w:val="85"/>
          <w:sz w:val="18"/>
        </w:rPr>
        <w:t>以内の額とする。</w:t>
      </w:r>
      <w:r w:rsidR="00737989" w:rsidRPr="00C56D6D">
        <w:rPr>
          <w:w w:val="85"/>
          <w:sz w:val="18"/>
        </w:rPr>
        <w:t>(</w:t>
      </w:r>
      <w:r w:rsidR="00737989" w:rsidRPr="00C56D6D">
        <w:rPr>
          <w:rFonts w:hint="eastAsia"/>
          <w:w w:val="85"/>
          <w:sz w:val="18"/>
        </w:rPr>
        <w:t>助成金上限</w:t>
      </w:r>
      <w:r w:rsidR="00737989">
        <w:rPr>
          <w:rFonts w:hint="eastAsia"/>
          <w:w w:val="85"/>
          <w:sz w:val="18"/>
        </w:rPr>
        <w:t>750</w:t>
      </w:r>
      <w:r w:rsidR="00737989" w:rsidRPr="00C56D6D">
        <w:rPr>
          <w:rFonts w:hint="eastAsia"/>
          <w:w w:val="85"/>
          <w:sz w:val="18"/>
        </w:rPr>
        <w:t>円</w:t>
      </w:r>
      <w:r w:rsidR="00737989" w:rsidRPr="00C56D6D">
        <w:rPr>
          <w:w w:val="85"/>
          <w:sz w:val="18"/>
        </w:rPr>
        <w:t>)</w:t>
      </w:r>
    </w:p>
    <w:p w:rsidR="00A70A17" w:rsidRPr="00C56D6D" w:rsidRDefault="00A70A17">
      <w:pPr>
        <w:ind w:left="450" w:hanging="450"/>
        <w:rPr>
          <w:w w:val="85"/>
          <w:sz w:val="18"/>
        </w:rPr>
      </w:pPr>
      <w:r w:rsidRPr="00C56D6D">
        <w:rPr>
          <w:w w:val="85"/>
          <w:sz w:val="18"/>
        </w:rPr>
        <w:t xml:space="preserve"> </w:t>
      </w:r>
      <w:r w:rsidRPr="00C56D6D">
        <w:rPr>
          <w:rFonts w:hint="eastAsia"/>
          <w:w w:val="85"/>
          <w:sz w:val="18"/>
        </w:rPr>
        <w:t xml:space="preserve">　　　　宿泊した場合は、宿泊費実費の</w:t>
      </w:r>
      <w:r w:rsidRPr="00C56D6D">
        <w:rPr>
          <w:w w:val="85"/>
          <w:sz w:val="18"/>
        </w:rPr>
        <w:t>4</w:t>
      </w:r>
      <w:r w:rsidRPr="00C56D6D">
        <w:rPr>
          <w:rFonts w:hint="eastAsia"/>
          <w:w w:val="85"/>
          <w:sz w:val="18"/>
        </w:rPr>
        <w:t>分の</w:t>
      </w:r>
      <w:r w:rsidRPr="00C56D6D">
        <w:rPr>
          <w:w w:val="85"/>
          <w:sz w:val="18"/>
        </w:rPr>
        <w:t>3</w:t>
      </w:r>
      <w:r w:rsidRPr="00C56D6D">
        <w:rPr>
          <w:rFonts w:hint="eastAsia"/>
          <w:w w:val="85"/>
          <w:sz w:val="18"/>
        </w:rPr>
        <w:t>以内の額とする。</w:t>
      </w:r>
      <w:r w:rsidRPr="00C56D6D">
        <w:rPr>
          <w:w w:val="85"/>
          <w:sz w:val="18"/>
        </w:rPr>
        <w:t>(</w:t>
      </w:r>
      <w:r w:rsidRPr="00C56D6D">
        <w:rPr>
          <w:rFonts w:hint="eastAsia"/>
          <w:w w:val="85"/>
          <w:sz w:val="18"/>
        </w:rPr>
        <w:t>助成金上限</w:t>
      </w:r>
      <w:r w:rsidRPr="00C56D6D">
        <w:rPr>
          <w:w w:val="85"/>
          <w:sz w:val="18"/>
        </w:rPr>
        <w:t>6,000</w:t>
      </w:r>
      <w:r w:rsidRPr="00C56D6D">
        <w:rPr>
          <w:rFonts w:hint="eastAsia"/>
          <w:w w:val="85"/>
          <w:sz w:val="18"/>
        </w:rPr>
        <w:t>円</w:t>
      </w:r>
      <w:r w:rsidRPr="00C56D6D">
        <w:rPr>
          <w:w w:val="85"/>
          <w:sz w:val="18"/>
        </w:rPr>
        <w:t>)</w:t>
      </w:r>
    </w:p>
    <w:p w:rsidR="00A70A17" w:rsidRPr="00C56D6D" w:rsidRDefault="00A70A17" w:rsidP="00737989">
      <w:pPr>
        <w:ind w:left="448" w:hanging="448"/>
        <w:rPr>
          <w:w w:val="85"/>
          <w:sz w:val="18"/>
        </w:rPr>
      </w:pPr>
      <w:r w:rsidRPr="00C56D6D">
        <w:rPr>
          <w:w w:val="85"/>
          <w:sz w:val="18"/>
        </w:rPr>
        <w:t xml:space="preserve"> </w:t>
      </w:r>
      <w:r w:rsidRPr="00C56D6D">
        <w:rPr>
          <w:rFonts w:hint="eastAsia"/>
          <w:w w:val="85"/>
          <w:sz w:val="18"/>
        </w:rPr>
        <w:t xml:space="preserve">　　　　介護者は、町長が必要と認めた場合は前述の費用範囲とする。</w:t>
      </w:r>
    </w:p>
    <w:p w:rsidR="00A70A17" w:rsidRPr="00C56D6D" w:rsidRDefault="00A70A17">
      <w:pPr>
        <w:rPr>
          <w:w w:val="85"/>
          <w:sz w:val="18"/>
        </w:rPr>
      </w:pPr>
      <w:r w:rsidRPr="00C56D6D">
        <w:rPr>
          <w:rFonts w:hint="eastAsia"/>
          <w:w w:val="85"/>
          <w:sz w:val="18"/>
        </w:rPr>
        <w:t xml:space="preserve">　</w:t>
      </w:r>
      <w:r w:rsidRPr="00C56D6D">
        <w:rPr>
          <w:w w:val="85"/>
          <w:sz w:val="18"/>
        </w:rPr>
        <w:t>(</w:t>
      </w:r>
      <w:r w:rsidR="00737989">
        <w:rPr>
          <w:rFonts w:hint="eastAsia"/>
          <w:w w:val="85"/>
          <w:sz w:val="18"/>
        </w:rPr>
        <w:t>7</w:t>
      </w:r>
      <w:r w:rsidRPr="00C56D6D">
        <w:rPr>
          <w:w w:val="85"/>
          <w:sz w:val="18"/>
        </w:rPr>
        <w:t>)</w:t>
      </w:r>
      <w:r w:rsidRPr="00C56D6D">
        <w:rPr>
          <w:rFonts w:hint="eastAsia"/>
          <w:w w:val="85"/>
          <w:sz w:val="18"/>
        </w:rPr>
        <w:t xml:space="preserve">　この申請書は、翌月の</w:t>
      </w:r>
      <w:r w:rsidRPr="00C56D6D">
        <w:rPr>
          <w:w w:val="85"/>
          <w:sz w:val="18"/>
        </w:rPr>
        <w:t>10</w:t>
      </w:r>
      <w:r w:rsidRPr="00C56D6D">
        <w:rPr>
          <w:rFonts w:hint="eastAsia"/>
          <w:w w:val="85"/>
          <w:sz w:val="18"/>
        </w:rPr>
        <w:t>日までに提出して下さい。</w:t>
      </w:r>
    </w:p>
    <w:tbl>
      <w:tblPr>
        <w:tblpPr w:leftFromText="142" w:rightFromText="142" w:vertAnchor="text" w:horzAnchor="margin" w:tblpY="285"/>
        <w:tblW w:w="94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1417"/>
        <w:gridCol w:w="1987"/>
        <w:gridCol w:w="4109"/>
      </w:tblGrid>
      <w:tr w:rsidR="000376C0" w:rsidTr="000376C0">
        <w:trPr>
          <w:cantSplit/>
          <w:trHeight w:val="283"/>
        </w:trPr>
        <w:tc>
          <w:tcPr>
            <w:tcW w:w="1413" w:type="dxa"/>
            <w:vMerge w:val="restart"/>
            <w:vAlign w:val="center"/>
          </w:tcPr>
          <w:p w:rsidR="000376C0" w:rsidRDefault="000376C0" w:rsidP="000376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自動車又は</w:t>
            </w:r>
          </w:p>
          <w:p w:rsidR="000376C0" w:rsidRDefault="000376C0" w:rsidP="000376C0">
            <w:pPr>
              <w:jc w:val="center"/>
              <w:rPr>
                <w:sz w:val="18"/>
              </w:rPr>
            </w:pPr>
          </w:p>
          <w:p w:rsidR="000376C0" w:rsidRDefault="000376C0" w:rsidP="000376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タクシー利用</w:t>
            </w:r>
          </w:p>
        </w:tc>
        <w:tc>
          <w:tcPr>
            <w:tcW w:w="8080" w:type="dxa"/>
            <w:gridSpan w:val="4"/>
            <w:vAlign w:val="center"/>
          </w:tcPr>
          <w:p w:rsidR="000376C0" w:rsidRDefault="000376C0" w:rsidP="002240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領収書添付場所</w:t>
            </w:r>
          </w:p>
        </w:tc>
      </w:tr>
      <w:tr w:rsidR="000376C0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0376C0" w:rsidRDefault="000376C0" w:rsidP="000376C0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376C0" w:rsidRPr="00737989" w:rsidRDefault="000376C0" w:rsidP="000376C0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0376C0" w:rsidRPr="00737989" w:rsidRDefault="000376C0" w:rsidP="000376C0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0376C0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0376C0" w:rsidRDefault="000376C0" w:rsidP="000376C0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376C0" w:rsidRPr="00737989" w:rsidRDefault="000376C0" w:rsidP="000376C0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0376C0" w:rsidRPr="00737989" w:rsidRDefault="000376C0" w:rsidP="000376C0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0376C0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0376C0" w:rsidRDefault="000376C0" w:rsidP="000376C0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0376C0" w:rsidRPr="00737989" w:rsidRDefault="000376C0" w:rsidP="000376C0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0376C0" w:rsidRPr="00737989" w:rsidRDefault="000376C0" w:rsidP="000376C0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0376C0">
        <w:trPr>
          <w:cantSplit/>
          <w:trHeight w:hRule="exact" w:val="624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  <w:tc>
          <w:tcPr>
            <w:tcW w:w="4109" w:type="dxa"/>
            <w:vAlign w:val="center"/>
          </w:tcPr>
          <w:p w:rsidR="00737989" w:rsidRPr="00737989" w:rsidRDefault="00737989" w:rsidP="00737989">
            <w:pPr>
              <w:jc w:val="center"/>
              <w:rPr>
                <w:sz w:val="16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737989">
        <w:trPr>
          <w:cantSplit/>
          <w:trHeight w:val="326"/>
        </w:trPr>
        <w:tc>
          <w:tcPr>
            <w:tcW w:w="1413" w:type="dxa"/>
            <w:vMerge w:val="restart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宿泊利用</w:t>
            </w:r>
          </w:p>
        </w:tc>
        <w:tc>
          <w:tcPr>
            <w:tcW w:w="567" w:type="dxa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回数</w:t>
            </w:r>
          </w:p>
        </w:tc>
        <w:tc>
          <w:tcPr>
            <w:tcW w:w="1417" w:type="dxa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 用 日</w:t>
            </w:r>
          </w:p>
        </w:tc>
        <w:tc>
          <w:tcPr>
            <w:tcW w:w="6096" w:type="dxa"/>
            <w:gridSpan w:val="2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領収書添付場所</w:t>
            </w:r>
          </w:p>
        </w:tc>
      </w:tr>
      <w:tr w:rsidR="00737989" w:rsidTr="00591A36">
        <w:trPr>
          <w:cantSplit/>
          <w:trHeight w:val="701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回</w:t>
            </w:r>
          </w:p>
        </w:tc>
        <w:tc>
          <w:tcPr>
            <w:tcW w:w="1417" w:type="dxa"/>
            <w:vAlign w:val="center"/>
          </w:tcPr>
          <w:p w:rsidR="00737989" w:rsidRDefault="00737989" w:rsidP="00737989">
            <w:pPr>
              <w:ind w:firstLineChars="200" w:firstLine="3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6096" w:type="dxa"/>
            <w:gridSpan w:val="2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  <w:tr w:rsidR="00737989" w:rsidTr="00591A36">
        <w:trPr>
          <w:cantSplit/>
          <w:trHeight w:val="712"/>
        </w:trPr>
        <w:tc>
          <w:tcPr>
            <w:tcW w:w="1413" w:type="dxa"/>
            <w:vMerge/>
            <w:vAlign w:val="center"/>
          </w:tcPr>
          <w:p w:rsidR="00737989" w:rsidRDefault="00737989" w:rsidP="00737989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回</w:t>
            </w:r>
          </w:p>
        </w:tc>
        <w:tc>
          <w:tcPr>
            <w:tcW w:w="1417" w:type="dxa"/>
            <w:vAlign w:val="center"/>
          </w:tcPr>
          <w:p w:rsidR="00737989" w:rsidRDefault="00737989" w:rsidP="00737989">
            <w:pPr>
              <w:ind w:firstLineChars="200" w:firstLine="3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6096" w:type="dxa"/>
            <w:gridSpan w:val="2"/>
            <w:vAlign w:val="center"/>
          </w:tcPr>
          <w:p w:rsidR="00737989" w:rsidRDefault="00737989" w:rsidP="00737989">
            <w:pPr>
              <w:jc w:val="center"/>
              <w:rPr>
                <w:sz w:val="18"/>
              </w:rPr>
            </w:pPr>
            <w:r w:rsidRPr="00737989">
              <w:rPr>
                <w:sz w:val="16"/>
              </w:rPr>
              <w:t>(</w:t>
            </w:r>
            <w:r w:rsidRPr="00737989">
              <w:rPr>
                <w:rFonts w:hint="eastAsia"/>
                <w:sz w:val="16"/>
              </w:rPr>
              <w:t>領収書の上部分のみ糊付け</w:t>
            </w:r>
            <w:r w:rsidRPr="00737989">
              <w:rPr>
                <w:sz w:val="16"/>
              </w:rPr>
              <w:t>)</w:t>
            </w:r>
          </w:p>
        </w:tc>
      </w:tr>
    </w:tbl>
    <w:p w:rsidR="00A70A17" w:rsidRDefault="00A70A17">
      <w:pPr>
        <w:rPr>
          <w:sz w:val="18"/>
        </w:rPr>
      </w:pPr>
    </w:p>
    <w:sectPr w:rsidR="00A70A17" w:rsidSect="00F678D6">
      <w:pgSz w:w="11907" w:h="16840" w:code="9"/>
      <w:pgMar w:top="851" w:right="454" w:bottom="45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D6" w:rsidRDefault="00F678D6">
      <w:r>
        <w:separator/>
      </w:r>
    </w:p>
  </w:endnote>
  <w:endnote w:type="continuationSeparator" w:id="0">
    <w:p w:rsidR="00F678D6" w:rsidRDefault="00F6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D6" w:rsidRDefault="00F678D6">
      <w:r>
        <w:separator/>
      </w:r>
    </w:p>
  </w:footnote>
  <w:footnote w:type="continuationSeparator" w:id="0">
    <w:p w:rsidR="00F678D6" w:rsidRDefault="00F6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65"/>
    <w:rsid w:val="000078E9"/>
    <w:rsid w:val="000109DF"/>
    <w:rsid w:val="00036410"/>
    <w:rsid w:val="000376C0"/>
    <w:rsid w:val="00107C2A"/>
    <w:rsid w:val="00107CB5"/>
    <w:rsid w:val="00115C8A"/>
    <w:rsid w:val="00141105"/>
    <w:rsid w:val="00176DED"/>
    <w:rsid w:val="0018149E"/>
    <w:rsid w:val="0018534E"/>
    <w:rsid w:val="00187962"/>
    <w:rsid w:val="00191650"/>
    <w:rsid w:val="001B11A8"/>
    <w:rsid w:val="001B7BEC"/>
    <w:rsid w:val="001C25F5"/>
    <w:rsid w:val="00201E9B"/>
    <w:rsid w:val="00207199"/>
    <w:rsid w:val="00223B2A"/>
    <w:rsid w:val="002240D6"/>
    <w:rsid w:val="002309C0"/>
    <w:rsid w:val="00250A39"/>
    <w:rsid w:val="00275EA1"/>
    <w:rsid w:val="00287088"/>
    <w:rsid w:val="002C2C60"/>
    <w:rsid w:val="002D1B8E"/>
    <w:rsid w:val="002E55B5"/>
    <w:rsid w:val="003272A4"/>
    <w:rsid w:val="0032786B"/>
    <w:rsid w:val="00390F5E"/>
    <w:rsid w:val="003A3866"/>
    <w:rsid w:val="003A3FBC"/>
    <w:rsid w:val="003B3753"/>
    <w:rsid w:val="003F47A7"/>
    <w:rsid w:val="004270E3"/>
    <w:rsid w:val="00460AC5"/>
    <w:rsid w:val="004B2E32"/>
    <w:rsid w:val="004B3336"/>
    <w:rsid w:val="005027CC"/>
    <w:rsid w:val="005073A1"/>
    <w:rsid w:val="00520413"/>
    <w:rsid w:val="00523AEA"/>
    <w:rsid w:val="005276DB"/>
    <w:rsid w:val="00527D82"/>
    <w:rsid w:val="00545F3A"/>
    <w:rsid w:val="005675D9"/>
    <w:rsid w:val="00591A36"/>
    <w:rsid w:val="005D4ED3"/>
    <w:rsid w:val="005E35A1"/>
    <w:rsid w:val="005F61A6"/>
    <w:rsid w:val="00627072"/>
    <w:rsid w:val="0063120C"/>
    <w:rsid w:val="00636029"/>
    <w:rsid w:val="00642F58"/>
    <w:rsid w:val="006731E5"/>
    <w:rsid w:val="006C382F"/>
    <w:rsid w:val="006C3C05"/>
    <w:rsid w:val="006D183C"/>
    <w:rsid w:val="006F7631"/>
    <w:rsid w:val="00703356"/>
    <w:rsid w:val="007127C3"/>
    <w:rsid w:val="007141EF"/>
    <w:rsid w:val="00714D99"/>
    <w:rsid w:val="00737989"/>
    <w:rsid w:val="00741AFB"/>
    <w:rsid w:val="00750C19"/>
    <w:rsid w:val="007860E9"/>
    <w:rsid w:val="00797B9A"/>
    <w:rsid w:val="007A366A"/>
    <w:rsid w:val="007D3409"/>
    <w:rsid w:val="007E6F49"/>
    <w:rsid w:val="00843DD7"/>
    <w:rsid w:val="0084433F"/>
    <w:rsid w:val="008500D3"/>
    <w:rsid w:val="00862F3E"/>
    <w:rsid w:val="0086492F"/>
    <w:rsid w:val="008679C1"/>
    <w:rsid w:val="00895466"/>
    <w:rsid w:val="008C22C4"/>
    <w:rsid w:val="008D36B4"/>
    <w:rsid w:val="008F6FEA"/>
    <w:rsid w:val="00900F48"/>
    <w:rsid w:val="0096260B"/>
    <w:rsid w:val="0096442C"/>
    <w:rsid w:val="009723B0"/>
    <w:rsid w:val="009723CA"/>
    <w:rsid w:val="0099742C"/>
    <w:rsid w:val="009A15BF"/>
    <w:rsid w:val="009B3872"/>
    <w:rsid w:val="009B3931"/>
    <w:rsid w:val="00A45696"/>
    <w:rsid w:val="00A5053C"/>
    <w:rsid w:val="00A70A17"/>
    <w:rsid w:val="00A91843"/>
    <w:rsid w:val="00AA35E2"/>
    <w:rsid w:val="00AB0165"/>
    <w:rsid w:val="00AB362D"/>
    <w:rsid w:val="00AB3FB7"/>
    <w:rsid w:val="00AC65B6"/>
    <w:rsid w:val="00AE33DA"/>
    <w:rsid w:val="00AF3B99"/>
    <w:rsid w:val="00B369F8"/>
    <w:rsid w:val="00B56155"/>
    <w:rsid w:val="00B83E80"/>
    <w:rsid w:val="00B9709A"/>
    <w:rsid w:val="00BA4595"/>
    <w:rsid w:val="00C02626"/>
    <w:rsid w:val="00C030EC"/>
    <w:rsid w:val="00C04BB5"/>
    <w:rsid w:val="00C10A2B"/>
    <w:rsid w:val="00C122BC"/>
    <w:rsid w:val="00C149AD"/>
    <w:rsid w:val="00C14E5A"/>
    <w:rsid w:val="00C44496"/>
    <w:rsid w:val="00C56D6D"/>
    <w:rsid w:val="00C84195"/>
    <w:rsid w:val="00C863B2"/>
    <w:rsid w:val="00CA4598"/>
    <w:rsid w:val="00CC0D66"/>
    <w:rsid w:val="00CD3F6A"/>
    <w:rsid w:val="00D15874"/>
    <w:rsid w:val="00D374B3"/>
    <w:rsid w:val="00D47556"/>
    <w:rsid w:val="00D60974"/>
    <w:rsid w:val="00D93852"/>
    <w:rsid w:val="00DA21D6"/>
    <w:rsid w:val="00DA62F4"/>
    <w:rsid w:val="00DB71C3"/>
    <w:rsid w:val="00DD0411"/>
    <w:rsid w:val="00E10518"/>
    <w:rsid w:val="00E14B72"/>
    <w:rsid w:val="00E22D8B"/>
    <w:rsid w:val="00E514A3"/>
    <w:rsid w:val="00E946D7"/>
    <w:rsid w:val="00E95153"/>
    <w:rsid w:val="00EC1756"/>
    <w:rsid w:val="00EC3465"/>
    <w:rsid w:val="00ED0DF0"/>
    <w:rsid w:val="00ED42FB"/>
    <w:rsid w:val="00EE6B10"/>
    <w:rsid w:val="00EF728B"/>
    <w:rsid w:val="00F678D6"/>
    <w:rsid w:val="00F7065C"/>
    <w:rsid w:val="00F84C0D"/>
    <w:rsid w:val="00FA3C7F"/>
    <w:rsid w:val="00FA767D"/>
    <w:rsid w:val="00FC0541"/>
    <w:rsid w:val="00FC0BD9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9986C7D"/>
  <w14:defaultImageDpi w14:val="0"/>
  <w15:docId w15:val="{61D42051-A50B-46B5-8C19-855318E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2C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22C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locked/>
    <w:rsid w:val="007A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scl006\&#12487;&#12473;&#12463;&#12488;&#12483;&#12503;\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9D77-92ED-445F-8353-070F868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736</TotalTime>
  <Pages>2</Pages>
  <Words>1440</Words>
  <Characters>713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小川 啓三</cp:lastModifiedBy>
  <cp:revision>79</cp:revision>
  <cp:lastPrinted>2021-02-24T07:00:00Z</cp:lastPrinted>
  <dcterms:created xsi:type="dcterms:W3CDTF">2016-04-12T05:08:00Z</dcterms:created>
  <dcterms:modified xsi:type="dcterms:W3CDTF">2021-02-24T07:40:00Z</dcterms:modified>
</cp:coreProperties>
</file>