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AF" w:rsidRDefault="00297DAF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様式第</w:t>
      </w:r>
      <w:r w:rsidR="00433A9A"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 w:rsidR="00433A9A"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297DAF" w:rsidRDefault="002C1F76">
      <w:pPr>
        <w:jc w:val="center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>こども</w:t>
      </w:r>
      <w:r w:rsidRPr="008066FB">
        <w:rPr>
          <w:rFonts w:hint="eastAsia"/>
          <w:sz w:val="18"/>
          <w:szCs w:val="18"/>
        </w:rPr>
        <w:t>・</w:t>
      </w:r>
      <w:r w:rsidR="00297DAF">
        <w:rPr>
          <w:rFonts w:hint="eastAsia"/>
          <w:sz w:val="18"/>
          <w:szCs w:val="18"/>
        </w:rPr>
        <w:t>重度</w:t>
      </w:r>
      <w:r w:rsidR="00027FC7">
        <w:rPr>
          <w:rFonts w:hint="eastAsia"/>
          <w:sz w:val="18"/>
          <w:szCs w:val="18"/>
        </w:rPr>
        <w:t>心身</w:t>
      </w:r>
      <w:r w:rsidR="00297DAF">
        <w:rPr>
          <w:rFonts w:hint="eastAsia"/>
          <w:sz w:val="18"/>
          <w:szCs w:val="18"/>
        </w:rPr>
        <w:t>障害</w:t>
      </w:r>
      <w:r w:rsidR="00297DAF" w:rsidRPr="008066FB">
        <w:rPr>
          <w:rFonts w:hint="eastAsia"/>
          <w:sz w:val="18"/>
          <w:szCs w:val="18"/>
        </w:rPr>
        <w:t>者・ひとり親家庭等医</w:t>
      </w:r>
      <w:r w:rsidR="00297DAF">
        <w:rPr>
          <w:rFonts w:hint="eastAsia"/>
          <w:sz w:val="18"/>
          <w:szCs w:val="18"/>
        </w:rPr>
        <w:t>療費支給申請書</w:t>
      </w:r>
    </w:p>
    <w:p w:rsidR="00297DAF" w:rsidRDefault="00297DAF">
      <w:pPr>
        <w:jc w:val="center"/>
        <w:rPr>
          <w:rFonts w:ascii="‚l‚r –¾’©" w:cs="‚l‚r –¾’©"/>
          <w:sz w:val="18"/>
          <w:szCs w:val="18"/>
        </w:rPr>
      </w:pPr>
      <w:r>
        <w:rPr>
          <w:rFonts w:ascii="‚l‚r –¾’©" w:cs="‚l‚r –¾’©"/>
          <w:sz w:val="18"/>
          <w:szCs w:val="18"/>
        </w:rPr>
        <w:t>(</w:t>
      </w:r>
      <w:r>
        <w:rPr>
          <w:rFonts w:hint="eastAsia"/>
          <w:sz w:val="18"/>
          <w:szCs w:val="18"/>
        </w:rPr>
        <w:t>償還払分</w:t>
      </w:r>
      <w:r>
        <w:rPr>
          <w:rFonts w:ascii="‚l‚r –¾’©" w:cs="‚l‚r –¾’©"/>
          <w:sz w:val="18"/>
          <w:szCs w:val="18"/>
        </w:rPr>
        <w:t>)</w:t>
      </w:r>
    </w:p>
    <w:tbl>
      <w:tblPr>
        <w:tblW w:w="104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7"/>
        <w:gridCol w:w="315"/>
        <w:gridCol w:w="210"/>
        <w:gridCol w:w="666"/>
        <w:gridCol w:w="216"/>
        <w:gridCol w:w="28"/>
        <w:gridCol w:w="77"/>
        <w:gridCol w:w="273"/>
        <w:gridCol w:w="315"/>
        <w:gridCol w:w="35"/>
        <w:gridCol w:w="190"/>
        <w:gridCol w:w="58"/>
        <w:gridCol w:w="32"/>
        <w:gridCol w:w="42"/>
        <w:gridCol w:w="273"/>
        <w:gridCol w:w="42"/>
        <w:gridCol w:w="273"/>
        <w:gridCol w:w="14"/>
        <w:gridCol w:w="51"/>
        <w:gridCol w:w="29"/>
        <w:gridCol w:w="98"/>
        <w:gridCol w:w="123"/>
        <w:gridCol w:w="55"/>
        <w:gridCol w:w="34"/>
        <w:gridCol w:w="126"/>
        <w:gridCol w:w="18"/>
        <w:gridCol w:w="82"/>
        <w:gridCol w:w="96"/>
        <w:gridCol w:w="17"/>
        <w:gridCol w:w="34"/>
        <w:gridCol w:w="131"/>
        <w:gridCol w:w="37"/>
        <w:gridCol w:w="141"/>
        <w:gridCol w:w="178"/>
        <w:gridCol w:w="161"/>
        <w:gridCol w:w="176"/>
        <w:gridCol w:w="121"/>
        <w:gridCol w:w="42"/>
        <w:gridCol w:w="339"/>
        <w:gridCol w:w="328"/>
        <w:gridCol w:w="15"/>
        <w:gridCol w:w="80"/>
        <w:gridCol w:w="208"/>
        <w:gridCol w:w="25"/>
        <w:gridCol w:w="260"/>
        <w:gridCol w:w="68"/>
        <w:gridCol w:w="105"/>
        <w:gridCol w:w="112"/>
        <w:gridCol w:w="111"/>
        <w:gridCol w:w="175"/>
        <w:gridCol w:w="22"/>
        <w:gridCol w:w="131"/>
        <w:gridCol w:w="132"/>
        <w:gridCol w:w="196"/>
        <w:gridCol w:w="89"/>
        <w:gridCol w:w="239"/>
        <w:gridCol w:w="46"/>
        <w:gridCol w:w="1516"/>
      </w:tblGrid>
      <w:tr w:rsidR="00297DAF" w:rsidTr="0048337D">
        <w:trPr>
          <w:cantSplit/>
          <w:trHeight w:val="480"/>
        </w:trPr>
        <w:tc>
          <w:tcPr>
            <w:tcW w:w="1427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　１　この申請書は、医療機関等で現金を支払った場合に使用するものです。</w:t>
            </w:r>
          </w:p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２　上段申請書欄は、申請者が記入してください。</w:t>
            </w:r>
          </w:p>
          <w:p w:rsidR="00297DAF" w:rsidRDefault="00297DAF">
            <w:pPr>
              <w:ind w:left="539" w:hanging="539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３　中段診療報酬領収証明書欄は、医療機関等で記入してもらってください。なお、「保険給付が行われることを証明する書類」を添付するときは、記入の必要</w:t>
            </w:r>
            <w:r w:rsidR="001B7F27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ありません。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受給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470" w:type="dxa"/>
            <w:gridSpan w:val="6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公費負担者番号</w:t>
            </w:r>
          </w:p>
        </w:tc>
        <w:tc>
          <w:tcPr>
            <w:tcW w:w="315" w:type="dxa"/>
            <w:tcBorders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left w:val="dashed" w:sz="4" w:space="0" w:color="auto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lef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加入医療保険</w:t>
            </w:r>
          </w:p>
        </w:tc>
        <w:tc>
          <w:tcPr>
            <w:tcW w:w="4360" w:type="dxa"/>
            <w:gridSpan w:val="22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</w:p>
        </w:tc>
      </w:tr>
      <w:tr w:rsidR="00297DAF" w:rsidTr="0048337D">
        <w:trPr>
          <w:cantSplit/>
          <w:trHeight w:val="48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公費負担医療の受給者番号</w:t>
            </w:r>
          </w:p>
        </w:tc>
        <w:tc>
          <w:tcPr>
            <w:tcW w:w="315" w:type="dxa"/>
            <w:tcBorders>
              <w:top w:val="nil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lef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gridSpan w:val="2"/>
            <w:vMerge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60" w:type="dxa"/>
            <w:gridSpan w:val="22"/>
          </w:tcPr>
          <w:p w:rsidR="00297DAF" w:rsidRDefault="00297D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記号・番号</w:t>
            </w:r>
          </w:p>
          <w:p w:rsidR="007D2AB5" w:rsidRDefault="007D2AB5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97DAF" w:rsidTr="0048337D">
        <w:trPr>
          <w:cantSplit/>
          <w:trHeight w:val="48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994" w:type="dxa"/>
            <w:gridSpan w:val="32"/>
          </w:tcPr>
          <w:p w:rsidR="00C8224C" w:rsidRDefault="00297DAF" w:rsidP="00C8224C"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2C313F" w:rsidRDefault="002C313F" w:rsidP="00C8224C">
            <w:pPr>
              <w:ind w:firstLineChars="400" w:firstLine="720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vMerge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60" w:type="dxa"/>
            <w:gridSpan w:val="22"/>
          </w:tcPr>
          <w:p w:rsidR="00297DAF" w:rsidRDefault="00297DAF"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360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  <w:p w:rsidR="007D2AB5" w:rsidRDefault="007D2AB5" w:rsidP="007D2AB5">
            <w:pPr>
              <w:ind w:firstLineChars="300" w:firstLine="540"/>
              <w:rPr>
                <w:rFonts w:ascii="‚l‚r –¾’©"/>
                <w:sz w:val="18"/>
                <w:szCs w:val="18"/>
              </w:rPr>
            </w:pPr>
          </w:p>
        </w:tc>
      </w:tr>
      <w:tr w:rsidR="001B7F27" w:rsidTr="0048337D">
        <w:trPr>
          <w:cantSplit/>
          <w:trHeight w:val="716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1B7F27" w:rsidRDefault="001B7F27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1B7F27" w:rsidRDefault="001B7F27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right w:val="nil"/>
            </w:tcBorders>
          </w:tcPr>
          <w:p w:rsidR="001B7F27" w:rsidRDefault="001B7F2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02" w:type="dxa"/>
            <w:gridSpan w:val="29"/>
            <w:tcBorders>
              <w:left w:val="nil"/>
            </w:tcBorders>
            <w:vAlign w:val="center"/>
          </w:tcPr>
          <w:p w:rsidR="001B7F27" w:rsidRPr="003F536A" w:rsidRDefault="00251C3B" w:rsidP="003F536A">
            <w:pPr>
              <w:jc w:val="right"/>
              <w:rPr>
                <w:rFonts w:ascii="‚l‚r –¾’©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gridSpan w:val="2"/>
            <w:vMerge/>
            <w:textDirection w:val="tbRlV"/>
            <w:vAlign w:val="center"/>
          </w:tcPr>
          <w:p w:rsidR="001B7F27" w:rsidRDefault="001B7F27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60" w:type="dxa"/>
            <w:gridSpan w:val="22"/>
            <w:vAlign w:val="center"/>
          </w:tcPr>
          <w:p w:rsidR="001B7F27" w:rsidRDefault="001B7F27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附加給付の有無・内容　　有・無</w:t>
            </w:r>
          </w:p>
          <w:p w:rsidR="001B7F27" w:rsidRDefault="001B7F27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97DAF" w:rsidTr="0048337D">
        <w:trPr>
          <w:cantSplit/>
          <w:trHeight w:val="713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994" w:type="dxa"/>
            <w:gridSpan w:val="32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:rsidR="00297DAF" w:rsidRDefault="005E76A2" w:rsidP="00251C3B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105F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C313F">
              <w:rPr>
                <w:rFonts w:hint="eastAsia"/>
                <w:sz w:val="18"/>
                <w:szCs w:val="18"/>
              </w:rPr>
              <w:t>月</w:t>
            </w:r>
            <w:r w:rsidR="009105F6">
              <w:rPr>
                <w:rFonts w:hint="eastAsia"/>
                <w:sz w:val="18"/>
                <w:szCs w:val="18"/>
              </w:rPr>
              <w:t xml:space="preserve">　　</w:t>
            </w:r>
            <w:r w:rsidR="009E12BB">
              <w:rPr>
                <w:rFonts w:hint="eastAsia"/>
                <w:sz w:val="18"/>
                <w:szCs w:val="18"/>
              </w:rPr>
              <w:t xml:space="preserve">　</w:t>
            </w:r>
            <w:r w:rsidR="00297DAF">
              <w:rPr>
                <w:rFonts w:hint="eastAsia"/>
                <w:sz w:val="18"/>
                <w:szCs w:val="18"/>
              </w:rPr>
              <w:t>日</w:t>
            </w:r>
            <w:r w:rsidR="009105F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7" w:type="dxa"/>
            <w:gridSpan w:val="2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医療機関等</w:t>
            </w:r>
          </w:p>
        </w:tc>
        <w:tc>
          <w:tcPr>
            <w:tcW w:w="4360" w:type="dxa"/>
            <w:gridSpan w:val="22"/>
          </w:tcPr>
          <w:p w:rsidR="00297DAF" w:rsidRDefault="00297DAF" w:rsidP="001B7F27">
            <w:pPr>
              <w:ind w:left="70" w:right="7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所在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</w:tc>
      </w:tr>
      <w:tr w:rsidR="00297DAF" w:rsidTr="0048337D">
        <w:trPr>
          <w:cantSplit/>
          <w:trHeight w:val="26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申請額</w:t>
            </w:r>
          </w:p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支払金額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2524" w:type="dxa"/>
            <w:gridSpan w:val="26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37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4360" w:type="dxa"/>
            <w:gridSpan w:val="22"/>
          </w:tcPr>
          <w:p w:rsidR="00297DAF" w:rsidRDefault="00297DAF" w:rsidP="001B7F27">
            <w:pPr>
              <w:ind w:left="70" w:right="70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pacing w:val="45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297DAF" w:rsidTr="0048337D">
        <w:trPr>
          <w:cantSplit/>
          <w:trHeight w:val="362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45"/>
                <w:sz w:val="18"/>
                <w:szCs w:val="18"/>
              </w:rPr>
              <w:t>振替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1120" w:type="dxa"/>
            <w:gridSpan w:val="4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</w:t>
            </w:r>
          </w:p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店舗名</w:t>
            </w:r>
          </w:p>
        </w:tc>
        <w:tc>
          <w:tcPr>
            <w:tcW w:w="2874" w:type="dxa"/>
            <w:gridSpan w:val="28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　　　　　　店</w:t>
            </w:r>
          </w:p>
        </w:tc>
        <w:tc>
          <w:tcPr>
            <w:tcW w:w="1470" w:type="dxa"/>
            <w:gridSpan w:val="9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金融機関コード</w:t>
            </w:r>
          </w:p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店番</w:t>
            </w:r>
          </w:p>
        </w:tc>
        <w:tc>
          <w:tcPr>
            <w:tcW w:w="285" w:type="dxa"/>
            <w:gridSpan w:val="2"/>
            <w:tcBorders>
              <w:bottom w:val="nil"/>
              <w:right w:val="dashed" w:sz="4" w:space="0" w:color="auto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gridSpan w:val="3"/>
            <w:tcBorders>
              <w:left w:val="dashed" w:sz="4" w:space="0" w:color="auto"/>
              <w:bottom w:val="nil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gridSpan w:val="2"/>
            <w:tcBorders>
              <w:right w:val="nil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left w:val="nil"/>
            </w:tcBorders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700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1</w:t>
            </w:r>
            <w:r>
              <w:rPr>
                <w:rFonts w:hint="eastAsia"/>
                <w:spacing w:val="-7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普通</w:t>
            </w:r>
          </w:p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2</w:t>
            </w:r>
            <w:r>
              <w:rPr>
                <w:rFonts w:hint="eastAsia"/>
                <w:spacing w:val="-7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924" w:type="dxa"/>
            <w:gridSpan w:val="8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178" w:type="dxa"/>
            <w:gridSpan w:val="3"/>
            <w:tcBorders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8" w:type="dxa"/>
            <w:tcBorders>
              <w:left w:val="dashed" w:sz="4" w:space="0" w:color="auto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82" w:type="dxa"/>
            <w:gridSpan w:val="7"/>
            <w:vAlign w:val="center"/>
          </w:tcPr>
          <w:p w:rsidR="00297DAF" w:rsidRDefault="00297DAF">
            <w:pPr>
              <w:jc w:val="distribute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支払金額</w:t>
            </w:r>
          </w:p>
        </w:tc>
        <w:tc>
          <w:tcPr>
            <w:tcW w:w="288" w:type="dxa"/>
            <w:gridSpan w:val="2"/>
            <w:tcBorders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千</w:t>
            </w: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百</w:t>
            </w:r>
          </w:p>
        </w:tc>
        <w:tc>
          <w:tcPr>
            <w:tcW w:w="285" w:type="dxa"/>
            <w:gridSpan w:val="3"/>
            <w:tcBorders>
              <w:left w:val="nil"/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十</w:t>
            </w:r>
          </w:p>
        </w:tc>
        <w:tc>
          <w:tcPr>
            <w:tcW w:w="28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万</w:t>
            </w:r>
          </w:p>
        </w:tc>
        <w:tc>
          <w:tcPr>
            <w:tcW w:w="285" w:type="dxa"/>
            <w:gridSpan w:val="3"/>
            <w:tcBorders>
              <w:lef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千</w:t>
            </w:r>
          </w:p>
        </w:tc>
        <w:tc>
          <w:tcPr>
            <w:tcW w:w="285" w:type="dxa"/>
            <w:gridSpan w:val="2"/>
            <w:tcBorders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百</w:t>
            </w:r>
          </w:p>
        </w:tc>
        <w:tc>
          <w:tcPr>
            <w:tcW w:w="28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十</w:t>
            </w:r>
          </w:p>
        </w:tc>
        <w:tc>
          <w:tcPr>
            <w:tcW w:w="1516" w:type="dxa"/>
            <w:tcBorders>
              <w:left w:val="dashed" w:sz="4" w:space="0" w:color="auto"/>
            </w:tcBorders>
          </w:tcPr>
          <w:p w:rsidR="00297DAF" w:rsidRDefault="001B7F27" w:rsidP="001B7F27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tcBorders>
              <w:bottom w:val="nil"/>
            </w:tcBorders>
            <w:vAlign w:val="center"/>
          </w:tcPr>
          <w:p w:rsidR="00297DAF" w:rsidRDefault="00297D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上記のとおり申請します。</w:t>
            </w:r>
          </w:p>
          <w:p w:rsidR="002372FE" w:rsidRDefault="002372FE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97DAF" w:rsidTr="0048337D">
        <w:trPr>
          <w:cantSplit/>
          <w:trHeight w:val="1331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822" w:type="dxa"/>
            <w:gridSpan w:val="29"/>
            <w:tcBorders>
              <w:top w:val="nil"/>
              <w:bottom w:val="nil"/>
              <w:right w:val="nil"/>
            </w:tcBorders>
            <w:vAlign w:val="center"/>
          </w:tcPr>
          <w:p w:rsidR="00297DAF" w:rsidRDefault="00297DAF" w:rsidP="003F536A">
            <w:pPr>
              <w:ind w:rightChars="2" w:right="4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</w:t>
            </w:r>
            <w:r w:rsidR="0048337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48337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297DAF" w:rsidRDefault="003F536A" w:rsidP="00C8224C">
            <w:pPr>
              <w:ind w:rightChars="2" w:right="4" w:firstLineChars="1700" w:firstLine="306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</w:p>
          <w:p w:rsidR="00297DAF" w:rsidRDefault="00297DAF" w:rsidP="003F536A">
            <w:pPr>
              <w:ind w:rightChars="2" w:right="4"/>
              <w:rPr>
                <w:rFonts w:ascii="‚l‚r –¾’©"/>
                <w:sz w:val="18"/>
                <w:szCs w:val="18"/>
              </w:rPr>
            </w:pPr>
          </w:p>
          <w:p w:rsidR="00297DAF" w:rsidRDefault="00251C3B" w:rsidP="003F536A">
            <w:pPr>
              <w:ind w:rightChars="2" w:right="4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37DA5">
              <w:rPr>
                <w:rFonts w:hint="eastAsia"/>
                <w:sz w:val="18"/>
                <w:szCs w:val="18"/>
              </w:rPr>
              <w:t>大崎上島町長</w:t>
            </w:r>
            <w:r w:rsidR="00297DAF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5184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297DAF" w:rsidRDefault="00297DAF" w:rsidP="00C8224C">
            <w:pPr>
              <w:ind w:rightChars="2" w:right="4"/>
              <w:jc w:val="right"/>
              <w:rPr>
                <w:rFonts w:ascii="‚l‚r –¾’©"/>
                <w:sz w:val="18"/>
                <w:szCs w:val="18"/>
                <w:u w:val="dotted"/>
              </w:rPr>
            </w:pPr>
            <w:r>
              <w:rPr>
                <w:rFonts w:hint="eastAsia"/>
                <w:spacing w:val="180"/>
                <w:sz w:val="18"/>
                <w:szCs w:val="18"/>
                <w:u w:val="dotted"/>
              </w:rPr>
              <w:t>住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所　</w:t>
            </w:r>
            <w:r w:rsidR="00C8224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C8224C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3F536A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DA3A3A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:rsidR="002372FE" w:rsidRDefault="002372FE" w:rsidP="00C8224C">
            <w:pPr>
              <w:ind w:rightChars="2" w:right="4"/>
              <w:jc w:val="right"/>
              <w:rPr>
                <w:sz w:val="18"/>
                <w:szCs w:val="18"/>
              </w:rPr>
            </w:pPr>
          </w:p>
          <w:p w:rsidR="00297DAF" w:rsidRDefault="00297DAF" w:rsidP="0048337D">
            <w:pPr>
              <w:spacing w:line="360" w:lineRule="auto"/>
              <w:ind w:rightChars="2" w:right="4"/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  <w:r w:rsidR="00DA3A3A">
              <w:rPr>
                <w:rFonts w:hint="eastAsia"/>
                <w:sz w:val="18"/>
                <w:szCs w:val="18"/>
              </w:rPr>
              <w:t xml:space="preserve">　</w:t>
            </w:r>
            <w:r w:rsidR="00C8224C">
              <w:rPr>
                <w:rFonts w:hint="eastAsia"/>
                <w:sz w:val="18"/>
                <w:szCs w:val="18"/>
              </w:rPr>
              <w:t xml:space="preserve">　　　　</w:t>
            </w:r>
            <w:r w:rsidR="0048337D">
              <w:rPr>
                <w:rFonts w:hint="eastAsia"/>
                <w:sz w:val="18"/>
                <w:szCs w:val="18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</w:rPr>
              <w:t xml:space="preserve">　　　　</w:t>
            </w:r>
            <w:r w:rsidR="0048337D">
              <w:rPr>
                <w:rFonts w:hint="eastAsia"/>
                <w:sz w:val="18"/>
                <w:szCs w:val="18"/>
              </w:rPr>
              <w:t xml:space="preserve">　</w:t>
            </w:r>
            <w:r w:rsidR="00DA3A3A">
              <w:rPr>
                <w:rFonts w:hint="eastAsia"/>
                <w:sz w:val="18"/>
                <w:szCs w:val="18"/>
              </w:rPr>
              <w:t xml:space="preserve">　　</w:t>
            </w:r>
            <w:r w:rsidR="0048337D">
              <w:rPr>
                <w:rFonts w:hint="eastAsia"/>
                <w:sz w:val="18"/>
                <w:szCs w:val="18"/>
              </w:rPr>
              <w:t xml:space="preserve">　　</w:t>
            </w:r>
            <w:r w:rsidR="00DA3A3A">
              <w:rPr>
                <w:rFonts w:hint="eastAsia"/>
                <w:sz w:val="18"/>
                <w:szCs w:val="18"/>
              </w:rPr>
              <w:t xml:space="preserve">　　</w:t>
            </w:r>
            <w:r w:rsidR="005E76A2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297DAF" w:rsidRDefault="00297DAF" w:rsidP="003F536A">
            <w:pPr>
              <w:ind w:rightChars="2" w:right="4"/>
              <w:jc w:val="right"/>
              <w:rPr>
                <w:rFonts w:ascii="‚l‚r –¾’©"/>
                <w:sz w:val="18"/>
                <w:szCs w:val="18"/>
                <w:u w:val="dotted"/>
              </w:rPr>
            </w:pPr>
            <w:r>
              <w:rPr>
                <w:rFonts w:hint="eastAsia"/>
                <w:spacing w:val="180"/>
                <w:sz w:val="18"/>
                <w:szCs w:val="18"/>
                <w:u w:val="dotted"/>
              </w:rPr>
              <w:t>氏</w:t>
            </w:r>
            <w:r>
              <w:rPr>
                <w:rFonts w:hint="eastAsia"/>
                <w:sz w:val="18"/>
                <w:szCs w:val="18"/>
                <w:u w:val="dotted"/>
              </w:rPr>
              <w:t>名</w:t>
            </w:r>
            <w:r w:rsidR="00A1064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C8224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2C313F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DA3A3A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2C313F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48337D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5E76A2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3F536A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A1064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3F536A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tcBorders>
              <w:left w:val="nil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診療報酬領収証明</w:t>
            </w:r>
            <w:r>
              <w:rPr>
                <w:rFonts w:hint="eastAsia"/>
                <w:sz w:val="18"/>
                <w:szCs w:val="18"/>
              </w:rPr>
              <w:t>書</w:t>
            </w:r>
          </w:p>
        </w:tc>
      </w:tr>
      <w:tr w:rsidR="00297DAF" w:rsidTr="0048337D">
        <w:trPr>
          <w:cantSplit/>
          <w:trHeight w:val="33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772" w:type="dxa"/>
            <w:gridSpan w:val="15"/>
            <w:vMerge w:val="restart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376" w:type="dxa"/>
            <w:gridSpan w:val="23"/>
            <w:vAlign w:val="center"/>
          </w:tcPr>
          <w:p w:rsidR="00297DAF" w:rsidRDefault="00837DA5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33A9A">
              <w:rPr>
                <w:rFonts w:hint="eastAsia"/>
                <w:sz w:val="18"/>
                <w:szCs w:val="18"/>
              </w:rPr>
              <w:t xml:space="preserve">　</w:t>
            </w:r>
            <w:r w:rsidR="00297DAF">
              <w:rPr>
                <w:rFonts w:hint="eastAsia"/>
                <w:sz w:val="18"/>
                <w:szCs w:val="18"/>
              </w:rPr>
              <w:t xml:space="preserve">　年　月診療分</w:t>
            </w:r>
          </w:p>
        </w:tc>
        <w:tc>
          <w:tcPr>
            <w:tcW w:w="3858" w:type="dxa"/>
            <w:gridSpan w:val="19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院　・　</w:t>
            </w:r>
            <w:r>
              <w:rPr>
                <w:rFonts w:hint="eastAsia"/>
                <w:spacing w:val="52"/>
                <w:sz w:val="18"/>
                <w:szCs w:val="18"/>
              </w:rPr>
              <w:t>入院</w:t>
            </w:r>
            <w:r>
              <w:rPr>
                <w:rFonts w:hint="eastAsia"/>
                <w:sz w:val="18"/>
                <w:szCs w:val="18"/>
              </w:rPr>
              <w:t>外</w:t>
            </w:r>
          </w:p>
        </w:tc>
      </w:tr>
      <w:tr w:rsidR="00297DAF" w:rsidTr="0048337D">
        <w:trPr>
          <w:cantSplit/>
          <w:trHeight w:val="33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772" w:type="dxa"/>
            <w:gridSpan w:val="15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76" w:type="dxa"/>
            <w:gridSpan w:val="23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診療実日数　　　日</w:t>
            </w:r>
          </w:p>
        </w:tc>
        <w:tc>
          <w:tcPr>
            <w:tcW w:w="3858" w:type="dxa"/>
            <w:gridSpan w:val="19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医科・歯科・調剤・その他</w:t>
            </w:r>
          </w:p>
        </w:tc>
      </w:tr>
      <w:tr w:rsidR="00297DAF" w:rsidTr="0048337D">
        <w:trPr>
          <w:cantSplit/>
          <w:trHeight w:val="33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148" w:type="dxa"/>
            <w:gridSpan w:val="38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保険医療総医療費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総点数×</w:t>
            </w:r>
            <w:r>
              <w:rPr>
                <w:rFonts w:ascii="‚l‚r –¾’©" w:cs="‚l‚r –¾’©"/>
                <w:sz w:val="18"/>
                <w:szCs w:val="18"/>
              </w:rPr>
              <w:t>10)</w:t>
            </w:r>
          </w:p>
        </w:tc>
        <w:tc>
          <w:tcPr>
            <w:tcW w:w="3858" w:type="dxa"/>
            <w:gridSpan w:val="19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領収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</w:tc>
      </w:tr>
      <w:tr w:rsidR="00297DAF" w:rsidTr="0048337D">
        <w:trPr>
          <w:cantSplit/>
          <w:trHeight w:val="54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457" w:type="dxa"/>
            <w:gridSpan w:val="13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420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5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338" w:type="dxa"/>
            <w:gridSpan w:val="3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339" w:type="dxa"/>
            <w:gridSpan w:val="5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339" w:type="dxa"/>
            <w:gridSpan w:val="5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343" w:type="dxa"/>
            <w:gridSpan w:val="4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339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339" w:type="dxa"/>
            <w:gridSpan w:val="3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328" w:type="dxa"/>
            <w:gridSpan w:val="4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328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328" w:type="dxa"/>
            <w:gridSpan w:val="3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328" w:type="dxa"/>
            <w:gridSpan w:val="3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328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328" w:type="dxa"/>
            <w:gridSpan w:val="2"/>
            <w:textDirection w:val="tbRlV"/>
            <w:vAlign w:val="center"/>
          </w:tcPr>
          <w:p w:rsidR="00297DAF" w:rsidRDefault="00297DAF">
            <w:pPr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pacing w:val="90"/>
                <w:sz w:val="18"/>
                <w:szCs w:val="18"/>
              </w:rPr>
              <w:t>再</w:t>
            </w:r>
            <w:r>
              <w:rPr>
                <w:rFonts w:hint="eastAsia"/>
                <w:sz w:val="18"/>
                <w:szCs w:val="18"/>
              </w:rPr>
              <w:t>掲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932" w:type="dxa"/>
            <w:gridSpan w:val="11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入院外</w:t>
            </w:r>
            <w:r>
              <w:rPr>
                <w:rFonts w:ascii="‚l‚r –¾’©" w:cs="‚l‚r –¾’©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日目以降計</w:t>
            </w:r>
          </w:p>
        </w:tc>
        <w:tc>
          <w:tcPr>
            <w:tcW w:w="315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8" w:type="dxa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2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vAlign w:val="center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DAF" w:rsidTr="0048337D">
        <w:trPr>
          <w:cantSplit/>
          <w:trHeight w:val="1209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tcBorders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上記のとおり証明します。　　　　　　　　　　　　年　　</w:t>
            </w:r>
            <w:r w:rsidR="00DA3A3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="00DA3A3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医療機関等　所在地　　　</w:t>
            </w:r>
            <w:r w:rsidR="00DA3A3A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称　　　</w:t>
            </w:r>
            <w:r w:rsidR="00DA3A3A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DA3A3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A3A3A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DA3A3A" w:rsidRPr="00DA3A3A">
              <w:rPr>
                <w:rFonts w:hint="eastAsia"/>
                <w:sz w:val="22"/>
                <w:szCs w:val="22"/>
              </w:rPr>
              <w:t>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97DAF" w:rsidTr="0048337D">
        <w:trPr>
          <w:cantSplit/>
          <w:trHeight w:val="279"/>
        </w:trPr>
        <w:tc>
          <w:tcPr>
            <w:tcW w:w="14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9006" w:type="dxa"/>
            <w:gridSpan w:val="57"/>
            <w:tcBorders>
              <w:left w:val="nil"/>
              <w:right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ここから下は記入しないでください。</w:t>
            </w:r>
          </w:p>
        </w:tc>
      </w:tr>
      <w:tr w:rsidR="00297DAF" w:rsidTr="0048337D">
        <w:trPr>
          <w:cantSplit/>
          <w:trHeight w:val="24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　　・　・</w:t>
            </w:r>
          </w:p>
        </w:tc>
        <w:tc>
          <w:tcPr>
            <w:tcW w:w="813" w:type="dxa"/>
            <w:gridSpan w:val="4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9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11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6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gridSpan w:val="9"/>
            <w:vMerge w:val="restart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支出命令</w:t>
            </w: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2349" w:type="dxa"/>
            <w:gridSpan w:val="7"/>
            <w:vMerge w:val="restart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支給台帳</w:t>
            </w:r>
          </w:p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日</w:t>
            </w:r>
          </w:p>
        </w:tc>
      </w:tr>
      <w:tr w:rsidR="00297DAF" w:rsidTr="0048337D">
        <w:trPr>
          <w:cantSplit/>
          <w:trHeight w:val="233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13" w:type="dxa"/>
            <w:gridSpan w:val="4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9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11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14" w:type="dxa"/>
            <w:gridSpan w:val="6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gridSpan w:val="5"/>
            <w:vMerge w:val="restart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gridSpan w:val="9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49" w:type="dxa"/>
            <w:gridSpan w:val="7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97DAF" w:rsidTr="0048337D">
        <w:trPr>
          <w:cantSplit/>
          <w:trHeight w:val="37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　　・　・</w:t>
            </w:r>
          </w:p>
        </w:tc>
        <w:tc>
          <w:tcPr>
            <w:tcW w:w="813" w:type="dxa"/>
            <w:gridSpan w:val="4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14" w:type="dxa"/>
            <w:gridSpan w:val="9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14" w:type="dxa"/>
            <w:gridSpan w:val="11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14" w:type="dxa"/>
            <w:gridSpan w:val="6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086" w:type="dxa"/>
            <w:gridSpan w:val="9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49" w:type="dxa"/>
            <w:gridSpan w:val="7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297DAF" w:rsidTr="0048337D">
        <w:trPr>
          <w:cantSplit/>
          <w:trHeight w:val="44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総医療費</w:t>
            </w:r>
            <w:r>
              <w:rPr>
                <w:rFonts w:ascii="‚l‚r –¾’©" w:cs="‚l‚r –¾’©"/>
                <w:sz w:val="18"/>
                <w:szCs w:val="18"/>
              </w:rPr>
              <w:t>A</w:t>
            </w:r>
          </w:p>
        </w:tc>
        <w:tc>
          <w:tcPr>
            <w:tcW w:w="1192" w:type="dxa"/>
            <w:gridSpan w:val="8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保険給付額</w:t>
            </w:r>
            <w:r>
              <w:rPr>
                <w:rFonts w:ascii="‚l‚r –¾’©" w:cs="‚l‚r –¾’©"/>
                <w:sz w:val="18"/>
                <w:szCs w:val="18"/>
              </w:rPr>
              <w:t>B</w:t>
            </w:r>
          </w:p>
        </w:tc>
        <w:tc>
          <w:tcPr>
            <w:tcW w:w="1192" w:type="dxa"/>
            <w:gridSpan w:val="13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他公費負担額</w:t>
            </w:r>
            <w:r>
              <w:rPr>
                <w:rFonts w:ascii="‚l‚r –¾’©" w:cs="‚l‚r –¾’©"/>
                <w:sz w:val="18"/>
                <w:szCs w:val="18"/>
              </w:rPr>
              <w:t>C</w:t>
            </w:r>
          </w:p>
        </w:tc>
        <w:tc>
          <w:tcPr>
            <w:tcW w:w="1192" w:type="dxa"/>
            <w:gridSpan w:val="12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一部負担金額</w:t>
            </w:r>
            <w:r>
              <w:rPr>
                <w:rFonts w:ascii="‚l‚r –¾’©" w:cs="‚l‚r –¾’©"/>
                <w:sz w:val="18"/>
                <w:szCs w:val="18"/>
              </w:rPr>
              <w:t>D</w:t>
            </w:r>
          </w:p>
        </w:tc>
        <w:tc>
          <w:tcPr>
            <w:tcW w:w="1470" w:type="dxa"/>
            <w:gridSpan w:val="10"/>
            <w:vAlign w:val="center"/>
          </w:tcPr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支給決定額</w:t>
            </w:r>
            <w:r>
              <w:rPr>
                <w:rFonts w:ascii="‚l‚r –¾’©" w:cs="‚l‚r –¾’©"/>
                <w:sz w:val="18"/>
                <w:szCs w:val="18"/>
              </w:rPr>
              <w:t>E</w:t>
            </w:r>
          </w:p>
          <w:p w:rsidR="00297DAF" w:rsidRDefault="00297DAF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＝</w:t>
            </w:r>
            <w:r>
              <w:rPr>
                <w:rFonts w:ascii="‚l‚r –¾’©" w:cs="‚l‚r –¾’©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ascii="‚l‚r –¾’©" w:cs="‚l‚r –¾’©"/>
                <w:sz w:val="18"/>
                <w:szCs w:val="18"/>
              </w:rPr>
              <w:t>(B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ascii="‚l‚r –¾’©" w:cs="‚l‚r –¾’©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ascii="‚l‚r –¾’©" w:cs="‚l‚r –¾’©"/>
                <w:sz w:val="18"/>
                <w:szCs w:val="18"/>
              </w:rPr>
              <w:t>D)</w:t>
            </w:r>
          </w:p>
        </w:tc>
        <w:tc>
          <w:tcPr>
            <w:tcW w:w="420" w:type="dxa"/>
            <w:gridSpan w:val="4"/>
            <w:vMerge w:val="restart"/>
            <w:textDirection w:val="tbRlV"/>
            <w:vAlign w:val="center"/>
          </w:tcPr>
          <w:p w:rsidR="00297DAF" w:rsidRDefault="00297DAF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負担区分</w:t>
            </w:r>
          </w:p>
        </w:tc>
        <w:tc>
          <w:tcPr>
            <w:tcW w:w="2349" w:type="dxa"/>
            <w:gridSpan w:val="7"/>
            <w:vMerge w:val="restart"/>
            <w:vAlign w:val="center"/>
          </w:tcPr>
          <w:p w:rsidR="00297DAF" w:rsidRDefault="00F01264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こ・</w:t>
            </w:r>
            <w:r w:rsidR="00297DAF">
              <w:rPr>
                <w:rFonts w:hint="eastAsia"/>
                <w:sz w:val="18"/>
                <w:szCs w:val="18"/>
              </w:rPr>
              <w:t>障・ひ</w:t>
            </w:r>
          </w:p>
        </w:tc>
      </w:tr>
      <w:tr w:rsidR="00297DAF" w:rsidTr="0048337D">
        <w:trPr>
          <w:cantSplit/>
          <w:trHeight w:val="440"/>
        </w:trPr>
        <w:tc>
          <w:tcPr>
            <w:tcW w:w="1427" w:type="dxa"/>
            <w:vMerge/>
            <w:tcBorders>
              <w:left w:val="nil"/>
              <w:bottom w:val="nil"/>
            </w:tcBorders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191" w:type="dxa"/>
            <w:gridSpan w:val="3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92" w:type="dxa"/>
            <w:gridSpan w:val="8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92" w:type="dxa"/>
            <w:gridSpan w:val="13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92" w:type="dxa"/>
            <w:gridSpan w:val="12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70" w:type="dxa"/>
            <w:gridSpan w:val="10"/>
          </w:tcPr>
          <w:p w:rsidR="00297DAF" w:rsidRDefault="00297DAF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0" w:type="dxa"/>
            <w:gridSpan w:val="4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49" w:type="dxa"/>
            <w:gridSpan w:val="7"/>
            <w:vMerge/>
            <w:vAlign w:val="center"/>
          </w:tcPr>
          <w:p w:rsidR="00297DAF" w:rsidRDefault="00297DAF">
            <w:pPr>
              <w:rPr>
                <w:rFonts w:ascii="‚l‚r –¾’©"/>
                <w:sz w:val="18"/>
                <w:szCs w:val="18"/>
              </w:rPr>
            </w:pPr>
          </w:p>
        </w:tc>
      </w:tr>
    </w:tbl>
    <w:p w:rsidR="00297DAF" w:rsidRDefault="00297DAF">
      <w:pPr>
        <w:rPr>
          <w:rFonts w:ascii="‚l‚r –¾’©"/>
        </w:rPr>
      </w:pPr>
    </w:p>
    <w:sectPr w:rsidR="00297DAF" w:rsidSect="0048337D">
      <w:type w:val="nextColumn"/>
      <w:pgSz w:w="11907" w:h="16840" w:code="9"/>
      <w:pgMar w:top="567" w:right="567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F4" w:rsidRDefault="006659F4" w:rsidP="00297DAF">
      <w:r>
        <w:separator/>
      </w:r>
    </w:p>
  </w:endnote>
  <w:endnote w:type="continuationSeparator" w:id="0">
    <w:p w:rsidR="006659F4" w:rsidRDefault="006659F4" w:rsidP="0029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F4" w:rsidRDefault="006659F4" w:rsidP="00297DAF">
      <w:r>
        <w:separator/>
      </w:r>
    </w:p>
  </w:footnote>
  <w:footnote w:type="continuationSeparator" w:id="0">
    <w:p w:rsidR="006659F4" w:rsidRDefault="006659F4" w:rsidP="0029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F"/>
    <w:rsid w:val="00027FC7"/>
    <w:rsid w:val="0005626B"/>
    <w:rsid w:val="00080AB1"/>
    <w:rsid w:val="001B7F27"/>
    <w:rsid w:val="001F5AA4"/>
    <w:rsid w:val="002372FE"/>
    <w:rsid w:val="00251C3B"/>
    <w:rsid w:val="00254FEB"/>
    <w:rsid w:val="00297DAF"/>
    <w:rsid w:val="002C1F76"/>
    <w:rsid w:val="002C313F"/>
    <w:rsid w:val="00311517"/>
    <w:rsid w:val="003334AA"/>
    <w:rsid w:val="003C006A"/>
    <w:rsid w:val="003F536A"/>
    <w:rsid w:val="00433A9A"/>
    <w:rsid w:val="0048337D"/>
    <w:rsid w:val="00585977"/>
    <w:rsid w:val="00596090"/>
    <w:rsid w:val="005A1B77"/>
    <w:rsid w:val="005A5414"/>
    <w:rsid w:val="005E76A2"/>
    <w:rsid w:val="006659F4"/>
    <w:rsid w:val="00717607"/>
    <w:rsid w:val="007D2AB5"/>
    <w:rsid w:val="008066FB"/>
    <w:rsid w:val="00837DA5"/>
    <w:rsid w:val="00886372"/>
    <w:rsid w:val="009105F6"/>
    <w:rsid w:val="0091702E"/>
    <w:rsid w:val="009C4F02"/>
    <w:rsid w:val="009E12BB"/>
    <w:rsid w:val="00A10649"/>
    <w:rsid w:val="00A30623"/>
    <w:rsid w:val="00C3186A"/>
    <w:rsid w:val="00C8224C"/>
    <w:rsid w:val="00D5387F"/>
    <w:rsid w:val="00DA3A3A"/>
    <w:rsid w:val="00DE7B23"/>
    <w:rsid w:val="00F01264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8B2318-CE68-4F48-A163-69A6FA7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7DA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9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7DAF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2C31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C31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yamashita</dc:creator>
  <cp:keywords/>
  <dc:description/>
  <cp:lastModifiedBy>川上 千枝</cp:lastModifiedBy>
  <cp:revision>2</cp:revision>
  <cp:lastPrinted>2020-12-07T04:26:00Z</cp:lastPrinted>
  <dcterms:created xsi:type="dcterms:W3CDTF">2023-07-21T06:56:00Z</dcterms:created>
  <dcterms:modified xsi:type="dcterms:W3CDTF">2023-07-21T06:56:00Z</dcterms:modified>
</cp:coreProperties>
</file>