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32" w:rsidRDefault="00061632" w:rsidP="00FC6311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61632" w:rsidRDefault="00061632"/>
    <w:p w:rsidR="00061632" w:rsidRDefault="00061632">
      <w:pPr>
        <w:jc w:val="center"/>
      </w:pPr>
      <w:r>
        <w:rPr>
          <w:rFonts w:hint="eastAsia"/>
        </w:rPr>
        <w:t>身体・知的・精神障害者通院助成金支給申請書</w:t>
      </w:r>
      <w:r>
        <w:t>(</w:t>
      </w:r>
      <w:r>
        <w:rPr>
          <w:rFonts w:hint="eastAsia"/>
        </w:rPr>
        <w:t xml:space="preserve">　　年　　月分</w:t>
      </w:r>
      <w:r>
        <w:t>)</w:t>
      </w:r>
    </w:p>
    <w:p w:rsidR="00061632" w:rsidRDefault="000616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11"/>
        <w:gridCol w:w="719"/>
        <w:gridCol w:w="359"/>
        <w:gridCol w:w="619"/>
        <w:gridCol w:w="573"/>
        <w:gridCol w:w="46"/>
        <w:gridCol w:w="129"/>
        <w:gridCol w:w="490"/>
        <w:gridCol w:w="463"/>
        <w:gridCol w:w="158"/>
        <w:gridCol w:w="549"/>
        <w:gridCol w:w="70"/>
        <w:gridCol w:w="619"/>
        <w:gridCol w:w="486"/>
        <w:gridCol w:w="133"/>
        <w:gridCol w:w="621"/>
        <w:gridCol w:w="251"/>
        <w:gridCol w:w="368"/>
        <w:gridCol w:w="619"/>
        <w:gridCol w:w="625"/>
      </w:tblGrid>
      <w:tr w:rsidR="00061632" w:rsidTr="006C5066">
        <w:trPr>
          <w:cantSplit/>
          <w:trHeight w:val="420"/>
        </w:trPr>
        <w:tc>
          <w:tcPr>
            <w:tcW w:w="782" w:type="pct"/>
            <w:vMerge w:val="restart"/>
            <w:vAlign w:val="center"/>
          </w:tcPr>
          <w:p w:rsidR="00061632" w:rsidRDefault="00061632" w:rsidP="00A827E6">
            <w:pPr>
              <w:rPr>
                <w:w w:val="80"/>
              </w:rPr>
            </w:pPr>
            <w:r>
              <w:rPr>
                <w:rFonts w:hint="eastAsia"/>
              </w:rPr>
              <w:t>身体</w:t>
            </w:r>
            <w:r>
              <w:rPr>
                <w:rFonts w:hint="eastAsia"/>
                <w:w w:val="80"/>
              </w:rPr>
              <w:t>・</w:t>
            </w:r>
            <w:r>
              <w:rPr>
                <w:rFonts w:hint="eastAsia"/>
              </w:rPr>
              <w:t>知的</w:t>
            </w:r>
            <w:r>
              <w:rPr>
                <w:rFonts w:hint="eastAsia"/>
                <w:w w:val="80"/>
              </w:rPr>
              <w:t>・</w:t>
            </w:r>
          </w:p>
          <w:p w:rsidR="00061632" w:rsidRDefault="00061632" w:rsidP="00A827E6">
            <w:r>
              <w:rPr>
                <w:rFonts w:hint="eastAsia"/>
              </w:rPr>
              <w:t>精神障害者</w:t>
            </w:r>
          </w:p>
        </w:tc>
        <w:tc>
          <w:tcPr>
            <w:tcW w:w="438" w:type="pct"/>
            <w:gridSpan w:val="2"/>
            <w:noWrap/>
            <w:vAlign w:val="center"/>
          </w:tcPr>
          <w:p w:rsidR="00061632" w:rsidRDefault="0006163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09" w:type="pct"/>
            <w:gridSpan w:val="5"/>
            <w:vAlign w:val="center"/>
          </w:tcPr>
          <w:p w:rsidR="00061632" w:rsidRDefault="00061632" w:rsidP="00A827E6">
            <w:pPr>
              <w:jc w:val="center"/>
            </w:pPr>
          </w:p>
        </w:tc>
        <w:tc>
          <w:tcPr>
            <w:tcW w:w="502" w:type="pct"/>
            <w:gridSpan w:val="2"/>
            <w:vAlign w:val="center"/>
          </w:tcPr>
          <w:p w:rsidR="00061632" w:rsidRPr="00A827E6" w:rsidRDefault="00061632">
            <w:pPr>
              <w:jc w:val="distribute"/>
              <w:rPr>
                <w:w w:val="80"/>
                <w:szCs w:val="21"/>
              </w:rPr>
            </w:pPr>
            <w:r w:rsidRPr="00A827E6">
              <w:rPr>
                <w:rFonts w:hint="eastAsia"/>
                <w:w w:val="80"/>
                <w:szCs w:val="21"/>
              </w:rPr>
              <w:t>生年月日</w:t>
            </w:r>
          </w:p>
        </w:tc>
        <w:tc>
          <w:tcPr>
            <w:tcW w:w="991" w:type="pct"/>
            <w:gridSpan w:val="5"/>
            <w:vAlign w:val="center"/>
          </w:tcPr>
          <w:p w:rsidR="00061632" w:rsidRDefault="00061632" w:rsidP="00A827E6">
            <w:pPr>
              <w:jc w:val="center"/>
            </w:pPr>
          </w:p>
        </w:tc>
        <w:tc>
          <w:tcPr>
            <w:tcW w:w="529" w:type="pct"/>
            <w:gridSpan w:val="3"/>
            <w:vAlign w:val="center"/>
          </w:tcPr>
          <w:p w:rsidR="00061632" w:rsidRDefault="00061632"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848" w:type="pct"/>
            <w:gridSpan w:val="3"/>
            <w:vAlign w:val="center"/>
          </w:tcPr>
          <w:p w:rsidR="00061632" w:rsidRDefault="0006163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1632" w:rsidTr="006C5066">
        <w:trPr>
          <w:cantSplit/>
          <w:trHeight w:val="420"/>
        </w:trPr>
        <w:tc>
          <w:tcPr>
            <w:tcW w:w="782" w:type="pct"/>
            <w:vMerge/>
          </w:tcPr>
          <w:p w:rsidR="00061632" w:rsidRDefault="00061632"/>
        </w:tc>
        <w:tc>
          <w:tcPr>
            <w:tcW w:w="438" w:type="pct"/>
            <w:gridSpan w:val="2"/>
            <w:noWrap/>
            <w:vAlign w:val="center"/>
          </w:tcPr>
          <w:p w:rsidR="00061632" w:rsidRDefault="00061632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11" w:type="pct"/>
            <w:gridSpan w:val="7"/>
            <w:vAlign w:val="center"/>
          </w:tcPr>
          <w:p w:rsidR="00061632" w:rsidRDefault="00061632">
            <w:r>
              <w:rPr>
                <w:rFonts w:hint="eastAsia"/>
              </w:rPr>
              <w:t>大崎上島町</w:t>
            </w:r>
          </w:p>
        </w:tc>
        <w:tc>
          <w:tcPr>
            <w:tcW w:w="991" w:type="pct"/>
            <w:gridSpan w:val="5"/>
            <w:vAlign w:val="center"/>
          </w:tcPr>
          <w:p w:rsidR="00061632" w:rsidRDefault="00061632">
            <w:r>
              <w:rPr>
                <w:rFonts w:hint="eastAsia"/>
              </w:rPr>
              <w:t>身障・療育・精障</w:t>
            </w:r>
          </w:p>
          <w:p w:rsidR="00061632" w:rsidRDefault="00061632">
            <w:r>
              <w:rPr>
                <w:rFonts w:hint="eastAsia"/>
              </w:rPr>
              <w:t>手帳番号</w:t>
            </w:r>
          </w:p>
        </w:tc>
        <w:tc>
          <w:tcPr>
            <w:tcW w:w="1377" w:type="pct"/>
            <w:gridSpan w:val="6"/>
            <w:vAlign w:val="center"/>
          </w:tcPr>
          <w:p w:rsidR="00061632" w:rsidRDefault="00061632" w:rsidP="006B3A7B">
            <w:pPr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  <w:noProof/>
              </w:rPr>
              <w:t>第</w:t>
            </w:r>
            <w:r w:rsidR="00A8641F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061632" w:rsidTr="006C5066">
        <w:trPr>
          <w:cantSplit/>
          <w:trHeight w:val="420"/>
        </w:trPr>
        <w:tc>
          <w:tcPr>
            <w:tcW w:w="1409" w:type="pct"/>
            <w:gridSpan w:val="4"/>
            <w:vMerge w:val="restart"/>
          </w:tcPr>
          <w:p w:rsidR="00061632" w:rsidRDefault="00061632">
            <w:pPr>
              <w:jc w:val="center"/>
            </w:pPr>
          </w:p>
          <w:p w:rsidR="00061632" w:rsidRDefault="00061632">
            <w:pPr>
              <w:jc w:val="center"/>
            </w:pPr>
            <w:r>
              <w:rPr>
                <w:rFonts w:hint="eastAsia"/>
              </w:rPr>
              <w:t>月分</w:t>
            </w:r>
          </w:p>
          <w:p w:rsidR="00061632" w:rsidRDefault="00061632">
            <w:pPr>
              <w:jc w:val="center"/>
            </w:pPr>
            <w:r>
              <w:rPr>
                <w:rFonts w:hint="eastAsia"/>
                <w:spacing w:val="105"/>
              </w:rPr>
              <w:t>通院証明</w:t>
            </w:r>
            <w:r>
              <w:rPr>
                <w:rFonts w:hint="eastAsia"/>
              </w:rPr>
              <w:t>欄</w:t>
            </w:r>
          </w:p>
          <w:p w:rsidR="00061632" w:rsidRDefault="00061632">
            <w:pPr>
              <w:jc w:val="center"/>
            </w:pPr>
          </w:p>
          <w:p w:rsidR="00061632" w:rsidRDefault="00061632">
            <w:pPr>
              <w:jc w:val="center"/>
            </w:pPr>
          </w:p>
          <w:p w:rsidR="00061632" w:rsidRDefault="00061632">
            <w:pPr>
              <w:jc w:val="center"/>
              <w:rPr>
                <w:spacing w:val="105"/>
              </w:rPr>
            </w:pPr>
          </w:p>
          <w:p w:rsidR="00061632" w:rsidRDefault="00061632">
            <w:r>
              <w:rPr>
                <w:rFonts w:hint="eastAsia"/>
              </w:rPr>
              <w:t>※治療のため通院した日の日付欄へ押印して下さい。</w:t>
            </w:r>
          </w:p>
        </w:tc>
        <w:tc>
          <w:tcPr>
            <w:tcW w:w="326" w:type="pct"/>
            <w:vAlign w:val="center"/>
          </w:tcPr>
          <w:p w:rsidR="00061632" w:rsidRDefault="00061632">
            <w:pPr>
              <w:jc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327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vAlign w:val="center"/>
          </w:tcPr>
          <w:p w:rsidR="00061632" w:rsidRDefault="00061632">
            <w:pPr>
              <w:jc w:val="center"/>
            </w:pP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327" w:type="pct"/>
            <w:vAlign w:val="center"/>
          </w:tcPr>
          <w:p w:rsidR="00061632" w:rsidRDefault="00061632">
            <w:pPr>
              <w:jc w:val="center"/>
            </w:pP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vAlign w:val="center"/>
          </w:tcPr>
          <w:p w:rsidR="00061632" w:rsidRDefault="00061632">
            <w:pPr>
              <w:ind w:left="-20" w:right="-20"/>
              <w:jc w:val="center"/>
            </w:pPr>
            <w: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329" w:type="pct"/>
            <w:vAlign w:val="center"/>
          </w:tcPr>
          <w:p w:rsidR="00061632" w:rsidRDefault="00061632">
            <w:pPr>
              <w:ind w:left="-20" w:right="-20"/>
              <w:jc w:val="center"/>
            </w:pPr>
            <w:r>
              <w:t>11</w:t>
            </w:r>
            <w:r>
              <w:rPr>
                <w:rFonts w:hint="eastAsia"/>
              </w:rPr>
              <w:t>日</w:t>
            </w:r>
          </w:p>
        </w:tc>
      </w:tr>
      <w:tr w:rsidR="00061632" w:rsidTr="006C5066">
        <w:trPr>
          <w:cantSplit/>
          <w:trHeight w:val="630"/>
        </w:trPr>
        <w:tc>
          <w:tcPr>
            <w:tcW w:w="1409" w:type="pct"/>
            <w:gridSpan w:val="4"/>
            <w:vMerge/>
          </w:tcPr>
          <w:p w:rsidR="00061632" w:rsidRDefault="00061632"/>
        </w:tc>
        <w:tc>
          <w:tcPr>
            <w:tcW w:w="326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</w:tcPr>
          <w:p w:rsidR="00061632" w:rsidRDefault="00061632">
            <w:pPr>
              <w:ind w:left="-20" w:right="-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pct"/>
          </w:tcPr>
          <w:p w:rsidR="00061632" w:rsidRDefault="00061632">
            <w:pPr>
              <w:ind w:left="-20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061632" w:rsidTr="006C5066">
        <w:trPr>
          <w:cantSplit/>
          <w:trHeight w:val="420"/>
        </w:trPr>
        <w:tc>
          <w:tcPr>
            <w:tcW w:w="1409" w:type="pct"/>
            <w:gridSpan w:val="4"/>
            <w:vMerge/>
          </w:tcPr>
          <w:p w:rsidR="00061632" w:rsidRDefault="00061632"/>
        </w:tc>
        <w:tc>
          <w:tcPr>
            <w:tcW w:w="326" w:type="pct"/>
            <w:vAlign w:val="center"/>
          </w:tcPr>
          <w:p w:rsidR="00061632" w:rsidRDefault="00061632">
            <w:pPr>
              <w:jc w:val="center"/>
            </w:pPr>
            <w: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327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vAlign w:val="center"/>
          </w:tcPr>
          <w:p w:rsidR="00061632" w:rsidRDefault="00061632">
            <w:pPr>
              <w:jc w:val="center"/>
            </w:pPr>
            <w: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27" w:type="pct"/>
            <w:vAlign w:val="center"/>
          </w:tcPr>
          <w:p w:rsidR="00061632" w:rsidRDefault="00061632">
            <w:pPr>
              <w:jc w:val="center"/>
            </w:pPr>
            <w: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vAlign w:val="center"/>
          </w:tcPr>
          <w:p w:rsidR="00061632" w:rsidRDefault="00061632">
            <w:pPr>
              <w:ind w:left="-20" w:right="-20"/>
              <w:jc w:val="center"/>
            </w:pPr>
            <w: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329" w:type="pct"/>
            <w:vAlign w:val="center"/>
          </w:tcPr>
          <w:p w:rsidR="00061632" w:rsidRDefault="00061632">
            <w:pPr>
              <w:ind w:left="-20" w:right="-20"/>
              <w:jc w:val="center"/>
            </w:pPr>
            <w:r>
              <w:t>22</w:t>
            </w:r>
            <w:r>
              <w:rPr>
                <w:rFonts w:hint="eastAsia"/>
              </w:rPr>
              <w:t>日</w:t>
            </w:r>
          </w:p>
        </w:tc>
      </w:tr>
      <w:tr w:rsidR="00061632" w:rsidTr="006C5066">
        <w:trPr>
          <w:cantSplit/>
          <w:trHeight w:val="630"/>
        </w:trPr>
        <w:tc>
          <w:tcPr>
            <w:tcW w:w="1409" w:type="pct"/>
            <w:gridSpan w:val="4"/>
            <w:vMerge/>
          </w:tcPr>
          <w:p w:rsidR="00061632" w:rsidRDefault="00061632"/>
        </w:tc>
        <w:tc>
          <w:tcPr>
            <w:tcW w:w="326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</w:tcPr>
          <w:p w:rsidR="00061632" w:rsidRDefault="00061632">
            <w:pPr>
              <w:ind w:left="-20" w:right="-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pct"/>
          </w:tcPr>
          <w:p w:rsidR="00061632" w:rsidRDefault="00061632">
            <w:pPr>
              <w:ind w:left="-20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061632" w:rsidTr="006C5066">
        <w:trPr>
          <w:cantSplit/>
          <w:trHeight w:val="420"/>
        </w:trPr>
        <w:tc>
          <w:tcPr>
            <w:tcW w:w="1409" w:type="pct"/>
            <w:gridSpan w:val="4"/>
            <w:vMerge/>
          </w:tcPr>
          <w:p w:rsidR="00061632" w:rsidRDefault="00061632"/>
        </w:tc>
        <w:tc>
          <w:tcPr>
            <w:tcW w:w="326" w:type="pct"/>
            <w:vAlign w:val="center"/>
          </w:tcPr>
          <w:p w:rsidR="00061632" w:rsidRDefault="00061632">
            <w:pPr>
              <w:jc w:val="center"/>
            </w:pPr>
            <w: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27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vAlign w:val="center"/>
          </w:tcPr>
          <w:p w:rsidR="00061632" w:rsidRDefault="00061632">
            <w:pPr>
              <w:jc w:val="center"/>
            </w:pP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327" w:type="pct"/>
            <w:vAlign w:val="center"/>
          </w:tcPr>
          <w:p w:rsidR="00061632" w:rsidRDefault="00061632">
            <w:pPr>
              <w:jc w:val="center"/>
            </w:pP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326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655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061632" w:rsidTr="006C5066">
        <w:trPr>
          <w:cantSplit/>
          <w:trHeight w:val="630"/>
        </w:trPr>
        <w:tc>
          <w:tcPr>
            <w:tcW w:w="1409" w:type="pct"/>
            <w:gridSpan w:val="4"/>
            <w:vMerge/>
          </w:tcPr>
          <w:p w:rsidR="00061632" w:rsidRDefault="00061632"/>
        </w:tc>
        <w:tc>
          <w:tcPr>
            <w:tcW w:w="326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pct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pct"/>
            <w:gridSpan w:val="2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pct"/>
            <w:gridSpan w:val="2"/>
            <w:vAlign w:val="bottom"/>
          </w:tcPr>
          <w:p w:rsidR="00061632" w:rsidRDefault="00061632" w:rsidP="00FB23EC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61632" w:rsidTr="006C5066">
        <w:trPr>
          <w:cantSplit/>
          <w:trHeight w:val="2100"/>
        </w:trPr>
        <w:tc>
          <w:tcPr>
            <w:tcW w:w="5000" w:type="pct"/>
            <w:gridSpan w:val="21"/>
            <w:vAlign w:val="center"/>
          </w:tcPr>
          <w:p w:rsidR="00061632" w:rsidRDefault="00061632">
            <w:r>
              <w:rPr>
                <w:rFonts w:hint="eastAsia"/>
              </w:rPr>
              <w:t>上記のとおり通院したことを証明します。</w:t>
            </w:r>
          </w:p>
          <w:p w:rsidR="00061632" w:rsidRDefault="00061632"/>
          <w:p w:rsidR="00061632" w:rsidRDefault="00061632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　　　　　　　　　　</w:t>
            </w:r>
          </w:p>
          <w:p w:rsidR="00061632" w:rsidRDefault="00061632">
            <w:pPr>
              <w:jc w:val="right"/>
            </w:pPr>
            <w:r>
              <w:rPr>
                <w:rFonts w:hint="eastAsia"/>
              </w:rPr>
              <w:t xml:space="preserve">病院の所在地　　　　　　　　　　　　　　　　　</w:t>
            </w:r>
          </w:p>
          <w:p w:rsidR="00061632" w:rsidRDefault="00061632">
            <w:pPr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　　</w:t>
            </w:r>
          </w:p>
          <w:p w:rsidR="00061632" w:rsidRDefault="0006163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㊞　　</w:t>
            </w:r>
          </w:p>
        </w:tc>
      </w:tr>
      <w:tr w:rsidR="00061632" w:rsidTr="006C5066">
        <w:trPr>
          <w:trHeight w:val="420"/>
        </w:trPr>
        <w:tc>
          <w:tcPr>
            <w:tcW w:w="841" w:type="pct"/>
            <w:gridSpan w:val="2"/>
            <w:vAlign w:val="center"/>
          </w:tcPr>
          <w:p w:rsidR="00061632" w:rsidRDefault="00061632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1196" w:type="pct"/>
            <w:gridSpan w:val="4"/>
            <w:vAlign w:val="center"/>
          </w:tcPr>
          <w:p w:rsidR="00061632" w:rsidRDefault="000616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6" w:type="pct"/>
            <w:gridSpan w:val="6"/>
            <w:vAlign w:val="center"/>
          </w:tcPr>
          <w:p w:rsidR="00061632" w:rsidRDefault="00061632">
            <w:pPr>
              <w:jc w:val="center"/>
            </w:pPr>
            <w:r>
              <w:rPr>
                <w:rFonts w:hint="eastAsia"/>
                <w:spacing w:val="105"/>
              </w:rPr>
              <w:t>算出内</w:t>
            </w:r>
            <w:r>
              <w:rPr>
                <w:rFonts w:hint="eastAsia"/>
              </w:rPr>
              <w:t>訳</w:t>
            </w:r>
          </w:p>
        </w:tc>
        <w:tc>
          <w:tcPr>
            <w:tcW w:w="1996" w:type="pct"/>
            <w:gridSpan w:val="9"/>
            <w:vAlign w:val="center"/>
          </w:tcPr>
          <w:p w:rsidR="00061632" w:rsidRDefault="00061632">
            <w:r>
              <w:rPr>
                <w:rFonts w:hint="eastAsia"/>
              </w:rPr>
              <w:t xml:space="preserve">　</w:t>
            </w:r>
          </w:p>
        </w:tc>
      </w:tr>
      <w:tr w:rsidR="00061632" w:rsidTr="006C5066">
        <w:trPr>
          <w:trHeight w:val="2940"/>
        </w:trPr>
        <w:tc>
          <w:tcPr>
            <w:tcW w:w="5000" w:type="pct"/>
            <w:gridSpan w:val="21"/>
            <w:vAlign w:val="center"/>
          </w:tcPr>
          <w:p w:rsidR="00061632" w:rsidRDefault="00061632">
            <w:r>
              <w:rPr>
                <w:rFonts w:hint="eastAsia"/>
              </w:rPr>
              <w:t xml:space="preserve">　　　</w:t>
            </w:r>
          </w:p>
          <w:p w:rsidR="00061632" w:rsidRDefault="00061632" w:rsidP="00FB23EC">
            <w:pPr>
              <w:ind w:firstLineChars="300" w:firstLine="630"/>
            </w:pPr>
            <w:r>
              <w:rPr>
                <w:rFonts w:hint="eastAsia"/>
              </w:rPr>
              <w:t>上記のとおり車での通院助成を申請します。</w:t>
            </w:r>
          </w:p>
          <w:p w:rsidR="00061632" w:rsidRDefault="00061632"/>
          <w:p w:rsidR="00061632" w:rsidRDefault="00061632">
            <w:r>
              <w:rPr>
                <w:rFonts w:hint="eastAsia"/>
              </w:rPr>
              <w:t xml:space="preserve">　　　　　　　　　　　　　　年　　月　　日</w:t>
            </w:r>
          </w:p>
          <w:p w:rsidR="00061632" w:rsidRDefault="00061632"/>
          <w:p w:rsidR="00061632" w:rsidRDefault="00061632" w:rsidP="00FB23EC">
            <w:pPr>
              <w:ind w:firstLineChars="100" w:firstLine="210"/>
            </w:pPr>
            <w:r>
              <w:rPr>
                <w:rFonts w:hint="eastAsia"/>
              </w:rPr>
              <w:t>大崎上島町長　様</w:t>
            </w:r>
          </w:p>
          <w:p w:rsidR="00061632" w:rsidRDefault="00061632"/>
          <w:p w:rsidR="00061632" w:rsidRDefault="00061632">
            <w:r>
              <w:rPr>
                <w:rFonts w:hint="eastAsia"/>
              </w:rPr>
              <w:t xml:space="preserve">　　　　　　　　　　　　申請</w:t>
            </w:r>
            <w:r>
              <w:rPr>
                <w:rFonts w:hint="eastAsia"/>
                <w:spacing w:val="105"/>
              </w:rPr>
              <w:t>者</w:t>
            </w:r>
            <w:r>
              <w:rPr>
                <w:rFonts w:hint="eastAsia"/>
              </w:rPr>
              <w:t>住所　　大崎上島町</w:t>
            </w:r>
          </w:p>
          <w:p w:rsidR="00061632" w:rsidRDefault="00061632">
            <w:r>
              <w:rPr>
                <w:rFonts w:hint="eastAsia"/>
              </w:rPr>
              <w:t xml:space="preserve">　　　　　　　　　　　　　　　　氏名　　</w:t>
            </w:r>
            <w:r w:rsidR="00A8641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㊞</w:t>
            </w:r>
          </w:p>
          <w:p w:rsidR="00061632" w:rsidRDefault="00061632">
            <w:pPr>
              <w:jc w:val="center"/>
            </w:pPr>
          </w:p>
          <w:p w:rsidR="00061632" w:rsidRDefault="00061632">
            <w:pPr>
              <w:jc w:val="center"/>
            </w:pPr>
            <w:r>
              <w:rPr>
                <w:rFonts w:hint="eastAsia"/>
              </w:rPr>
              <w:t>上記のとおり相違ないことを証明する。</w:t>
            </w:r>
          </w:p>
          <w:p w:rsidR="00061632" w:rsidRDefault="00061632">
            <w:pPr>
              <w:jc w:val="center"/>
            </w:pPr>
          </w:p>
          <w:p w:rsidR="00061632" w:rsidRDefault="00061632">
            <w:pPr>
              <w:jc w:val="center"/>
            </w:pPr>
            <w:r>
              <w:rPr>
                <w:rFonts w:hint="eastAsia"/>
              </w:rPr>
              <w:t xml:space="preserve">福祉課長　　　</w:t>
            </w:r>
          </w:p>
          <w:p w:rsidR="00061632" w:rsidRDefault="00061632">
            <w:pPr>
              <w:jc w:val="center"/>
            </w:pPr>
          </w:p>
        </w:tc>
      </w:tr>
    </w:tbl>
    <w:p w:rsidR="00061632" w:rsidRDefault="00061632">
      <w:r>
        <w:rPr>
          <w:rFonts w:hint="eastAsia"/>
        </w:rPr>
        <w:t>記載上の注意</w:t>
      </w:r>
    </w:p>
    <w:p w:rsidR="00061632" w:rsidRDefault="0006163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「通院日証明欄」は、通院した病</w:t>
      </w:r>
      <w:r>
        <w:t>(</w:t>
      </w:r>
      <w:r>
        <w:rPr>
          <w:rFonts w:hint="eastAsia"/>
        </w:rPr>
        <w:t>医</w:t>
      </w:r>
      <w:r>
        <w:t>)</w:t>
      </w:r>
      <w:r>
        <w:rPr>
          <w:rFonts w:hint="eastAsia"/>
        </w:rPr>
        <w:t>院で証明を受けて下さい。</w:t>
      </w:r>
    </w:p>
    <w:p w:rsidR="00061632" w:rsidRDefault="00061632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「申請額」は、</w:t>
      </w:r>
      <w:r>
        <w:t>1</w:t>
      </w:r>
      <w:r>
        <w:rPr>
          <w:rFonts w:hint="eastAsia"/>
        </w:rPr>
        <w:t>日</w:t>
      </w:r>
      <w:r>
        <w:t>1,000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とする。</w:t>
      </w:r>
    </w:p>
    <w:p w:rsidR="00061632" w:rsidRDefault="00061632" w:rsidP="00A8641F">
      <w:pPr>
        <w:sectPr w:rsidR="00061632" w:rsidSect="00061632">
          <w:pgSz w:w="11906" w:h="16838" w:code="9"/>
          <w:pgMar w:top="1418" w:right="1202" w:bottom="1247" w:left="1202" w:header="284" w:footer="284" w:gutter="0"/>
          <w:pgNumType w:start="1"/>
          <w:cols w:space="425"/>
          <w:docGrid w:type="linesAndChars" w:linePitch="335"/>
        </w:sect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この申請書は、翌月の</w:t>
      </w:r>
      <w:r>
        <w:t>10</w:t>
      </w:r>
      <w:r>
        <w:rPr>
          <w:rFonts w:hint="eastAsia"/>
        </w:rPr>
        <w:t>日までに提出して下さい。</w:t>
      </w:r>
    </w:p>
    <w:p w:rsidR="00061632" w:rsidRDefault="00061632"/>
    <w:sectPr w:rsidR="00061632" w:rsidSect="00061632">
      <w:type w:val="continuous"/>
      <w:pgSz w:w="11906" w:h="16838" w:code="9"/>
      <w:pgMar w:top="1418" w:right="1202" w:bottom="1247" w:left="120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32" w:rsidRDefault="00061632">
      <w:r>
        <w:separator/>
      </w:r>
    </w:p>
  </w:endnote>
  <w:endnote w:type="continuationSeparator" w:id="0">
    <w:p w:rsidR="00061632" w:rsidRDefault="0006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32" w:rsidRDefault="00061632">
      <w:r>
        <w:separator/>
      </w:r>
    </w:p>
  </w:footnote>
  <w:footnote w:type="continuationSeparator" w:id="0">
    <w:p w:rsidR="00061632" w:rsidRDefault="0006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9"/>
    <w:rsid w:val="0001287B"/>
    <w:rsid w:val="000275F0"/>
    <w:rsid w:val="00061632"/>
    <w:rsid w:val="00062CB7"/>
    <w:rsid w:val="000D05BA"/>
    <w:rsid w:val="000F177B"/>
    <w:rsid w:val="0011193D"/>
    <w:rsid w:val="00115011"/>
    <w:rsid w:val="001214A4"/>
    <w:rsid w:val="00160E63"/>
    <w:rsid w:val="001723B8"/>
    <w:rsid w:val="00172420"/>
    <w:rsid w:val="001A136B"/>
    <w:rsid w:val="001A60FD"/>
    <w:rsid w:val="001B33B6"/>
    <w:rsid w:val="001C0D0C"/>
    <w:rsid w:val="00210B8F"/>
    <w:rsid w:val="00214EF8"/>
    <w:rsid w:val="00221347"/>
    <w:rsid w:val="00222289"/>
    <w:rsid w:val="00224C77"/>
    <w:rsid w:val="00226D29"/>
    <w:rsid w:val="0024441A"/>
    <w:rsid w:val="00272A3F"/>
    <w:rsid w:val="00287845"/>
    <w:rsid w:val="002B5D5A"/>
    <w:rsid w:val="002C11CA"/>
    <w:rsid w:val="002C1E98"/>
    <w:rsid w:val="002C5D87"/>
    <w:rsid w:val="00312ADA"/>
    <w:rsid w:val="0034748E"/>
    <w:rsid w:val="003B3192"/>
    <w:rsid w:val="003E727F"/>
    <w:rsid w:val="003F4C24"/>
    <w:rsid w:val="003F5031"/>
    <w:rsid w:val="004012B3"/>
    <w:rsid w:val="00434C87"/>
    <w:rsid w:val="0045544A"/>
    <w:rsid w:val="004757AB"/>
    <w:rsid w:val="0047641F"/>
    <w:rsid w:val="00486520"/>
    <w:rsid w:val="00492512"/>
    <w:rsid w:val="0049599F"/>
    <w:rsid w:val="004A1730"/>
    <w:rsid w:val="004D64E1"/>
    <w:rsid w:val="005308DC"/>
    <w:rsid w:val="00530CC4"/>
    <w:rsid w:val="0054789D"/>
    <w:rsid w:val="00553EF3"/>
    <w:rsid w:val="00576CD7"/>
    <w:rsid w:val="005A3964"/>
    <w:rsid w:val="005A5D61"/>
    <w:rsid w:val="00615291"/>
    <w:rsid w:val="00621183"/>
    <w:rsid w:val="0062205B"/>
    <w:rsid w:val="00660C7E"/>
    <w:rsid w:val="00665A47"/>
    <w:rsid w:val="00665C43"/>
    <w:rsid w:val="006B3A7B"/>
    <w:rsid w:val="006C5066"/>
    <w:rsid w:val="006F115A"/>
    <w:rsid w:val="006F25CE"/>
    <w:rsid w:val="006F71EC"/>
    <w:rsid w:val="00746301"/>
    <w:rsid w:val="007A433D"/>
    <w:rsid w:val="007A4CB7"/>
    <w:rsid w:val="007B32A3"/>
    <w:rsid w:val="007B6847"/>
    <w:rsid w:val="007E2E24"/>
    <w:rsid w:val="007F0CA7"/>
    <w:rsid w:val="007F1C80"/>
    <w:rsid w:val="008051DC"/>
    <w:rsid w:val="008175E1"/>
    <w:rsid w:val="008268FB"/>
    <w:rsid w:val="008541A4"/>
    <w:rsid w:val="0086765F"/>
    <w:rsid w:val="00875038"/>
    <w:rsid w:val="00877C5D"/>
    <w:rsid w:val="00887751"/>
    <w:rsid w:val="008949E4"/>
    <w:rsid w:val="008A010E"/>
    <w:rsid w:val="008A5FAD"/>
    <w:rsid w:val="00924BCD"/>
    <w:rsid w:val="00961FB0"/>
    <w:rsid w:val="009620F0"/>
    <w:rsid w:val="00967AA6"/>
    <w:rsid w:val="0097682E"/>
    <w:rsid w:val="00982703"/>
    <w:rsid w:val="009A28EB"/>
    <w:rsid w:val="009B17B9"/>
    <w:rsid w:val="009C24F9"/>
    <w:rsid w:val="009D130D"/>
    <w:rsid w:val="009D1CC1"/>
    <w:rsid w:val="009E3723"/>
    <w:rsid w:val="00A0379B"/>
    <w:rsid w:val="00A3650A"/>
    <w:rsid w:val="00A51906"/>
    <w:rsid w:val="00A62399"/>
    <w:rsid w:val="00A76C1B"/>
    <w:rsid w:val="00A827E6"/>
    <w:rsid w:val="00A8641F"/>
    <w:rsid w:val="00AB438C"/>
    <w:rsid w:val="00AC38BA"/>
    <w:rsid w:val="00AD5E85"/>
    <w:rsid w:val="00AF3848"/>
    <w:rsid w:val="00B10777"/>
    <w:rsid w:val="00B32CAD"/>
    <w:rsid w:val="00B35A1B"/>
    <w:rsid w:val="00B368B0"/>
    <w:rsid w:val="00B664DA"/>
    <w:rsid w:val="00B7285A"/>
    <w:rsid w:val="00B76779"/>
    <w:rsid w:val="00B96F16"/>
    <w:rsid w:val="00BC6947"/>
    <w:rsid w:val="00CA5796"/>
    <w:rsid w:val="00CA5A8C"/>
    <w:rsid w:val="00D2002D"/>
    <w:rsid w:val="00D56160"/>
    <w:rsid w:val="00D74E41"/>
    <w:rsid w:val="00D87D22"/>
    <w:rsid w:val="00D97CF4"/>
    <w:rsid w:val="00DB317A"/>
    <w:rsid w:val="00DB40B4"/>
    <w:rsid w:val="00DC12EF"/>
    <w:rsid w:val="00DC2586"/>
    <w:rsid w:val="00DC4BB9"/>
    <w:rsid w:val="00DD0618"/>
    <w:rsid w:val="00E026A4"/>
    <w:rsid w:val="00E246A8"/>
    <w:rsid w:val="00E4056E"/>
    <w:rsid w:val="00E56F41"/>
    <w:rsid w:val="00EC1A39"/>
    <w:rsid w:val="00EC6785"/>
    <w:rsid w:val="00ED253E"/>
    <w:rsid w:val="00ED3F37"/>
    <w:rsid w:val="00EE1095"/>
    <w:rsid w:val="00EF0514"/>
    <w:rsid w:val="00F07B3A"/>
    <w:rsid w:val="00F3676B"/>
    <w:rsid w:val="00F57695"/>
    <w:rsid w:val="00F67F1E"/>
    <w:rsid w:val="00F90D82"/>
    <w:rsid w:val="00F972B2"/>
    <w:rsid w:val="00FA154E"/>
    <w:rsid w:val="00FA7141"/>
    <w:rsid w:val="00FB23EC"/>
    <w:rsid w:val="00FC6311"/>
    <w:rsid w:val="00FD0692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2FD35-BD00-4863-9F8B-02DD728D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2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12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363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小川 啓三</cp:lastModifiedBy>
  <cp:revision>3</cp:revision>
  <cp:lastPrinted>2018-06-05T01:40:00Z</cp:lastPrinted>
  <dcterms:created xsi:type="dcterms:W3CDTF">2017-11-14T04:41:00Z</dcterms:created>
  <dcterms:modified xsi:type="dcterms:W3CDTF">2018-06-05T01:40:00Z</dcterms:modified>
</cp:coreProperties>
</file>