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17" w:rsidRDefault="00A70A17">
      <w:pPr>
        <w:rPr>
          <w:rFonts w:ascii="‚l‚r –¾’©"/>
          <w:sz w:val="18"/>
        </w:rPr>
      </w:pPr>
      <w:r>
        <w:rPr>
          <w:rFonts w:hint="eastAsia"/>
          <w:sz w:val="18"/>
        </w:rPr>
        <w:t>様式</w:t>
      </w:r>
      <w:r w:rsidR="00392725">
        <w:rPr>
          <w:rFonts w:hint="eastAsia"/>
          <w:sz w:val="18"/>
        </w:rPr>
        <w:t>１</w:t>
      </w:r>
      <w:r>
        <w:rPr>
          <w:rFonts w:ascii="‚l‚r –¾’©"/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ascii="‚l‚r –¾’©"/>
          <w:sz w:val="18"/>
        </w:rPr>
        <w:t>3</w:t>
      </w:r>
      <w:r>
        <w:rPr>
          <w:rFonts w:hint="eastAsia"/>
          <w:sz w:val="18"/>
        </w:rPr>
        <w:t>条関係</w:t>
      </w:r>
      <w:r>
        <w:rPr>
          <w:rFonts w:ascii="‚l‚r –¾’©"/>
          <w:sz w:val="18"/>
        </w:rPr>
        <w:t>)</w:t>
      </w:r>
    </w:p>
    <w:p w:rsidR="00A70A17" w:rsidRPr="00C04BB5" w:rsidRDefault="00363166" w:rsidP="00636029">
      <w:pPr>
        <w:spacing w:beforeLines="50" w:before="167" w:afterLines="50" w:after="167"/>
        <w:jc w:val="center"/>
        <w:rPr>
          <w:rFonts w:ascii="‚l‚r –¾’©"/>
          <w:sz w:val="24"/>
          <w:szCs w:val="24"/>
        </w:rPr>
      </w:pPr>
      <w:r>
        <w:rPr>
          <w:rFonts w:hint="eastAsia"/>
          <w:sz w:val="24"/>
          <w:szCs w:val="24"/>
        </w:rPr>
        <w:t>障害者通所及び通勤等交通費</w:t>
      </w:r>
      <w:r w:rsidR="00A70A17" w:rsidRPr="00C04BB5">
        <w:rPr>
          <w:rFonts w:hint="eastAsia"/>
          <w:sz w:val="24"/>
          <w:szCs w:val="24"/>
        </w:rPr>
        <w:t>助成金支給申請書</w:t>
      </w:r>
      <w:r w:rsidR="00A70A17" w:rsidRPr="00C04BB5">
        <w:rPr>
          <w:rFonts w:ascii="‚l‚r –¾’©"/>
          <w:sz w:val="24"/>
          <w:szCs w:val="24"/>
        </w:rPr>
        <w:t>(</w:t>
      </w:r>
      <w:r w:rsidR="00E22D8B">
        <w:rPr>
          <w:rFonts w:ascii="‚l‚r –¾’©" w:hint="eastAsia"/>
          <w:sz w:val="24"/>
          <w:szCs w:val="24"/>
        </w:rPr>
        <w:t>令和</w:t>
      </w:r>
      <w:r w:rsidR="00E22D8B">
        <w:rPr>
          <w:rFonts w:hint="eastAsia"/>
          <w:sz w:val="24"/>
          <w:szCs w:val="24"/>
        </w:rPr>
        <w:t xml:space="preserve">　　</w:t>
      </w:r>
      <w:r w:rsidR="00A70A17" w:rsidRPr="00C04BB5">
        <w:rPr>
          <w:rFonts w:hint="eastAsia"/>
          <w:sz w:val="24"/>
          <w:szCs w:val="24"/>
        </w:rPr>
        <w:t xml:space="preserve">　年</w:t>
      </w:r>
      <w:r w:rsidR="00E22D8B">
        <w:rPr>
          <w:rFonts w:hint="eastAsia"/>
          <w:sz w:val="24"/>
          <w:szCs w:val="24"/>
        </w:rPr>
        <w:t xml:space="preserve">　</w:t>
      </w:r>
      <w:r w:rsidR="00A70A17" w:rsidRPr="00C04BB5">
        <w:rPr>
          <w:rFonts w:hint="eastAsia"/>
          <w:sz w:val="24"/>
          <w:szCs w:val="24"/>
        </w:rPr>
        <w:t xml:space="preserve">　　月分</w:t>
      </w:r>
      <w:r w:rsidR="00A70A17" w:rsidRPr="00C04BB5">
        <w:rPr>
          <w:rFonts w:ascii="‚l‚r –¾’©"/>
          <w:sz w:val="24"/>
          <w:szCs w:val="24"/>
        </w:rPr>
        <w:t>)</w:t>
      </w:r>
    </w:p>
    <w:tbl>
      <w:tblPr>
        <w:tblStyle w:val="a9"/>
        <w:tblW w:w="1049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414"/>
        <w:gridCol w:w="289"/>
        <w:gridCol w:w="135"/>
        <w:gridCol w:w="126"/>
        <w:gridCol w:w="551"/>
        <w:gridCol w:w="161"/>
        <w:gridCol w:w="389"/>
        <w:gridCol w:w="450"/>
        <w:gridCol w:w="101"/>
        <w:gridCol w:w="509"/>
        <w:gridCol w:w="41"/>
        <w:gridCol w:w="187"/>
        <w:gridCol w:w="47"/>
        <w:gridCol w:w="317"/>
        <w:gridCol w:w="259"/>
        <w:gridCol w:w="216"/>
        <w:gridCol w:w="75"/>
        <w:gridCol w:w="132"/>
        <w:gridCol w:w="419"/>
        <w:gridCol w:w="145"/>
        <w:gridCol w:w="67"/>
        <w:gridCol w:w="80"/>
        <w:gridCol w:w="259"/>
        <w:gridCol w:w="500"/>
        <w:gridCol w:w="50"/>
        <w:gridCol w:w="551"/>
        <w:gridCol w:w="237"/>
        <w:gridCol w:w="226"/>
        <w:gridCol w:w="19"/>
        <w:gridCol w:w="68"/>
        <w:gridCol w:w="526"/>
        <w:gridCol w:w="25"/>
        <w:gridCol w:w="238"/>
        <w:gridCol w:w="312"/>
        <w:gridCol w:w="263"/>
        <w:gridCol w:w="288"/>
        <w:gridCol w:w="551"/>
      </w:tblGrid>
      <w:tr w:rsidR="007A366A" w:rsidTr="001F49D9">
        <w:trPr>
          <w:trHeight w:val="547"/>
        </w:trPr>
        <w:tc>
          <w:tcPr>
            <w:tcW w:w="1267" w:type="dxa"/>
            <w:vMerge w:val="restart"/>
            <w:vAlign w:val="center"/>
          </w:tcPr>
          <w:p w:rsidR="007A366A" w:rsidRPr="003B3753" w:rsidRDefault="00374B0F" w:rsidP="00374B0F">
            <w:pPr>
              <w:jc w:val="center"/>
              <w:rPr>
                <w:rFonts w:ascii="‚l‚r –¾’©"/>
                <w:w w:val="70"/>
                <w:sz w:val="18"/>
              </w:rPr>
            </w:pPr>
            <w:r>
              <w:rPr>
                <w:rFonts w:ascii="‚l‚r –¾’©" w:hint="eastAsia"/>
                <w:w w:val="70"/>
                <w:sz w:val="18"/>
              </w:rPr>
              <w:t>利用者</w:t>
            </w:r>
            <w:r w:rsidR="00363166">
              <w:rPr>
                <w:rFonts w:ascii="‚l‚r –¾’©" w:hint="eastAsia"/>
                <w:w w:val="70"/>
                <w:sz w:val="18"/>
              </w:rPr>
              <w:t>名</w:t>
            </w:r>
          </w:p>
        </w:tc>
        <w:tc>
          <w:tcPr>
            <w:tcW w:w="703" w:type="dxa"/>
            <w:gridSpan w:val="2"/>
            <w:vAlign w:val="center"/>
          </w:tcPr>
          <w:p w:rsidR="007A366A" w:rsidRDefault="007A366A" w:rsidP="00E22D8B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氏名</w:t>
            </w:r>
          </w:p>
        </w:tc>
        <w:tc>
          <w:tcPr>
            <w:tcW w:w="2697" w:type="dxa"/>
            <w:gridSpan w:val="11"/>
            <w:vAlign w:val="center"/>
          </w:tcPr>
          <w:p w:rsidR="007A366A" w:rsidRDefault="007A366A" w:rsidP="00E22D8B">
            <w:pPr>
              <w:jc w:val="left"/>
              <w:rPr>
                <w:rFonts w:ascii="‚l‚r –¾’©"/>
                <w:sz w:val="18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7A366A" w:rsidRPr="003B3753" w:rsidRDefault="007A366A" w:rsidP="00E22D8B">
            <w:pPr>
              <w:jc w:val="center"/>
              <w:rPr>
                <w:rFonts w:ascii="‚l‚r –¾’©"/>
                <w:w w:val="80"/>
                <w:sz w:val="18"/>
              </w:rPr>
            </w:pPr>
            <w:r w:rsidRPr="003B3753">
              <w:rPr>
                <w:rFonts w:ascii="‚l‚r –¾’©" w:hint="eastAsia"/>
                <w:w w:val="80"/>
                <w:sz w:val="18"/>
              </w:rPr>
              <w:t>生年月日</w:t>
            </w:r>
          </w:p>
        </w:tc>
        <w:tc>
          <w:tcPr>
            <w:tcW w:w="2534" w:type="dxa"/>
            <w:gridSpan w:val="10"/>
            <w:vAlign w:val="center"/>
          </w:tcPr>
          <w:p w:rsidR="007A366A" w:rsidRDefault="00363166" w:rsidP="00E22D8B">
            <w:pPr>
              <w:jc w:val="left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Ｓ･Ｈ･Ｒ</w:t>
            </w:r>
          </w:p>
        </w:tc>
        <w:tc>
          <w:tcPr>
            <w:tcW w:w="876" w:type="dxa"/>
            <w:gridSpan w:val="5"/>
            <w:vAlign w:val="center"/>
          </w:tcPr>
          <w:p w:rsidR="007A366A" w:rsidRDefault="007A366A" w:rsidP="00E22D8B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年齢</w:t>
            </w:r>
          </w:p>
        </w:tc>
        <w:tc>
          <w:tcPr>
            <w:tcW w:w="1414" w:type="dxa"/>
            <w:gridSpan w:val="4"/>
            <w:vAlign w:val="center"/>
          </w:tcPr>
          <w:p w:rsidR="007A366A" w:rsidRDefault="007A366A" w:rsidP="007A366A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歳</w:t>
            </w:r>
          </w:p>
        </w:tc>
      </w:tr>
      <w:tr w:rsidR="007A366A" w:rsidTr="001F49D9">
        <w:trPr>
          <w:trHeight w:val="503"/>
        </w:trPr>
        <w:tc>
          <w:tcPr>
            <w:tcW w:w="1267" w:type="dxa"/>
            <w:vMerge/>
            <w:vAlign w:val="center"/>
          </w:tcPr>
          <w:p w:rsidR="007A366A" w:rsidRDefault="007A366A">
            <w:pPr>
              <w:rPr>
                <w:rFonts w:ascii="‚l‚r –¾’©"/>
                <w:sz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A366A" w:rsidRDefault="007A366A" w:rsidP="00E22D8B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住所</w:t>
            </w:r>
          </w:p>
        </w:tc>
        <w:tc>
          <w:tcPr>
            <w:tcW w:w="4260" w:type="dxa"/>
            <w:gridSpan w:val="18"/>
            <w:vAlign w:val="center"/>
          </w:tcPr>
          <w:p w:rsidR="007A366A" w:rsidRDefault="007A366A" w:rsidP="00E22D8B">
            <w:pPr>
              <w:jc w:val="left"/>
              <w:rPr>
                <w:rFonts w:ascii="‚l‚r –¾’©"/>
                <w:sz w:val="18"/>
              </w:rPr>
            </w:pPr>
          </w:p>
        </w:tc>
        <w:tc>
          <w:tcPr>
            <w:tcW w:w="1970" w:type="dxa"/>
            <w:gridSpan w:val="8"/>
            <w:vAlign w:val="center"/>
          </w:tcPr>
          <w:p w:rsidR="007A366A" w:rsidRPr="003B3753" w:rsidRDefault="00363166" w:rsidP="00E22D8B">
            <w:pPr>
              <w:jc w:val="center"/>
              <w:rPr>
                <w:rFonts w:ascii="‚l‚r –¾’©"/>
                <w:w w:val="80"/>
                <w:sz w:val="18"/>
              </w:rPr>
            </w:pPr>
            <w:r>
              <w:rPr>
                <w:rFonts w:ascii="‚l‚r –¾’©" w:hint="eastAsia"/>
                <w:w w:val="80"/>
                <w:sz w:val="18"/>
              </w:rPr>
              <w:t>連</w:t>
            </w:r>
            <w:r w:rsidR="0067202F">
              <w:rPr>
                <w:rFonts w:ascii="‚l‚r –¾’©" w:hint="eastAsia"/>
                <w:w w:val="80"/>
                <w:sz w:val="18"/>
              </w:rPr>
              <w:t xml:space="preserve"> </w:t>
            </w:r>
            <w:r>
              <w:rPr>
                <w:rFonts w:ascii="‚l‚r –¾’©" w:hint="eastAsia"/>
                <w:w w:val="80"/>
                <w:sz w:val="18"/>
              </w:rPr>
              <w:t>絡</w:t>
            </w:r>
            <w:r w:rsidR="0067202F">
              <w:rPr>
                <w:rFonts w:ascii="‚l‚r –¾’©" w:hint="eastAsia"/>
                <w:w w:val="80"/>
                <w:sz w:val="18"/>
              </w:rPr>
              <w:t xml:space="preserve"> </w:t>
            </w:r>
            <w:r>
              <w:rPr>
                <w:rFonts w:ascii="‚l‚r –¾’©" w:hint="eastAsia"/>
                <w:w w:val="80"/>
                <w:sz w:val="18"/>
              </w:rPr>
              <w:t>先</w:t>
            </w:r>
          </w:p>
        </w:tc>
        <w:tc>
          <w:tcPr>
            <w:tcW w:w="2290" w:type="dxa"/>
            <w:gridSpan w:val="9"/>
            <w:vAlign w:val="center"/>
          </w:tcPr>
          <w:p w:rsidR="007A366A" w:rsidRDefault="007A366A" w:rsidP="00E22D8B">
            <w:pPr>
              <w:jc w:val="left"/>
              <w:rPr>
                <w:rFonts w:ascii="‚l‚r –¾’©"/>
                <w:sz w:val="18"/>
              </w:rPr>
            </w:pPr>
          </w:p>
        </w:tc>
      </w:tr>
      <w:tr w:rsidR="003F47A7" w:rsidTr="001F49D9">
        <w:tc>
          <w:tcPr>
            <w:tcW w:w="1267" w:type="dxa"/>
            <w:vMerge w:val="restart"/>
          </w:tcPr>
          <w:p w:rsidR="00E22D8B" w:rsidRDefault="00E22D8B" w:rsidP="00E22D8B">
            <w:pPr>
              <w:spacing w:line="360" w:lineRule="auto"/>
              <w:rPr>
                <w:rFonts w:ascii="‚l‚r –¾’©"/>
                <w:sz w:val="18"/>
              </w:rPr>
            </w:pPr>
          </w:p>
          <w:p w:rsidR="00E22D8B" w:rsidRDefault="00E22D8B" w:rsidP="00CD3F6A">
            <w:pPr>
              <w:rPr>
                <w:rFonts w:ascii="‚l‚r –¾’©"/>
                <w:sz w:val="18"/>
              </w:rPr>
            </w:pPr>
          </w:p>
          <w:p w:rsidR="00E22D8B" w:rsidRDefault="00E22D8B" w:rsidP="003B3753">
            <w:pPr>
              <w:spacing w:line="360" w:lineRule="auto"/>
              <w:jc w:val="right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月分</w:t>
            </w:r>
          </w:p>
          <w:p w:rsidR="00E22D8B" w:rsidRPr="003B3753" w:rsidRDefault="00E22D8B" w:rsidP="00AB362D">
            <w:pPr>
              <w:spacing w:line="360" w:lineRule="auto"/>
              <w:jc w:val="center"/>
              <w:rPr>
                <w:rFonts w:ascii="‚l‚r –¾’©"/>
                <w:w w:val="80"/>
                <w:sz w:val="18"/>
              </w:rPr>
            </w:pPr>
            <w:r w:rsidRPr="003B3753">
              <w:rPr>
                <w:rFonts w:ascii="‚l‚r –¾’©" w:hint="eastAsia"/>
                <w:w w:val="80"/>
                <w:sz w:val="18"/>
              </w:rPr>
              <w:t>証明欄</w:t>
            </w:r>
          </w:p>
          <w:p w:rsidR="00E22D8B" w:rsidRPr="00AB362D" w:rsidRDefault="00363166" w:rsidP="00AB362D">
            <w:pPr>
              <w:rPr>
                <w:rFonts w:ascii="‚l‚r –¾’©"/>
                <w:w w:val="80"/>
                <w:sz w:val="16"/>
                <w:szCs w:val="16"/>
              </w:rPr>
            </w:pPr>
            <w:r>
              <w:rPr>
                <w:rFonts w:ascii="‚l‚r –¾’©" w:hint="eastAsia"/>
                <w:w w:val="80"/>
                <w:sz w:val="16"/>
                <w:szCs w:val="16"/>
              </w:rPr>
              <w:t>通所及び通勤等</w:t>
            </w:r>
            <w:r w:rsidR="00E22D8B" w:rsidRPr="00AB362D">
              <w:rPr>
                <w:rFonts w:ascii="‚l‚r –¾’©" w:hint="eastAsia"/>
                <w:w w:val="80"/>
                <w:sz w:val="16"/>
                <w:szCs w:val="16"/>
              </w:rPr>
              <w:t>した日の日付欄へ押印して下さい。</w:t>
            </w:r>
          </w:p>
        </w:tc>
        <w:tc>
          <w:tcPr>
            <w:tcW w:w="838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3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4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5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5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6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7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8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9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10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</w:tr>
      <w:tr w:rsidR="003F47A7" w:rsidTr="001F49D9">
        <w:trPr>
          <w:trHeight w:val="789"/>
        </w:trPr>
        <w:tc>
          <w:tcPr>
            <w:tcW w:w="1267" w:type="dxa"/>
            <w:vMerge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5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</w:tr>
      <w:tr w:rsidR="003F47A7" w:rsidTr="001F49D9">
        <w:tc>
          <w:tcPr>
            <w:tcW w:w="1267" w:type="dxa"/>
            <w:vMerge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12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13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14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15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16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5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17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18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19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20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22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</w:tr>
      <w:tr w:rsidR="003F47A7" w:rsidTr="001F49D9">
        <w:trPr>
          <w:trHeight w:val="774"/>
        </w:trPr>
        <w:tc>
          <w:tcPr>
            <w:tcW w:w="1267" w:type="dxa"/>
            <w:vMerge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5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4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</w:tr>
      <w:tr w:rsidR="00A1793D" w:rsidTr="001F49D9">
        <w:tc>
          <w:tcPr>
            <w:tcW w:w="1267" w:type="dxa"/>
            <w:vMerge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23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3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24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2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25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4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26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4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27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5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28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3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29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8" w:type="dxa"/>
            <w:gridSpan w:val="3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30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39" w:type="dxa"/>
            <w:gridSpan w:val="4"/>
          </w:tcPr>
          <w:p w:rsidR="00A1793D" w:rsidRPr="00E22D8B" w:rsidRDefault="00A1793D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31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1677" w:type="dxa"/>
            <w:gridSpan w:val="6"/>
          </w:tcPr>
          <w:p w:rsidR="00A1793D" w:rsidRPr="00E22D8B" w:rsidRDefault="00A1793D" w:rsidP="00A1793D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合計</w:t>
            </w:r>
          </w:p>
        </w:tc>
      </w:tr>
      <w:tr w:rsidR="00A1793D" w:rsidTr="001F49D9">
        <w:trPr>
          <w:trHeight w:val="771"/>
        </w:trPr>
        <w:tc>
          <w:tcPr>
            <w:tcW w:w="1267" w:type="dxa"/>
            <w:vMerge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2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4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4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5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3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8" w:type="dxa"/>
            <w:gridSpan w:val="3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839" w:type="dxa"/>
            <w:gridSpan w:val="4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</w:tc>
        <w:tc>
          <w:tcPr>
            <w:tcW w:w="1677" w:type="dxa"/>
            <w:gridSpan w:val="6"/>
          </w:tcPr>
          <w:p w:rsidR="00A1793D" w:rsidRDefault="00A1793D">
            <w:pPr>
              <w:rPr>
                <w:rFonts w:ascii="‚l‚r –¾’©"/>
                <w:sz w:val="18"/>
              </w:rPr>
            </w:pPr>
          </w:p>
          <w:p w:rsidR="00A1793D" w:rsidRPr="00E22D8B" w:rsidRDefault="00A1793D" w:rsidP="00E22D8B">
            <w:pPr>
              <w:spacing w:line="120" w:lineRule="exact"/>
              <w:rPr>
                <w:rFonts w:ascii="‚l‚r –¾’©"/>
                <w:sz w:val="16"/>
                <w:szCs w:val="16"/>
              </w:rPr>
            </w:pPr>
          </w:p>
          <w:p w:rsidR="00A1793D" w:rsidRPr="00E22D8B" w:rsidRDefault="00A1793D" w:rsidP="00E22D8B">
            <w:pPr>
              <w:jc w:val="right"/>
              <w:rPr>
                <w:rFonts w:ascii="‚l‚r –¾’©"/>
                <w:sz w:val="12"/>
                <w:szCs w:val="12"/>
              </w:rPr>
            </w:pPr>
            <w:r w:rsidRPr="00E22D8B">
              <w:rPr>
                <w:rFonts w:ascii="‚l‚r –¾’©" w:hint="eastAsia"/>
                <w:sz w:val="12"/>
                <w:szCs w:val="12"/>
              </w:rPr>
              <w:t>日間</w:t>
            </w:r>
          </w:p>
          <w:p w:rsidR="00A1793D" w:rsidRDefault="00A1793D">
            <w:pPr>
              <w:widowControl/>
              <w:wordWrap/>
              <w:overflowPunct/>
              <w:autoSpaceDE/>
              <w:autoSpaceDN/>
              <w:jc w:val="left"/>
              <w:rPr>
                <w:rFonts w:ascii="‚l‚r –¾’©"/>
                <w:sz w:val="12"/>
                <w:szCs w:val="12"/>
              </w:rPr>
            </w:pPr>
          </w:p>
          <w:p w:rsidR="00A1793D" w:rsidRPr="00E22D8B" w:rsidRDefault="00A1793D" w:rsidP="00E22D8B">
            <w:pPr>
              <w:jc w:val="right"/>
              <w:rPr>
                <w:rFonts w:ascii="‚l‚r –¾’©"/>
                <w:sz w:val="12"/>
                <w:szCs w:val="12"/>
              </w:rPr>
            </w:pPr>
          </w:p>
        </w:tc>
      </w:tr>
      <w:tr w:rsidR="001C25F5" w:rsidTr="001F49D9">
        <w:tc>
          <w:tcPr>
            <w:tcW w:w="10490" w:type="dxa"/>
            <w:gridSpan w:val="38"/>
          </w:tcPr>
          <w:p w:rsidR="001C25F5" w:rsidRDefault="00E22D8B" w:rsidP="00176DED">
            <w:pPr>
              <w:spacing w:beforeLines="50" w:before="167"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上記のとおり</w:t>
            </w:r>
            <w:r w:rsidR="00374B0F">
              <w:rPr>
                <w:rFonts w:ascii="‚l‚r –¾’©" w:hint="eastAsia"/>
                <w:sz w:val="18"/>
              </w:rPr>
              <w:t>通所及び通勤等</w:t>
            </w:r>
            <w:r>
              <w:rPr>
                <w:rFonts w:ascii="‚l‚r –¾’©" w:hint="eastAsia"/>
                <w:sz w:val="18"/>
              </w:rPr>
              <w:t>したことを証明します。</w:t>
            </w:r>
          </w:p>
          <w:p w:rsidR="00E22D8B" w:rsidRDefault="00E22D8B" w:rsidP="00AA35E2">
            <w:pPr>
              <w:spacing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令和　　　年　　　月　　　日</w:t>
            </w:r>
          </w:p>
          <w:p w:rsidR="00E22D8B" w:rsidRDefault="00AA35E2" w:rsidP="00AA35E2">
            <w:pPr>
              <w:spacing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</w:t>
            </w:r>
            <w:r w:rsidR="00363166">
              <w:rPr>
                <w:rFonts w:ascii="‚l‚r –¾’©" w:hint="eastAsia"/>
                <w:sz w:val="18"/>
              </w:rPr>
              <w:t xml:space="preserve">　</w:t>
            </w:r>
            <w:r w:rsidR="00374B0F">
              <w:rPr>
                <w:rFonts w:ascii="‚l‚r –¾’©" w:hint="eastAsia"/>
                <w:sz w:val="18"/>
              </w:rPr>
              <w:t xml:space="preserve">　　　　</w:t>
            </w:r>
            <w:r w:rsidR="00363166">
              <w:rPr>
                <w:rFonts w:ascii="‚l‚r –¾’©" w:hint="eastAsia"/>
                <w:sz w:val="18"/>
              </w:rPr>
              <w:t>事業所等</w:t>
            </w:r>
            <w:r>
              <w:rPr>
                <w:rFonts w:ascii="‚l‚r –¾’©" w:hint="eastAsia"/>
                <w:sz w:val="18"/>
              </w:rPr>
              <w:t>の所在地</w:t>
            </w:r>
          </w:p>
          <w:p w:rsidR="00AA35E2" w:rsidRDefault="00AA35E2" w:rsidP="00AA35E2">
            <w:pPr>
              <w:spacing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　　　</w:t>
            </w:r>
            <w:r w:rsidR="00363166">
              <w:rPr>
                <w:rFonts w:ascii="‚l‚r –¾’©" w:hint="eastAsia"/>
                <w:sz w:val="18"/>
              </w:rPr>
              <w:t xml:space="preserve">　　　　　　　</w:t>
            </w:r>
            <w:r>
              <w:rPr>
                <w:rFonts w:ascii="‚l‚r –¾’©" w:hint="eastAsia"/>
                <w:sz w:val="18"/>
              </w:rPr>
              <w:t>名　称</w:t>
            </w:r>
          </w:p>
          <w:p w:rsidR="00AA35E2" w:rsidRDefault="00AA35E2" w:rsidP="00176DED">
            <w:pPr>
              <w:spacing w:afterLines="50" w:after="167"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　　　</w:t>
            </w:r>
            <w:r w:rsidR="00363166">
              <w:rPr>
                <w:rFonts w:ascii="‚l‚r –¾’©" w:hint="eastAsia"/>
                <w:sz w:val="18"/>
              </w:rPr>
              <w:t xml:space="preserve">　　　　　　</w:t>
            </w:r>
            <w:r w:rsidR="00374B0F">
              <w:rPr>
                <w:rFonts w:ascii="‚l‚r –¾’©" w:hint="eastAsia"/>
                <w:sz w:val="18"/>
              </w:rPr>
              <w:t xml:space="preserve">　</w:t>
            </w:r>
            <w:r>
              <w:rPr>
                <w:rFonts w:ascii="‚l‚r –¾’©" w:hint="eastAsia"/>
                <w:sz w:val="18"/>
              </w:rPr>
              <w:t xml:space="preserve">氏　名　　　　　　　</w:t>
            </w:r>
            <w:r w:rsidR="00250A39">
              <w:rPr>
                <w:rFonts w:ascii="‚l‚r –¾’©" w:hint="eastAsia"/>
                <w:sz w:val="18"/>
              </w:rPr>
              <w:t xml:space="preserve">　</w:t>
            </w:r>
            <w:r w:rsidR="00363166">
              <w:rPr>
                <w:rFonts w:ascii="‚l‚r –¾’©" w:hint="eastAsia"/>
                <w:sz w:val="18"/>
              </w:rPr>
              <w:t xml:space="preserve">　　　　　　</w:t>
            </w:r>
            <w:r>
              <w:rPr>
                <w:rFonts w:ascii="‚l‚r –¾’©" w:hint="eastAsia"/>
                <w:sz w:val="18"/>
              </w:rPr>
              <w:t xml:space="preserve">　㊞</w:t>
            </w:r>
          </w:p>
        </w:tc>
      </w:tr>
      <w:tr w:rsidR="00BD6352" w:rsidRPr="00AA35E2" w:rsidTr="001F49D9">
        <w:trPr>
          <w:trHeight w:val="754"/>
        </w:trPr>
        <w:tc>
          <w:tcPr>
            <w:tcW w:w="1681" w:type="dxa"/>
            <w:gridSpan w:val="2"/>
            <w:vMerge w:val="restart"/>
            <w:vAlign w:val="center"/>
          </w:tcPr>
          <w:p w:rsidR="00BD6352" w:rsidRPr="001F49D9" w:rsidRDefault="00BD6352" w:rsidP="00392725">
            <w:pPr>
              <w:ind w:leftChars="-52" w:left="-109" w:rightChars="-60" w:right="-126" w:firstLineChars="100" w:firstLine="160"/>
              <w:rPr>
                <w:rFonts w:ascii="‚l‚r –¾’©"/>
                <w:kern w:val="0"/>
                <w:sz w:val="16"/>
                <w:szCs w:val="16"/>
              </w:rPr>
            </w:pPr>
            <w:r w:rsidRPr="001F49D9">
              <w:rPr>
                <w:rFonts w:ascii="‚l‚r –¾’©" w:hint="eastAsia"/>
                <w:kern w:val="0"/>
                <w:sz w:val="16"/>
                <w:szCs w:val="16"/>
              </w:rPr>
              <w:t>船及び</w:t>
            </w:r>
          </w:p>
          <w:p w:rsidR="005677AC" w:rsidRPr="001F49D9" w:rsidRDefault="005677AC" w:rsidP="001F49D9">
            <w:pPr>
              <w:spacing w:afterLines="50" w:after="167"/>
              <w:rPr>
                <w:rFonts w:ascii="‚l‚r –¾’©"/>
                <w:kern w:val="0"/>
                <w:sz w:val="16"/>
                <w:szCs w:val="16"/>
              </w:rPr>
            </w:pPr>
            <w:r w:rsidRPr="001F49D9">
              <w:rPr>
                <w:rFonts w:ascii="‚l‚r –¾’©" w:hint="eastAsia"/>
                <w:kern w:val="0"/>
                <w:sz w:val="16"/>
                <w:szCs w:val="16"/>
              </w:rPr>
              <w:t>自動車</w:t>
            </w:r>
            <w:r w:rsidR="001F49D9">
              <w:rPr>
                <w:rFonts w:ascii="‚l‚r –¾’©" w:hint="eastAsia"/>
                <w:kern w:val="0"/>
                <w:sz w:val="16"/>
                <w:szCs w:val="16"/>
              </w:rPr>
              <w:t>・</w:t>
            </w:r>
            <w:r w:rsidRPr="001F49D9">
              <w:rPr>
                <w:rFonts w:ascii="‚l‚r –¾’©" w:hint="eastAsia"/>
                <w:kern w:val="0"/>
                <w:sz w:val="16"/>
                <w:szCs w:val="16"/>
              </w:rPr>
              <w:t>バス</w:t>
            </w:r>
            <w:r w:rsidR="001F49D9">
              <w:rPr>
                <w:rFonts w:ascii="‚l‚r –¾’©" w:hint="eastAsia"/>
                <w:kern w:val="0"/>
                <w:sz w:val="16"/>
                <w:szCs w:val="16"/>
              </w:rPr>
              <w:t>・</w:t>
            </w:r>
            <w:r w:rsidRPr="001F49D9">
              <w:rPr>
                <w:rFonts w:ascii="‚l‚r –¾’©" w:hint="eastAsia"/>
                <w:kern w:val="0"/>
                <w:sz w:val="16"/>
                <w:szCs w:val="16"/>
              </w:rPr>
              <w:t>電車</w:t>
            </w:r>
          </w:p>
          <w:p w:rsidR="00BD6352" w:rsidRPr="001F49D9" w:rsidRDefault="00BD6352" w:rsidP="00392725">
            <w:pPr>
              <w:ind w:leftChars="-52" w:left="-109" w:rightChars="-60" w:right="-126" w:firstLineChars="50" w:firstLine="64"/>
              <w:rPr>
                <w:rFonts w:ascii="‚l‚r –¾’©"/>
                <w:w w:val="80"/>
                <w:sz w:val="16"/>
                <w:szCs w:val="16"/>
              </w:rPr>
            </w:pPr>
            <w:r w:rsidRPr="001F49D9">
              <w:rPr>
                <w:rFonts w:ascii="‚l‚r –¾’©" w:hint="eastAsia"/>
                <w:w w:val="80"/>
                <w:sz w:val="16"/>
                <w:szCs w:val="16"/>
              </w:rPr>
              <w:t>※使用した日の日付欄</w:t>
            </w:r>
          </w:p>
          <w:p w:rsidR="00BD6352" w:rsidRPr="001F49D9" w:rsidRDefault="00BD6352" w:rsidP="00392725">
            <w:pPr>
              <w:ind w:leftChars="-52" w:left="-109" w:rightChars="-60" w:right="-126" w:firstLineChars="50" w:firstLine="64"/>
              <w:rPr>
                <w:rFonts w:ascii="‚l‚r –¾’©"/>
                <w:w w:val="80"/>
                <w:sz w:val="16"/>
                <w:szCs w:val="16"/>
              </w:rPr>
            </w:pPr>
            <w:r w:rsidRPr="001F49D9">
              <w:rPr>
                <w:rFonts w:ascii="‚l‚r –¾’©" w:hint="eastAsia"/>
                <w:w w:val="80"/>
                <w:sz w:val="16"/>
                <w:szCs w:val="16"/>
              </w:rPr>
              <w:t>に押印して下さい。</w:t>
            </w:r>
          </w:p>
        </w:tc>
        <w:tc>
          <w:tcPr>
            <w:tcW w:w="550" w:type="dxa"/>
            <w:gridSpan w:val="3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3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4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5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3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6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3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7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8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4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9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10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11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4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12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13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14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15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Align w:val="center"/>
          </w:tcPr>
          <w:p w:rsidR="00BD6352" w:rsidRPr="001E28B8" w:rsidRDefault="00BD6352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16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</w:tr>
      <w:tr w:rsidR="001F49D9" w:rsidRPr="00AA35E2" w:rsidTr="001F49D9">
        <w:trPr>
          <w:trHeight w:val="269"/>
        </w:trPr>
        <w:tc>
          <w:tcPr>
            <w:tcW w:w="1681" w:type="dxa"/>
            <w:gridSpan w:val="2"/>
            <w:vMerge/>
          </w:tcPr>
          <w:p w:rsidR="001F49D9" w:rsidRPr="00AA35E2" w:rsidRDefault="001F49D9">
            <w:pPr>
              <w:rPr>
                <w:rFonts w:ascii="‚l‚r –¾’©"/>
                <w:w w:val="66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17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18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19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20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21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3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22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3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23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24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4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25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26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27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4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28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29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30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Merge w:val="restart"/>
            <w:vAlign w:val="center"/>
          </w:tcPr>
          <w:p w:rsidR="001F49D9" w:rsidRPr="001E28B8" w:rsidRDefault="001F49D9" w:rsidP="00D60974">
            <w:pPr>
              <w:jc w:val="center"/>
              <w:rPr>
                <w:rFonts w:ascii="‚l‚r –¾’©"/>
                <w:w w:val="66"/>
                <w:szCs w:val="21"/>
              </w:rPr>
            </w:pPr>
            <w:r w:rsidRPr="001E28B8">
              <w:rPr>
                <w:rFonts w:ascii="‚l‚r –¾’©" w:hint="eastAsia"/>
                <w:w w:val="66"/>
                <w:szCs w:val="21"/>
              </w:rPr>
              <w:t>31</w:t>
            </w:r>
            <w:r w:rsidRPr="001E28B8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Align w:val="center"/>
          </w:tcPr>
          <w:p w:rsidR="001F49D9" w:rsidRPr="003F47A7" w:rsidRDefault="001F49D9" w:rsidP="00D60974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3F47A7">
              <w:rPr>
                <w:rFonts w:ascii="‚l‚r –¾’©" w:hint="eastAsia"/>
                <w:sz w:val="16"/>
                <w:szCs w:val="16"/>
              </w:rPr>
              <w:t>合計</w:t>
            </w:r>
          </w:p>
        </w:tc>
      </w:tr>
      <w:tr w:rsidR="00BD6352" w:rsidRPr="003F47A7" w:rsidTr="001F49D9">
        <w:trPr>
          <w:trHeight w:val="424"/>
        </w:trPr>
        <w:tc>
          <w:tcPr>
            <w:tcW w:w="1681" w:type="dxa"/>
            <w:gridSpan w:val="2"/>
            <w:vMerge/>
          </w:tcPr>
          <w:p w:rsidR="00BD6352" w:rsidRPr="00AA35E2" w:rsidRDefault="00BD6352" w:rsidP="00CA64DD">
            <w:pPr>
              <w:rPr>
                <w:rFonts w:ascii="‚l‚r –¾’©"/>
                <w:w w:val="66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gridSpan w:val="3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0" w:type="dxa"/>
            <w:gridSpan w:val="3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gridSpan w:val="4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0" w:type="dxa"/>
            <w:gridSpan w:val="4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0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BD6352" w:rsidRPr="001E28B8" w:rsidRDefault="00BD6352" w:rsidP="00CA64DD">
            <w:pPr>
              <w:jc w:val="center"/>
              <w:rPr>
                <w:rFonts w:ascii="‚l‚r –¾’©"/>
                <w:w w:val="66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BD6352" w:rsidRPr="003F47A7" w:rsidRDefault="00BD6352" w:rsidP="00CA64DD">
            <w:pPr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CD3F6A" w:rsidTr="001F49D9">
        <w:trPr>
          <w:trHeight w:val="599"/>
        </w:trPr>
        <w:tc>
          <w:tcPr>
            <w:tcW w:w="1681" w:type="dxa"/>
            <w:gridSpan w:val="2"/>
            <w:vAlign w:val="center"/>
          </w:tcPr>
          <w:p w:rsidR="00CD3F6A" w:rsidRDefault="00374B0F" w:rsidP="00AB362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kern w:val="0"/>
                <w:sz w:val="18"/>
              </w:rPr>
              <w:t>扶養義務者名</w:t>
            </w:r>
          </w:p>
        </w:tc>
        <w:tc>
          <w:tcPr>
            <w:tcW w:w="2711" w:type="dxa"/>
            <w:gridSpan w:val="9"/>
            <w:vAlign w:val="center"/>
          </w:tcPr>
          <w:p w:rsidR="00CD3F6A" w:rsidRDefault="00CD3F6A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D3F6A" w:rsidRDefault="00CD3F6A" w:rsidP="00CD3F6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続柄</w:t>
            </w:r>
          </w:p>
        </w:tc>
        <w:tc>
          <w:tcPr>
            <w:tcW w:w="1134" w:type="dxa"/>
            <w:gridSpan w:val="7"/>
            <w:vAlign w:val="center"/>
          </w:tcPr>
          <w:p w:rsidR="00CD3F6A" w:rsidRDefault="00CD3F6A">
            <w:pPr>
              <w:rPr>
                <w:rFonts w:ascii="‚l‚r –¾’©"/>
                <w:sz w:val="18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CA64DD" w:rsidRDefault="00CA64DD" w:rsidP="00CA64DD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申</w:t>
            </w:r>
            <w:r w:rsidR="00A1793D">
              <w:rPr>
                <w:rFonts w:ascii="‚l‚r –¾’©" w:hint="eastAsia"/>
                <w:sz w:val="18"/>
              </w:rPr>
              <w:t xml:space="preserve"> </w:t>
            </w:r>
            <w:r>
              <w:rPr>
                <w:rFonts w:ascii="‚l‚r –¾’©" w:hint="eastAsia"/>
                <w:sz w:val="18"/>
              </w:rPr>
              <w:t>請</w:t>
            </w:r>
            <w:r w:rsidR="00A1793D">
              <w:rPr>
                <w:rFonts w:ascii="‚l‚r –¾’©" w:hint="eastAsia"/>
                <w:sz w:val="18"/>
              </w:rPr>
              <w:t xml:space="preserve"> </w:t>
            </w:r>
            <w:r>
              <w:rPr>
                <w:rFonts w:ascii="‚l‚r –¾’©" w:hint="eastAsia"/>
                <w:sz w:val="18"/>
              </w:rPr>
              <w:t>額</w:t>
            </w:r>
          </w:p>
        </w:tc>
        <w:tc>
          <w:tcPr>
            <w:tcW w:w="2271" w:type="dxa"/>
            <w:gridSpan w:val="8"/>
            <w:vAlign w:val="center"/>
          </w:tcPr>
          <w:p w:rsidR="00CD3F6A" w:rsidRDefault="00CD3F6A">
            <w:pPr>
              <w:rPr>
                <w:rFonts w:ascii="‚l‚r –¾’©"/>
                <w:sz w:val="18"/>
              </w:rPr>
            </w:pPr>
          </w:p>
        </w:tc>
      </w:tr>
      <w:tr w:rsidR="00CD3F6A" w:rsidTr="000B2C91">
        <w:trPr>
          <w:trHeight w:val="3364"/>
        </w:trPr>
        <w:tc>
          <w:tcPr>
            <w:tcW w:w="10490" w:type="dxa"/>
            <w:gridSpan w:val="38"/>
          </w:tcPr>
          <w:p w:rsidR="00392725" w:rsidRDefault="00392725" w:rsidP="00C44496">
            <w:pPr>
              <w:ind w:firstLineChars="100" w:firstLine="180"/>
              <w:rPr>
                <w:rFonts w:ascii="‚l‚r –¾’©"/>
                <w:sz w:val="18"/>
              </w:rPr>
            </w:pPr>
          </w:p>
          <w:p w:rsidR="00CD3F6A" w:rsidRDefault="00CD3F6A" w:rsidP="00C44496">
            <w:pPr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上記のとおり申請します。</w:t>
            </w:r>
          </w:p>
          <w:p w:rsidR="00CD3F6A" w:rsidRDefault="00CD3F6A" w:rsidP="00107C2A">
            <w:pPr>
              <w:spacing w:beforeLines="100" w:before="335" w:afterLines="50" w:after="167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</w:t>
            </w:r>
            <w:r w:rsidR="00176DED">
              <w:rPr>
                <w:rFonts w:ascii="‚l‚r –¾’©" w:hint="eastAsia"/>
                <w:sz w:val="18"/>
              </w:rPr>
              <w:t xml:space="preserve">　令和</w:t>
            </w:r>
            <w:r>
              <w:rPr>
                <w:rFonts w:ascii="‚l‚r –¾’©" w:hint="eastAsia"/>
                <w:sz w:val="18"/>
              </w:rPr>
              <w:t xml:space="preserve">　　　　年　　　月　　　日</w:t>
            </w:r>
          </w:p>
          <w:p w:rsidR="00CD3F6A" w:rsidRDefault="00CD3F6A" w:rsidP="009723B0">
            <w:pPr>
              <w:spacing w:beforeLines="50" w:before="167"/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大崎上島町長　様</w:t>
            </w:r>
          </w:p>
          <w:p w:rsidR="00CD3F6A" w:rsidRDefault="00CD3F6A" w:rsidP="00107C2A">
            <w:pPr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</w:t>
            </w:r>
            <w:r w:rsidR="002240D6">
              <w:rPr>
                <w:rFonts w:ascii="‚l‚r –¾’©" w:hint="eastAsia"/>
                <w:sz w:val="18"/>
              </w:rPr>
              <w:t xml:space="preserve">　　</w:t>
            </w:r>
            <w:r>
              <w:rPr>
                <w:rFonts w:ascii="‚l‚r –¾’©" w:hint="eastAsia"/>
                <w:sz w:val="18"/>
              </w:rPr>
              <w:t xml:space="preserve">　　　　　　　</w:t>
            </w:r>
            <w:r w:rsidR="004E1B06">
              <w:rPr>
                <w:rFonts w:ascii="‚l‚r –¾’©" w:hint="eastAsia"/>
                <w:sz w:val="18"/>
              </w:rPr>
              <w:t xml:space="preserve">　　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  <w:r>
              <w:rPr>
                <w:rFonts w:ascii="‚l‚r –¾’©" w:hint="eastAsia"/>
                <w:sz w:val="18"/>
              </w:rPr>
              <w:t>申請者　住所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</w:p>
          <w:p w:rsidR="00CD3F6A" w:rsidRDefault="00CD3F6A" w:rsidP="00C56D6D">
            <w:pPr>
              <w:spacing w:beforeLines="50" w:before="167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</w:t>
            </w:r>
            <w:r w:rsidR="002240D6">
              <w:rPr>
                <w:rFonts w:ascii="‚l‚r –¾’©" w:hint="eastAsia"/>
                <w:sz w:val="18"/>
              </w:rPr>
              <w:t xml:space="preserve">　　</w:t>
            </w:r>
            <w:r>
              <w:rPr>
                <w:rFonts w:ascii="‚l‚r –¾’©" w:hint="eastAsia"/>
                <w:sz w:val="18"/>
              </w:rPr>
              <w:t xml:space="preserve">　　　　　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  <w:r>
              <w:rPr>
                <w:rFonts w:ascii="‚l‚r –¾’©" w:hint="eastAsia"/>
                <w:sz w:val="18"/>
              </w:rPr>
              <w:t xml:space="preserve">　　　</w:t>
            </w:r>
            <w:r w:rsidR="004E1B06">
              <w:rPr>
                <w:rFonts w:ascii="‚l‚r –¾’©" w:hint="eastAsia"/>
                <w:sz w:val="18"/>
              </w:rPr>
              <w:t xml:space="preserve">　　　</w:t>
            </w:r>
            <w:r>
              <w:rPr>
                <w:rFonts w:ascii="‚l‚r –¾’©" w:hint="eastAsia"/>
                <w:sz w:val="18"/>
              </w:rPr>
              <w:t xml:space="preserve">氏名　</w:t>
            </w:r>
            <w:r w:rsidR="001E28B8">
              <w:rPr>
                <w:rFonts w:ascii="‚l‚r –¾’©" w:hint="eastAsia"/>
                <w:sz w:val="18"/>
              </w:rPr>
              <w:t xml:space="preserve">　　　　　　　　　　　　　</w:t>
            </w:r>
            <w:r>
              <w:rPr>
                <w:rFonts w:ascii="‚l‚r –¾’©" w:hint="eastAsia"/>
                <w:sz w:val="18"/>
              </w:rPr>
              <w:t xml:space="preserve">　　　㊞</w:t>
            </w:r>
          </w:p>
          <w:p w:rsidR="00CD3F6A" w:rsidRDefault="00C56D6D" w:rsidP="00C44496">
            <w:pPr>
              <w:spacing w:beforeLines="150" w:before="502"/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上記のとおり相違ないことを証明する。</w:t>
            </w:r>
          </w:p>
          <w:p w:rsidR="00C56D6D" w:rsidRDefault="00C56D6D" w:rsidP="00C44496">
            <w:pPr>
              <w:spacing w:beforeLines="50" w:before="167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  <w:r>
              <w:rPr>
                <w:rFonts w:ascii="‚l‚r –¾’©" w:hint="eastAsia"/>
                <w:sz w:val="18"/>
              </w:rPr>
              <w:t xml:space="preserve">　</w:t>
            </w:r>
            <w:r w:rsidR="004E1B06">
              <w:rPr>
                <w:rFonts w:ascii="‚l‚r –¾’©" w:hint="eastAsia"/>
                <w:sz w:val="18"/>
              </w:rPr>
              <w:t xml:space="preserve">　　</w:t>
            </w:r>
            <w:r>
              <w:rPr>
                <w:rFonts w:ascii="‚l‚r –¾’©" w:hint="eastAsia"/>
                <w:sz w:val="18"/>
              </w:rPr>
              <w:t>福祉課長</w:t>
            </w:r>
          </w:p>
          <w:p w:rsidR="00C56D6D" w:rsidRDefault="00C56D6D" w:rsidP="00C44496">
            <w:pPr>
              <w:spacing w:beforeLines="50" w:before="167"/>
              <w:rPr>
                <w:rFonts w:ascii="‚l‚r –¾’©"/>
                <w:sz w:val="18"/>
              </w:rPr>
            </w:pPr>
          </w:p>
        </w:tc>
      </w:tr>
    </w:tbl>
    <w:p w:rsidR="00A70A17" w:rsidRDefault="00A70A17">
      <w:pPr>
        <w:rPr>
          <w:rFonts w:ascii="‚l‚r –¾’©"/>
          <w:sz w:val="18"/>
        </w:rPr>
      </w:pPr>
    </w:p>
    <w:p w:rsidR="00A70A17" w:rsidRPr="00C56D6D" w:rsidRDefault="00A70A17">
      <w:pPr>
        <w:rPr>
          <w:rFonts w:ascii="‚l‚r –¾’©"/>
          <w:w w:val="85"/>
          <w:sz w:val="18"/>
        </w:rPr>
      </w:pPr>
      <w:r>
        <w:rPr>
          <w:rFonts w:ascii="‚l‚r –¾’©"/>
          <w:sz w:val="18"/>
        </w:rPr>
        <w:br w:type="page"/>
      </w:r>
      <w:r w:rsidRPr="00C56D6D">
        <w:rPr>
          <w:rFonts w:ascii="‚l‚r –¾’©" w:hint="eastAsia"/>
          <w:w w:val="85"/>
          <w:sz w:val="18"/>
        </w:rPr>
        <w:lastRenderedPageBreak/>
        <w:t xml:space="preserve">　</w:t>
      </w:r>
      <w:r w:rsidRPr="00C56D6D">
        <w:rPr>
          <w:rFonts w:hint="eastAsia"/>
          <w:w w:val="85"/>
          <w:sz w:val="18"/>
        </w:rPr>
        <w:t>記載上の注意</w:t>
      </w:r>
    </w:p>
    <w:p w:rsidR="00A70A17" w:rsidRPr="00C56D6D" w:rsidRDefault="00A70A17">
      <w:pPr>
        <w:rPr>
          <w:rFonts w:ascii="‚l‚r –¾’©"/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</w:t>
      </w:r>
      <w:bookmarkStart w:id="0" w:name="_GoBack"/>
      <w:bookmarkEnd w:id="0"/>
      <w:r w:rsidRPr="00C56D6D">
        <w:rPr>
          <w:rFonts w:hint="eastAsia"/>
          <w:w w:val="85"/>
          <w:sz w:val="18"/>
        </w:rPr>
        <w:t xml:space="preserve">　</w:t>
      </w:r>
      <w:r w:rsidRPr="00C56D6D">
        <w:rPr>
          <w:w w:val="85"/>
          <w:sz w:val="18"/>
        </w:rPr>
        <w:t>(</w:t>
      </w:r>
      <w:r w:rsidRPr="00C56D6D">
        <w:rPr>
          <w:rFonts w:ascii="‚l‚r –¾’©"/>
          <w:w w:val="85"/>
          <w:sz w:val="18"/>
        </w:rPr>
        <w:t>1)</w:t>
      </w:r>
      <w:r w:rsidRPr="00C56D6D">
        <w:rPr>
          <w:rFonts w:hint="eastAsia"/>
          <w:w w:val="85"/>
          <w:sz w:val="18"/>
        </w:rPr>
        <w:t xml:space="preserve">　「通</w:t>
      </w:r>
      <w:r w:rsidR="00A40740">
        <w:rPr>
          <w:rFonts w:hint="eastAsia"/>
          <w:w w:val="85"/>
          <w:sz w:val="18"/>
        </w:rPr>
        <w:t>所・通勤</w:t>
      </w:r>
      <w:r w:rsidRPr="00C56D6D">
        <w:rPr>
          <w:rFonts w:hint="eastAsia"/>
          <w:w w:val="85"/>
          <w:sz w:val="18"/>
        </w:rPr>
        <w:t>日証明欄」は、</w:t>
      </w:r>
      <w:r w:rsidR="00A40740">
        <w:rPr>
          <w:rFonts w:hint="eastAsia"/>
          <w:w w:val="85"/>
          <w:sz w:val="18"/>
        </w:rPr>
        <w:t>事業所・会社等</w:t>
      </w:r>
      <w:r w:rsidRPr="00C56D6D">
        <w:rPr>
          <w:rFonts w:hint="eastAsia"/>
          <w:w w:val="85"/>
          <w:sz w:val="18"/>
        </w:rPr>
        <w:t>で証明を受けて下さい。</w:t>
      </w:r>
    </w:p>
    <w:p w:rsidR="00A70A17" w:rsidRPr="00C56D6D" w:rsidRDefault="00A70A17">
      <w:pPr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　</w:t>
      </w:r>
      <w:r w:rsidRPr="00C56D6D">
        <w:rPr>
          <w:w w:val="85"/>
          <w:sz w:val="18"/>
        </w:rPr>
        <w:t>(</w:t>
      </w:r>
      <w:r w:rsidRPr="00C56D6D">
        <w:rPr>
          <w:rFonts w:ascii="‚l‚r –¾’©"/>
          <w:w w:val="85"/>
          <w:sz w:val="18"/>
        </w:rPr>
        <w:t>2)</w:t>
      </w:r>
      <w:r w:rsidRPr="00C56D6D">
        <w:rPr>
          <w:rFonts w:hint="eastAsia"/>
          <w:w w:val="85"/>
          <w:sz w:val="18"/>
        </w:rPr>
        <w:t xml:space="preserve">　「自動車使用欄」は、自動車で</w:t>
      </w:r>
      <w:r w:rsidR="00A40740">
        <w:rPr>
          <w:rFonts w:hint="eastAsia"/>
          <w:w w:val="85"/>
          <w:sz w:val="18"/>
        </w:rPr>
        <w:t>通所・通勤</w:t>
      </w:r>
      <w:r w:rsidRPr="00C56D6D">
        <w:rPr>
          <w:rFonts w:hint="eastAsia"/>
          <w:w w:val="85"/>
          <w:sz w:val="18"/>
        </w:rPr>
        <w:t>する必要があった時には、申請印と同じ印で使用日の欄に押印して下さい</w:t>
      </w:r>
    </w:p>
    <w:p w:rsidR="00A70A17" w:rsidRDefault="00A70A17">
      <w:pPr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　</w:t>
      </w:r>
      <w:r w:rsidRPr="00C56D6D">
        <w:rPr>
          <w:w w:val="85"/>
          <w:sz w:val="18"/>
        </w:rPr>
        <w:t>(</w:t>
      </w:r>
      <w:r w:rsidR="00A40740">
        <w:rPr>
          <w:rFonts w:hint="eastAsia"/>
          <w:w w:val="85"/>
          <w:sz w:val="18"/>
        </w:rPr>
        <w:t>3</w:t>
      </w:r>
      <w:r w:rsidRPr="00C56D6D">
        <w:rPr>
          <w:w w:val="85"/>
          <w:sz w:val="18"/>
        </w:rPr>
        <w:t>)</w:t>
      </w:r>
      <w:r w:rsidRPr="00C56D6D">
        <w:rPr>
          <w:rFonts w:hint="eastAsia"/>
          <w:w w:val="85"/>
          <w:sz w:val="18"/>
        </w:rPr>
        <w:t xml:space="preserve">　「申請額」は、通常の通</w:t>
      </w:r>
      <w:r w:rsidR="00A40740">
        <w:rPr>
          <w:rFonts w:hint="eastAsia"/>
          <w:w w:val="85"/>
          <w:sz w:val="18"/>
        </w:rPr>
        <w:t>所の</w:t>
      </w:r>
      <w:r w:rsidRPr="00C56D6D">
        <w:rPr>
          <w:rFonts w:hint="eastAsia"/>
          <w:w w:val="85"/>
          <w:sz w:val="18"/>
        </w:rPr>
        <w:t>経路に要する交通費実費の</w:t>
      </w:r>
      <w:r w:rsidRPr="00C56D6D">
        <w:rPr>
          <w:rFonts w:ascii="‚l‚r –¾’©"/>
          <w:w w:val="85"/>
          <w:sz w:val="18"/>
        </w:rPr>
        <w:t>4</w:t>
      </w:r>
      <w:r w:rsidRPr="00C56D6D">
        <w:rPr>
          <w:rFonts w:hint="eastAsia"/>
          <w:w w:val="85"/>
          <w:sz w:val="18"/>
        </w:rPr>
        <w:t>分の</w:t>
      </w:r>
      <w:r w:rsidRPr="00C56D6D">
        <w:rPr>
          <w:rFonts w:ascii="‚l‚r –¾’©"/>
          <w:w w:val="85"/>
          <w:sz w:val="18"/>
        </w:rPr>
        <w:t>3</w:t>
      </w:r>
      <w:r w:rsidRPr="00C56D6D">
        <w:rPr>
          <w:rFonts w:hint="eastAsia"/>
          <w:w w:val="85"/>
          <w:sz w:val="18"/>
        </w:rPr>
        <w:t>以内の額とする。</w:t>
      </w:r>
    </w:p>
    <w:p w:rsidR="00A40740" w:rsidRPr="00C56D6D" w:rsidRDefault="00A40740">
      <w:pPr>
        <w:rPr>
          <w:w w:val="85"/>
          <w:sz w:val="18"/>
        </w:rPr>
      </w:pPr>
      <w:r>
        <w:rPr>
          <w:rFonts w:hint="eastAsia"/>
          <w:w w:val="85"/>
          <w:sz w:val="18"/>
        </w:rPr>
        <w:t xml:space="preserve">　　</w:t>
      </w:r>
      <w:r w:rsidRPr="00C56D6D">
        <w:rPr>
          <w:w w:val="85"/>
          <w:sz w:val="18"/>
        </w:rPr>
        <w:t>(</w:t>
      </w:r>
      <w:r>
        <w:rPr>
          <w:rFonts w:hint="eastAsia"/>
          <w:w w:val="85"/>
          <w:sz w:val="18"/>
        </w:rPr>
        <w:t>4</w:t>
      </w:r>
      <w:r w:rsidRPr="00C56D6D">
        <w:rPr>
          <w:w w:val="85"/>
          <w:sz w:val="18"/>
        </w:rPr>
        <w:t>)</w:t>
      </w:r>
      <w:r>
        <w:rPr>
          <w:w w:val="85"/>
          <w:sz w:val="18"/>
        </w:rPr>
        <w:t xml:space="preserve">  </w:t>
      </w:r>
      <w:r w:rsidRPr="00C56D6D">
        <w:rPr>
          <w:rFonts w:hint="eastAsia"/>
          <w:w w:val="85"/>
          <w:sz w:val="18"/>
        </w:rPr>
        <w:t>「申請額」は、通常の</w:t>
      </w:r>
      <w:r>
        <w:rPr>
          <w:rFonts w:hint="eastAsia"/>
          <w:w w:val="85"/>
          <w:sz w:val="18"/>
        </w:rPr>
        <w:t>通勤の</w:t>
      </w:r>
      <w:r w:rsidRPr="00C56D6D">
        <w:rPr>
          <w:rFonts w:hint="eastAsia"/>
          <w:w w:val="85"/>
          <w:sz w:val="18"/>
        </w:rPr>
        <w:t>経路に要する交通費実費の</w:t>
      </w:r>
      <w:r>
        <w:rPr>
          <w:rFonts w:ascii="‚l‚r –¾’©" w:hint="eastAsia"/>
          <w:w w:val="85"/>
          <w:sz w:val="18"/>
        </w:rPr>
        <w:t>2</w:t>
      </w:r>
      <w:r w:rsidRPr="00C56D6D">
        <w:rPr>
          <w:rFonts w:hint="eastAsia"/>
          <w:w w:val="85"/>
          <w:sz w:val="18"/>
        </w:rPr>
        <w:t>分の</w:t>
      </w:r>
      <w:r>
        <w:rPr>
          <w:rFonts w:ascii="‚l‚r –¾’©" w:hint="eastAsia"/>
          <w:w w:val="85"/>
          <w:sz w:val="18"/>
        </w:rPr>
        <w:t>1</w:t>
      </w:r>
      <w:r w:rsidRPr="00C56D6D">
        <w:rPr>
          <w:rFonts w:hint="eastAsia"/>
          <w:w w:val="85"/>
          <w:sz w:val="18"/>
        </w:rPr>
        <w:t>以内の額とする。</w:t>
      </w:r>
    </w:p>
    <w:p w:rsidR="00A70A17" w:rsidRPr="00C56D6D" w:rsidRDefault="00A70A17">
      <w:pPr>
        <w:ind w:left="450" w:hanging="450"/>
        <w:rPr>
          <w:w w:val="85"/>
          <w:sz w:val="18"/>
        </w:rPr>
      </w:pPr>
      <w:r w:rsidRPr="00C56D6D">
        <w:rPr>
          <w:w w:val="85"/>
          <w:sz w:val="18"/>
        </w:rPr>
        <w:t xml:space="preserve"> </w:t>
      </w:r>
      <w:r w:rsidRPr="00C56D6D">
        <w:rPr>
          <w:rFonts w:hint="eastAsia"/>
          <w:w w:val="85"/>
          <w:sz w:val="18"/>
        </w:rPr>
        <w:t xml:space="preserve">　　　</w:t>
      </w:r>
      <w:r w:rsidR="00A40740">
        <w:rPr>
          <w:rFonts w:hint="eastAsia"/>
          <w:w w:val="85"/>
          <w:sz w:val="18"/>
        </w:rPr>
        <w:t xml:space="preserve"> </w:t>
      </w:r>
      <w:r w:rsidR="00A40740">
        <w:rPr>
          <w:w w:val="85"/>
          <w:sz w:val="18"/>
        </w:rPr>
        <w:t xml:space="preserve">  </w:t>
      </w:r>
      <w:r w:rsidRPr="00C56D6D">
        <w:rPr>
          <w:rFonts w:hint="eastAsia"/>
          <w:w w:val="85"/>
          <w:sz w:val="18"/>
        </w:rPr>
        <w:t>なお、自動車</w:t>
      </w:r>
      <w:r w:rsidR="00A40740">
        <w:rPr>
          <w:rFonts w:hint="eastAsia"/>
          <w:w w:val="85"/>
          <w:sz w:val="18"/>
        </w:rPr>
        <w:t>通所</w:t>
      </w:r>
      <w:r w:rsidRPr="00C56D6D">
        <w:rPr>
          <w:rFonts w:hint="eastAsia"/>
          <w:w w:val="85"/>
          <w:sz w:val="18"/>
        </w:rPr>
        <w:t>の場合は、フェリーボートに要する交通費の</w:t>
      </w:r>
      <w:r w:rsidRPr="00C56D6D">
        <w:rPr>
          <w:w w:val="85"/>
          <w:sz w:val="18"/>
        </w:rPr>
        <w:t>4</w:t>
      </w:r>
      <w:r w:rsidRPr="00C56D6D">
        <w:rPr>
          <w:rFonts w:hint="eastAsia"/>
          <w:w w:val="85"/>
          <w:sz w:val="18"/>
        </w:rPr>
        <w:t>分の</w:t>
      </w:r>
      <w:r w:rsidRPr="00C56D6D">
        <w:rPr>
          <w:w w:val="85"/>
          <w:sz w:val="18"/>
        </w:rPr>
        <w:t>3</w:t>
      </w:r>
      <w:r w:rsidRPr="00C56D6D">
        <w:rPr>
          <w:rFonts w:hint="eastAsia"/>
          <w:w w:val="85"/>
          <w:sz w:val="18"/>
        </w:rPr>
        <w:t>以内の額とする。</w:t>
      </w:r>
      <w:r w:rsidRPr="00C56D6D">
        <w:rPr>
          <w:w w:val="85"/>
          <w:sz w:val="18"/>
        </w:rPr>
        <w:t>(</w:t>
      </w:r>
      <w:r w:rsidRPr="00C56D6D">
        <w:rPr>
          <w:rFonts w:hint="eastAsia"/>
          <w:w w:val="85"/>
          <w:sz w:val="18"/>
        </w:rPr>
        <w:t>助成金上限</w:t>
      </w:r>
      <w:r w:rsidR="00C56D6D" w:rsidRPr="00C56D6D">
        <w:rPr>
          <w:rFonts w:hint="eastAsia"/>
          <w:w w:val="85"/>
          <w:sz w:val="18"/>
        </w:rPr>
        <w:t>2</w:t>
      </w:r>
      <w:r w:rsidRPr="00C56D6D">
        <w:rPr>
          <w:w w:val="85"/>
          <w:sz w:val="18"/>
        </w:rPr>
        <w:t>,</w:t>
      </w:r>
      <w:r w:rsidR="00C56D6D" w:rsidRPr="00C56D6D">
        <w:rPr>
          <w:rFonts w:hint="eastAsia"/>
          <w:w w:val="85"/>
          <w:sz w:val="18"/>
        </w:rPr>
        <w:t>376</w:t>
      </w:r>
      <w:r w:rsidRPr="00C56D6D">
        <w:rPr>
          <w:rFonts w:hint="eastAsia"/>
          <w:w w:val="85"/>
          <w:sz w:val="18"/>
        </w:rPr>
        <w:t>円</w:t>
      </w:r>
      <w:r w:rsidRPr="00C56D6D">
        <w:rPr>
          <w:w w:val="85"/>
          <w:sz w:val="18"/>
        </w:rPr>
        <w:t>)</w:t>
      </w:r>
    </w:p>
    <w:p w:rsidR="00A70A17" w:rsidRDefault="00A70A17">
      <w:pPr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　</w:t>
      </w:r>
      <w:r w:rsidRPr="00C56D6D">
        <w:rPr>
          <w:w w:val="85"/>
          <w:sz w:val="18"/>
        </w:rPr>
        <w:t>(</w:t>
      </w:r>
      <w:r w:rsidR="00A40740">
        <w:rPr>
          <w:rFonts w:hint="eastAsia"/>
          <w:w w:val="85"/>
          <w:sz w:val="18"/>
        </w:rPr>
        <w:t>5</w:t>
      </w:r>
      <w:r w:rsidRPr="00C56D6D">
        <w:rPr>
          <w:w w:val="85"/>
          <w:sz w:val="18"/>
        </w:rPr>
        <w:t>)</w:t>
      </w:r>
      <w:r w:rsidRPr="00C56D6D">
        <w:rPr>
          <w:rFonts w:hint="eastAsia"/>
          <w:w w:val="85"/>
          <w:sz w:val="18"/>
        </w:rPr>
        <w:t xml:space="preserve">　</w:t>
      </w:r>
      <w:r w:rsidR="00A40740">
        <w:rPr>
          <w:rFonts w:hint="eastAsia"/>
          <w:w w:val="85"/>
          <w:sz w:val="18"/>
        </w:rPr>
        <w:t xml:space="preserve"> </w:t>
      </w:r>
      <w:r w:rsidRPr="00C56D6D">
        <w:rPr>
          <w:rFonts w:hint="eastAsia"/>
          <w:w w:val="85"/>
          <w:sz w:val="18"/>
        </w:rPr>
        <w:t>この申請書は、翌月の</w:t>
      </w:r>
      <w:r w:rsidRPr="00C56D6D">
        <w:rPr>
          <w:w w:val="85"/>
          <w:sz w:val="18"/>
        </w:rPr>
        <w:t>10</w:t>
      </w:r>
      <w:r w:rsidRPr="00C56D6D">
        <w:rPr>
          <w:rFonts w:hint="eastAsia"/>
          <w:w w:val="85"/>
          <w:sz w:val="18"/>
        </w:rPr>
        <w:t>日までに提出して下さい。</w:t>
      </w:r>
    </w:p>
    <w:p w:rsidR="00A40740" w:rsidRPr="00C56D6D" w:rsidRDefault="00A40740">
      <w:pPr>
        <w:rPr>
          <w:w w:val="85"/>
          <w:sz w:val="18"/>
        </w:rPr>
      </w:pPr>
      <w:r>
        <w:rPr>
          <w:rFonts w:hint="eastAsia"/>
          <w:w w:val="85"/>
          <w:sz w:val="18"/>
        </w:rPr>
        <w:t xml:space="preserve">　　</w:t>
      </w:r>
      <w:r w:rsidRPr="00C56D6D">
        <w:rPr>
          <w:w w:val="85"/>
          <w:sz w:val="18"/>
        </w:rPr>
        <w:t>(</w:t>
      </w:r>
      <w:r>
        <w:rPr>
          <w:rFonts w:hint="eastAsia"/>
          <w:w w:val="85"/>
          <w:sz w:val="18"/>
        </w:rPr>
        <w:t>6</w:t>
      </w:r>
      <w:r w:rsidRPr="00C56D6D">
        <w:rPr>
          <w:w w:val="85"/>
          <w:sz w:val="18"/>
        </w:rPr>
        <w:t>)</w:t>
      </w:r>
      <w:r w:rsidR="00950D62">
        <w:rPr>
          <w:rFonts w:hint="eastAsia"/>
          <w:w w:val="85"/>
          <w:sz w:val="18"/>
        </w:rPr>
        <w:t xml:space="preserve">　 自動車・船・定期券等領収書を添付してください。</w:t>
      </w:r>
    </w:p>
    <w:sectPr w:rsidR="00A40740" w:rsidRPr="00C56D6D" w:rsidSect="002755CF">
      <w:pgSz w:w="11907" w:h="16840" w:code="9"/>
      <w:pgMar w:top="680" w:right="454" w:bottom="45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91" w:rsidRDefault="000B2C91">
      <w:r>
        <w:separator/>
      </w:r>
    </w:p>
  </w:endnote>
  <w:endnote w:type="continuationSeparator" w:id="0">
    <w:p w:rsidR="000B2C91" w:rsidRDefault="000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91" w:rsidRDefault="000B2C91">
      <w:r>
        <w:separator/>
      </w:r>
    </w:p>
  </w:footnote>
  <w:footnote w:type="continuationSeparator" w:id="0">
    <w:p w:rsidR="000B2C91" w:rsidRDefault="000B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65"/>
    <w:rsid w:val="000078E9"/>
    <w:rsid w:val="000109DF"/>
    <w:rsid w:val="00036410"/>
    <w:rsid w:val="000B2C91"/>
    <w:rsid w:val="00107C2A"/>
    <w:rsid w:val="00107CB5"/>
    <w:rsid w:val="00115C8A"/>
    <w:rsid w:val="00176DED"/>
    <w:rsid w:val="0018149E"/>
    <w:rsid w:val="0018534E"/>
    <w:rsid w:val="00191650"/>
    <w:rsid w:val="001B11A8"/>
    <w:rsid w:val="001B7BEC"/>
    <w:rsid w:val="001C25F5"/>
    <w:rsid w:val="001E28B8"/>
    <w:rsid w:val="001F49D9"/>
    <w:rsid w:val="00201E9B"/>
    <w:rsid w:val="00207199"/>
    <w:rsid w:val="00223B2A"/>
    <w:rsid w:val="002240D6"/>
    <w:rsid w:val="00250A39"/>
    <w:rsid w:val="002755CF"/>
    <w:rsid w:val="00275EA1"/>
    <w:rsid w:val="002C2C60"/>
    <w:rsid w:val="002D1B8E"/>
    <w:rsid w:val="002E55B5"/>
    <w:rsid w:val="003017C1"/>
    <w:rsid w:val="003272A4"/>
    <w:rsid w:val="00363166"/>
    <w:rsid w:val="00374B0F"/>
    <w:rsid w:val="00390F5E"/>
    <w:rsid w:val="00392725"/>
    <w:rsid w:val="003A3866"/>
    <w:rsid w:val="003B3753"/>
    <w:rsid w:val="003F47A7"/>
    <w:rsid w:val="00481FF0"/>
    <w:rsid w:val="004B2E32"/>
    <w:rsid w:val="004B3336"/>
    <w:rsid w:val="004E1B06"/>
    <w:rsid w:val="005027CC"/>
    <w:rsid w:val="005073A1"/>
    <w:rsid w:val="00520413"/>
    <w:rsid w:val="005276DB"/>
    <w:rsid w:val="00527D82"/>
    <w:rsid w:val="00545F3A"/>
    <w:rsid w:val="005675D9"/>
    <w:rsid w:val="005677AC"/>
    <w:rsid w:val="00591A36"/>
    <w:rsid w:val="005D4ED3"/>
    <w:rsid w:val="005E35A1"/>
    <w:rsid w:val="005F61A6"/>
    <w:rsid w:val="00627072"/>
    <w:rsid w:val="00636029"/>
    <w:rsid w:val="00642F58"/>
    <w:rsid w:val="0067202F"/>
    <w:rsid w:val="006731E5"/>
    <w:rsid w:val="006C382F"/>
    <w:rsid w:val="006D183C"/>
    <w:rsid w:val="006F7631"/>
    <w:rsid w:val="007127C3"/>
    <w:rsid w:val="00750C19"/>
    <w:rsid w:val="00797B9A"/>
    <w:rsid w:val="007A366A"/>
    <w:rsid w:val="007D3409"/>
    <w:rsid w:val="007E6F49"/>
    <w:rsid w:val="00843DD7"/>
    <w:rsid w:val="0084433F"/>
    <w:rsid w:val="008500D3"/>
    <w:rsid w:val="0086492F"/>
    <w:rsid w:val="00895466"/>
    <w:rsid w:val="008C22C4"/>
    <w:rsid w:val="008D36B4"/>
    <w:rsid w:val="008F6FEA"/>
    <w:rsid w:val="00900F48"/>
    <w:rsid w:val="00950D62"/>
    <w:rsid w:val="0096260B"/>
    <w:rsid w:val="0096442C"/>
    <w:rsid w:val="009723B0"/>
    <w:rsid w:val="009723CA"/>
    <w:rsid w:val="009A15BF"/>
    <w:rsid w:val="009B3872"/>
    <w:rsid w:val="00A03877"/>
    <w:rsid w:val="00A1793D"/>
    <w:rsid w:val="00A40740"/>
    <w:rsid w:val="00A45696"/>
    <w:rsid w:val="00A5053C"/>
    <w:rsid w:val="00A70A17"/>
    <w:rsid w:val="00AA35E2"/>
    <w:rsid w:val="00AB0165"/>
    <w:rsid w:val="00AB362D"/>
    <w:rsid w:val="00AB3FB7"/>
    <w:rsid w:val="00AC65B6"/>
    <w:rsid w:val="00AF3B99"/>
    <w:rsid w:val="00B83E80"/>
    <w:rsid w:val="00B9709A"/>
    <w:rsid w:val="00BD6352"/>
    <w:rsid w:val="00C02626"/>
    <w:rsid w:val="00C04BB5"/>
    <w:rsid w:val="00C10A2B"/>
    <w:rsid w:val="00C122BC"/>
    <w:rsid w:val="00C149AD"/>
    <w:rsid w:val="00C14E5A"/>
    <w:rsid w:val="00C44496"/>
    <w:rsid w:val="00C56D6D"/>
    <w:rsid w:val="00C84195"/>
    <w:rsid w:val="00C863B2"/>
    <w:rsid w:val="00CA4598"/>
    <w:rsid w:val="00CA64DD"/>
    <w:rsid w:val="00CC0D66"/>
    <w:rsid w:val="00CD3F6A"/>
    <w:rsid w:val="00D15874"/>
    <w:rsid w:val="00D374B3"/>
    <w:rsid w:val="00D47556"/>
    <w:rsid w:val="00D60974"/>
    <w:rsid w:val="00D657C7"/>
    <w:rsid w:val="00D93852"/>
    <w:rsid w:val="00DA21D6"/>
    <w:rsid w:val="00DA62F4"/>
    <w:rsid w:val="00E10518"/>
    <w:rsid w:val="00E14B72"/>
    <w:rsid w:val="00E22D8B"/>
    <w:rsid w:val="00E514A3"/>
    <w:rsid w:val="00E946D7"/>
    <w:rsid w:val="00E95153"/>
    <w:rsid w:val="00EC1756"/>
    <w:rsid w:val="00EC3465"/>
    <w:rsid w:val="00ED0DF0"/>
    <w:rsid w:val="00ED3DFB"/>
    <w:rsid w:val="00ED42FB"/>
    <w:rsid w:val="00EE6B10"/>
    <w:rsid w:val="00EF728B"/>
    <w:rsid w:val="00F84C0D"/>
    <w:rsid w:val="00FA767D"/>
    <w:rsid w:val="00FC0541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4CA733A"/>
  <w14:defaultImageDpi w14:val="0"/>
  <w15:docId w15:val="{61D42051-A50B-46B5-8C19-855318E6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2C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22C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locked/>
    <w:rsid w:val="007A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scl006\&#12487;&#12473;&#12463;&#12488;&#12483;&#12503;\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28D9-36CF-42BC-846C-779A9912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93</TotalTime>
  <Pages>2</Pages>
  <Words>621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小松 幸</cp:lastModifiedBy>
  <cp:revision>14</cp:revision>
  <cp:lastPrinted>2020-04-21T02:23:00Z</cp:lastPrinted>
  <dcterms:created xsi:type="dcterms:W3CDTF">2019-10-30T23:34:00Z</dcterms:created>
  <dcterms:modified xsi:type="dcterms:W3CDTF">2020-04-21T02:33:00Z</dcterms:modified>
</cp:coreProperties>
</file>